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15" w:rsidRPr="00975A15" w:rsidRDefault="00975A15" w:rsidP="00975A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de-DE"/>
        </w:rPr>
      </w:pPr>
      <w:r w:rsidRPr="00975A15">
        <w:rPr>
          <w:rFonts w:ascii="Arial" w:eastAsia="Times New Roman" w:hAnsi="Arial" w:cs="Arial"/>
          <w:bCs/>
          <w:iCs/>
          <w:lang w:eastAsia="de-DE"/>
        </w:rPr>
        <w:t>Anmeldung: Informationsveranstaltungen zur Erst- bzw. Rezertifizierung 2017/2018</w:t>
      </w:r>
    </w:p>
    <w:p w:rsidR="00975A15" w:rsidRPr="00975A15" w:rsidRDefault="00975A15" w:rsidP="00975A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16"/>
          <w:szCs w:val="16"/>
          <w:lang w:eastAsia="de-DE"/>
        </w:rPr>
      </w:pPr>
    </w:p>
    <w:p w:rsidR="00975A15" w:rsidRPr="00975A15" w:rsidRDefault="00975A15" w:rsidP="00975A15">
      <w:pPr>
        <w:tabs>
          <w:tab w:val="left" w:pos="2410"/>
          <w:tab w:val="center" w:pos="4536"/>
          <w:tab w:val="left" w:pos="4962"/>
          <w:tab w:val="right" w:pos="9072"/>
        </w:tabs>
        <w:spacing w:after="0" w:line="360" w:lineRule="auto"/>
        <w:rPr>
          <w:rFonts w:ascii="Arial" w:eastAsia="Times New Roman" w:hAnsi="Arial" w:cs="Arial"/>
          <w:bCs/>
          <w:iCs/>
          <w:sz w:val="16"/>
          <w:szCs w:val="16"/>
          <w:lang w:eastAsia="de-DE"/>
        </w:rPr>
      </w:pPr>
      <w:r w:rsidRPr="00975A15">
        <w:rPr>
          <w:rFonts w:ascii="Arial" w:eastAsia="Times New Roman" w:hAnsi="Arial" w:cs="Arial"/>
          <w:b/>
          <w:bCs/>
          <w:iCs/>
          <w:lang w:eastAsia="de-DE"/>
        </w:rPr>
        <w:t>Erstzertifizierung 14.00 – ca. 15.30 Uhr / Rezertifizierung 15.45 – ca. 17.00 Uhr</w:t>
      </w:r>
    </w:p>
    <w:p w:rsidR="00975A15" w:rsidRPr="00975A15" w:rsidRDefault="00975A15" w:rsidP="00975A15">
      <w:pPr>
        <w:tabs>
          <w:tab w:val="center" w:pos="4536"/>
          <w:tab w:val="right" w:pos="9072"/>
        </w:tabs>
        <w:spacing w:after="120" w:line="240" w:lineRule="auto"/>
        <w:rPr>
          <w:rFonts w:ascii="Arial" w:eastAsia="Times New Roman" w:hAnsi="Arial" w:cs="Arial"/>
          <w:bCs/>
          <w:iCs/>
          <w:lang w:eastAsia="de-DE"/>
        </w:rPr>
      </w:pPr>
      <w:r w:rsidRPr="00975A15">
        <w:rPr>
          <w:rFonts w:ascii="Arial" w:eastAsia="Times New Roman" w:hAnsi="Arial" w:cs="Arial"/>
          <w:bCs/>
          <w:iCs/>
          <w:lang w:eastAsia="de-DE"/>
        </w:rPr>
        <w:t>Ich/Wir nehmen an folgender Veranstaltung teil: Bitte ankreuzen.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0"/>
        <w:gridCol w:w="1141"/>
        <w:gridCol w:w="970"/>
        <w:gridCol w:w="970"/>
      </w:tblGrid>
      <w:tr w:rsidR="00975A15" w:rsidRPr="00975A15" w:rsidTr="00710BF4">
        <w:trPr>
          <w:trHeight w:hRule="exact" w:val="567"/>
        </w:trPr>
        <w:tc>
          <w:tcPr>
            <w:tcW w:w="6663" w:type="dxa"/>
            <w:shd w:val="clear" w:color="auto" w:fill="auto"/>
          </w:tcPr>
          <w:p w:rsidR="00975A15" w:rsidRPr="00975A15" w:rsidRDefault="00975A15" w:rsidP="00975A1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Region</w:t>
            </w:r>
          </w:p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AKSW*</w:t>
            </w:r>
          </w:p>
        </w:tc>
        <w:tc>
          <w:tcPr>
            <w:tcW w:w="964" w:type="dxa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Erstzertifi-zierung</w:t>
            </w:r>
          </w:p>
        </w:tc>
        <w:tc>
          <w:tcPr>
            <w:tcW w:w="964" w:type="dxa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Rezertifi-zierung</w:t>
            </w:r>
          </w:p>
        </w:tc>
      </w:tr>
      <w:bookmarkStart w:id="0" w:name="_GoBack"/>
      <w:tr w:rsidR="00975A15" w:rsidRPr="00975A15" w:rsidTr="00710BF4">
        <w:trPr>
          <w:trHeight w:hRule="exact" w:val="567"/>
        </w:trPr>
        <w:tc>
          <w:tcPr>
            <w:tcW w:w="6663" w:type="dxa"/>
            <w:shd w:val="clear" w:color="auto" w:fill="auto"/>
            <w:vAlign w:val="center"/>
          </w:tcPr>
          <w:p w:rsidR="00975A15" w:rsidRPr="00975A15" w:rsidRDefault="00975A15" w:rsidP="00975A15">
            <w:pPr>
              <w:tabs>
                <w:tab w:val="left" w:pos="426"/>
                <w:tab w:val="left" w:pos="2410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textAlignment w:val="baseline"/>
              <w:rPr>
                <w:rFonts w:ascii="Arial" w:eastAsia="Times New Roman" w:hAnsi="Arial" w:cs="Times New Roman"/>
                <w:bCs/>
                <w:iCs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0B7260">
              <w:rPr>
                <w:rFonts w:ascii="Arial" w:eastAsia="Times New Roman" w:hAnsi="Arial" w:cs="Times New Roman"/>
                <w:lang w:eastAsia="de-DE"/>
              </w:rPr>
            </w:r>
            <w:r w:rsidR="000B7260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bookmarkEnd w:id="0"/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 xml:space="preserve">19.04.17  INBAS GmbH, </w:t>
            </w:r>
            <w:r w:rsidRPr="00975A15">
              <w:rPr>
                <w:rFonts w:ascii="Arial" w:eastAsia="Times New Roman" w:hAnsi="Arial" w:cs="Times New Roman"/>
                <w:bCs/>
                <w:iCs/>
                <w:lang w:eastAsia="de-DE"/>
              </w:rPr>
              <w:t>Herrnstr. 53, 63065 Offenbach a.M.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t>RMT/OH</w:t>
            </w:r>
          </w:p>
        </w:tc>
        <w:tc>
          <w:tcPr>
            <w:tcW w:w="964" w:type="dxa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975A15" w:rsidRPr="00975A15" w:rsidTr="00710BF4">
        <w:trPr>
          <w:trHeight w:hRule="exact" w:val="624"/>
        </w:trPr>
        <w:tc>
          <w:tcPr>
            <w:tcW w:w="6663" w:type="dxa"/>
            <w:shd w:val="clear" w:color="auto" w:fill="auto"/>
            <w:vAlign w:val="center"/>
          </w:tcPr>
          <w:p w:rsidR="00975A15" w:rsidRPr="00975A15" w:rsidRDefault="00975A15" w:rsidP="00975A15">
            <w:pPr>
              <w:tabs>
                <w:tab w:val="left" w:pos="426"/>
                <w:tab w:val="left" w:pos="241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0B7260">
              <w:rPr>
                <w:rFonts w:ascii="Arial" w:eastAsia="Times New Roman" w:hAnsi="Arial" w:cs="Times New Roman"/>
                <w:lang w:eastAsia="de-DE"/>
              </w:rPr>
            </w:r>
            <w:r w:rsidR="000B7260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 xml:space="preserve">20.04.17  Gustav-Heinemann-Schule, 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br/>
            </w:r>
            <w:r w:rsidRPr="00975A15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                    Königstädter Str. 82, 65428 Rüsselsheim am Main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t>SH/RMT</w:t>
            </w:r>
          </w:p>
        </w:tc>
        <w:tc>
          <w:tcPr>
            <w:tcW w:w="964" w:type="dxa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975A15" w:rsidRPr="00975A15" w:rsidTr="00710BF4">
        <w:trPr>
          <w:trHeight w:hRule="exact" w:val="624"/>
        </w:trPr>
        <w:tc>
          <w:tcPr>
            <w:tcW w:w="6663" w:type="dxa"/>
            <w:shd w:val="clear" w:color="auto" w:fill="auto"/>
            <w:vAlign w:val="center"/>
          </w:tcPr>
          <w:p w:rsidR="00975A15" w:rsidRPr="00975A15" w:rsidRDefault="00975A15" w:rsidP="00975A15">
            <w:pPr>
              <w:tabs>
                <w:tab w:val="left" w:pos="426"/>
                <w:tab w:val="left" w:pos="241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0B7260">
              <w:rPr>
                <w:rFonts w:ascii="Arial" w:eastAsia="Times New Roman" w:hAnsi="Arial" w:cs="Times New Roman"/>
                <w:lang w:eastAsia="de-DE"/>
              </w:rPr>
            </w:r>
            <w:r w:rsidR="000B7260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>25.04.17  MPS-Sachsenhausen,</w:t>
            </w:r>
            <w:r w:rsidRPr="00975A15">
              <w:rPr>
                <w:rFonts w:ascii="Arial" w:eastAsia="Times New Roman" w:hAnsi="Arial" w:cs="Times New Roman"/>
                <w:bCs/>
                <w:iCs/>
                <w:lang w:eastAsia="de-DE"/>
              </w:rPr>
              <w:t xml:space="preserve"> </w:t>
            </w:r>
            <w:r w:rsidRPr="00975A15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Werbaer Str. 4, </w:t>
            </w:r>
            <w:r w:rsidRPr="00975A15">
              <w:rPr>
                <w:rFonts w:ascii="Arial" w:eastAsia="Times New Roman" w:hAnsi="Arial" w:cs="Times New Roman"/>
                <w:szCs w:val="20"/>
                <w:lang w:eastAsia="de-DE"/>
              </w:rPr>
              <w:br/>
              <w:t xml:space="preserve">                     34513 </w:t>
            </w:r>
            <w:r w:rsidRPr="00975A15">
              <w:rPr>
                <w:rFonts w:ascii="Arial" w:eastAsia="Times New Roman" w:hAnsi="Arial" w:cs="Times New Roman"/>
                <w:bCs/>
                <w:iCs/>
                <w:lang w:eastAsia="de-DE"/>
              </w:rPr>
              <w:t>Waldeck-Sachsenhausen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t>NH</w:t>
            </w:r>
          </w:p>
        </w:tc>
        <w:tc>
          <w:tcPr>
            <w:tcW w:w="964" w:type="dxa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975A15" w:rsidRPr="00975A15" w:rsidTr="00710BF4">
        <w:trPr>
          <w:trHeight w:hRule="exact" w:val="567"/>
        </w:trPr>
        <w:tc>
          <w:tcPr>
            <w:tcW w:w="6663" w:type="dxa"/>
            <w:shd w:val="clear" w:color="auto" w:fill="auto"/>
            <w:vAlign w:val="center"/>
          </w:tcPr>
          <w:p w:rsidR="00975A15" w:rsidRPr="00975A15" w:rsidRDefault="00975A15" w:rsidP="00975A15">
            <w:pPr>
              <w:tabs>
                <w:tab w:val="left" w:pos="426"/>
                <w:tab w:val="left" w:pos="241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0B7260">
              <w:rPr>
                <w:rFonts w:ascii="Arial" w:eastAsia="Times New Roman" w:hAnsi="Arial" w:cs="Times New Roman"/>
                <w:lang w:eastAsia="de-DE"/>
              </w:rPr>
            </w:r>
            <w:r w:rsidR="000B7260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t xml:space="preserve"> 26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 xml:space="preserve">.04.17  Gallus-Schule, </w:t>
            </w:r>
            <w:r w:rsidRPr="00975A15">
              <w:rPr>
                <w:rFonts w:ascii="Arial" w:eastAsia="Times New Roman" w:hAnsi="Arial" w:cs="Times New Roman"/>
                <w:szCs w:val="20"/>
                <w:lang w:eastAsia="de-DE"/>
              </w:rPr>
              <w:t>Struppiusstraße 18, 35305 Grünberg</w:t>
            </w:r>
          </w:p>
          <w:p w:rsidR="00975A15" w:rsidRPr="00975A15" w:rsidRDefault="00975A15" w:rsidP="00975A15">
            <w:pPr>
              <w:tabs>
                <w:tab w:val="left" w:pos="426"/>
                <w:tab w:val="left" w:pos="241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t>MH</w:t>
            </w:r>
          </w:p>
        </w:tc>
        <w:tc>
          <w:tcPr>
            <w:tcW w:w="964" w:type="dxa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975A15" w:rsidRPr="00975A15" w:rsidTr="00710BF4">
        <w:trPr>
          <w:trHeight w:hRule="exact" w:val="624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A15" w:rsidRPr="00975A15" w:rsidRDefault="00975A15" w:rsidP="00975A15">
            <w:pPr>
              <w:tabs>
                <w:tab w:val="left" w:pos="426"/>
                <w:tab w:val="left" w:pos="241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bCs/>
                <w:iCs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0B7260">
              <w:rPr>
                <w:rFonts w:ascii="Arial" w:eastAsia="Times New Roman" w:hAnsi="Arial" w:cs="Times New Roman"/>
                <w:lang w:eastAsia="de-DE"/>
              </w:rPr>
            </w:r>
            <w:r w:rsidR="000B7260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 xml:space="preserve">27.04.17  Georg-August-Zinn-Schule, 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br/>
              <w:t xml:space="preserve">                     </w:t>
            </w:r>
            <w:r w:rsidRPr="00975A15">
              <w:rPr>
                <w:rFonts w:ascii="Arial" w:eastAsia="Times New Roman" w:hAnsi="Arial" w:cs="Times New Roman"/>
                <w:szCs w:val="20"/>
                <w:lang w:eastAsia="de-DE"/>
              </w:rPr>
              <w:t>Pestalozzistraße 10, 64385 Reichelsheim (Odw.)</w:t>
            </w:r>
          </w:p>
          <w:p w:rsidR="00975A15" w:rsidRPr="00975A15" w:rsidRDefault="00975A15" w:rsidP="00975A15">
            <w:pPr>
              <w:tabs>
                <w:tab w:val="left" w:pos="426"/>
                <w:tab w:val="left" w:pos="241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Times New Roman"/>
                <w:bCs/>
                <w:iCs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t>SH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975A15" w:rsidRPr="00975A15" w:rsidTr="008A3205">
        <w:trPr>
          <w:trHeight w:hRule="exact" w:val="9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15" w:rsidRDefault="00975A15" w:rsidP="00975A15">
            <w:pPr>
              <w:tabs>
                <w:tab w:val="left" w:pos="426"/>
                <w:tab w:val="left" w:pos="241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Times New Roman"/>
                <w:bCs/>
                <w:iCs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0B7260">
              <w:rPr>
                <w:rFonts w:ascii="Arial" w:eastAsia="Times New Roman" w:hAnsi="Arial" w:cs="Times New Roman"/>
                <w:lang w:eastAsia="de-DE"/>
              </w:rPr>
            </w:r>
            <w:r w:rsidR="000B7260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 xml:space="preserve">28.04.17  INBAS GmbH, </w:t>
            </w:r>
            <w:r w:rsidRPr="00975A15">
              <w:rPr>
                <w:rFonts w:ascii="Arial" w:eastAsia="Times New Roman" w:hAnsi="Arial" w:cs="Times New Roman"/>
                <w:bCs/>
                <w:iCs/>
                <w:lang w:eastAsia="de-DE"/>
              </w:rPr>
              <w:t>Herrnstr. 53, 63065 Offenbach a.M.</w:t>
            </w:r>
          </w:p>
          <w:p w:rsidR="008A3205" w:rsidRPr="00975A15" w:rsidRDefault="008A3205" w:rsidP="00975A15">
            <w:pPr>
              <w:tabs>
                <w:tab w:val="left" w:pos="426"/>
                <w:tab w:val="left" w:pos="241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>
              <w:rPr>
                <w:rFonts w:ascii="Arial" w:eastAsia="Times New Roman" w:hAnsi="Arial" w:cs="Times New Roman"/>
                <w:bCs/>
                <w:iCs/>
                <w:lang w:eastAsia="de-DE"/>
              </w:rPr>
              <w:t xml:space="preserve">                      </w:t>
            </w:r>
            <w:r w:rsidRPr="008A3205">
              <w:rPr>
                <w:rFonts w:ascii="Arial" w:eastAsia="Times New Roman" w:hAnsi="Arial" w:cs="Times New Roman"/>
                <w:bCs/>
                <w:iCs/>
                <w:color w:val="FF0000"/>
                <w:lang w:eastAsia="de-DE"/>
              </w:rPr>
              <w:t>! Vormittagsveranstaltung 8:30 – ca. 11:00 Uhr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t>RMT/OH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975A15" w:rsidRPr="00975A15" w:rsidTr="00710BF4">
        <w:trPr>
          <w:trHeight w:hRule="exact" w:val="6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15" w:rsidRPr="00975A15" w:rsidRDefault="00975A15" w:rsidP="00975A15">
            <w:pPr>
              <w:tabs>
                <w:tab w:val="left" w:pos="426"/>
                <w:tab w:val="left" w:pos="241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0B7260">
              <w:rPr>
                <w:rFonts w:ascii="Arial" w:eastAsia="Times New Roman" w:hAnsi="Arial" w:cs="Times New Roman"/>
                <w:lang w:eastAsia="de-DE"/>
              </w:rPr>
            </w:r>
            <w:r w:rsidR="000B7260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 xml:space="preserve">03.05.17  Brentano-Schule, 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br/>
              <w:t xml:space="preserve">                     </w:t>
            </w:r>
            <w:r w:rsidRPr="00975A15">
              <w:rPr>
                <w:rFonts w:ascii="Arial" w:eastAsia="Times New Roman" w:hAnsi="Arial" w:cs="Times New Roman"/>
                <w:szCs w:val="20"/>
                <w:lang w:eastAsia="de-DE"/>
              </w:rPr>
              <w:t>Brentanostraße 1, 63589 Linsengericht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t>OH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</w:r>
            <w:r w:rsidR="000B7260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</w:tbl>
    <w:p w:rsidR="00975A15" w:rsidRPr="008A3205" w:rsidRDefault="00975A15" w:rsidP="00975A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lang w:eastAsia="de-DE"/>
        </w:rPr>
      </w:pPr>
    </w:p>
    <w:p w:rsidR="00975A15" w:rsidRPr="00975A15" w:rsidRDefault="00975A15" w:rsidP="00975A15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5A15" w:rsidRPr="00975A15" w:rsidTr="00710BF4">
        <w:trPr>
          <w:trHeight w:val="340"/>
        </w:trPr>
        <w:tc>
          <w:tcPr>
            <w:tcW w:w="1985" w:type="dxa"/>
          </w:tcPr>
          <w:p w:rsidR="00975A15" w:rsidRPr="00975A15" w:rsidRDefault="00975A15" w:rsidP="00975A15">
            <w:pPr>
              <w:spacing w:line="360" w:lineRule="auto"/>
              <w:rPr>
                <w:rFonts w:ascii="Arial" w:hAnsi="Arial" w:cs="Times New Roman"/>
                <w:b/>
              </w:rPr>
            </w:pPr>
            <w:r w:rsidRPr="00975A15">
              <w:rPr>
                <w:rFonts w:ascii="Arial" w:hAnsi="Arial" w:cs="Times New Roman"/>
                <w:b/>
              </w:rPr>
              <w:t>Schulnummer:</w:t>
            </w:r>
          </w:p>
        </w:tc>
        <w:sdt>
          <w:sdtPr>
            <w:rPr>
              <w:rFonts w:ascii="Arial" w:hAnsi="Arial" w:cs="Times New Roman"/>
              <w:b/>
            </w:rPr>
            <w:id w:val="-1484541074"/>
            <w:placeholder>
              <w:docPart w:val="94B8645DF0E244EB99EB9A1D4DC453CB"/>
            </w:placeholder>
          </w:sdtPr>
          <w:sdtEndPr/>
          <w:sdtContent>
            <w:tc>
              <w:tcPr>
                <w:tcW w:w="7796" w:type="dxa"/>
              </w:tcPr>
              <w:p w:rsidR="00975A15" w:rsidRPr="00975A15" w:rsidRDefault="00975A15" w:rsidP="00975A15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1" w:name="Text1"/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975A15" w:rsidRPr="00975A15" w:rsidTr="00710BF4">
        <w:trPr>
          <w:trHeight w:val="340"/>
        </w:trPr>
        <w:tc>
          <w:tcPr>
            <w:tcW w:w="1985" w:type="dxa"/>
          </w:tcPr>
          <w:p w:rsidR="00975A15" w:rsidRPr="00975A15" w:rsidRDefault="00975A15" w:rsidP="00975A15">
            <w:pPr>
              <w:spacing w:line="360" w:lineRule="auto"/>
              <w:rPr>
                <w:rFonts w:ascii="Arial" w:hAnsi="Arial" w:cs="Times New Roman"/>
                <w:b/>
              </w:rPr>
            </w:pPr>
            <w:r w:rsidRPr="00975A15">
              <w:rPr>
                <w:rFonts w:ascii="Arial" w:hAnsi="Arial" w:cs="Times New Roman"/>
                <w:b/>
              </w:rPr>
              <w:t xml:space="preserve">Schulname: </w:t>
            </w:r>
          </w:p>
        </w:tc>
        <w:tc>
          <w:tcPr>
            <w:tcW w:w="7796" w:type="dxa"/>
          </w:tcPr>
          <w:sdt>
            <w:sdtPr>
              <w:rPr>
                <w:rFonts w:ascii="Arial" w:hAnsi="Arial" w:cs="Times New Roman"/>
                <w:b/>
              </w:rPr>
              <w:id w:val="-516387297"/>
              <w:placeholder>
                <w:docPart w:val="BD0E830AF0B64EAF8F85C6BFD378C22D"/>
              </w:placeholder>
            </w:sdtPr>
            <w:sdtEndPr/>
            <w:sdtContent>
              <w:p w:rsidR="00975A15" w:rsidRPr="00975A15" w:rsidRDefault="00975A15" w:rsidP="00975A15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  <w:bookmarkEnd w:id="2" w:displacedByCustomXml="next"/>
            </w:sdtContent>
          </w:sdt>
        </w:tc>
      </w:tr>
      <w:tr w:rsidR="00975A15" w:rsidRPr="00975A15" w:rsidTr="00710BF4">
        <w:trPr>
          <w:trHeight w:val="340"/>
        </w:trPr>
        <w:tc>
          <w:tcPr>
            <w:tcW w:w="1985" w:type="dxa"/>
          </w:tcPr>
          <w:p w:rsidR="00975A15" w:rsidRPr="00975A15" w:rsidRDefault="00975A15" w:rsidP="00975A15">
            <w:pPr>
              <w:spacing w:line="360" w:lineRule="auto"/>
              <w:rPr>
                <w:rFonts w:ascii="Arial" w:hAnsi="Arial" w:cs="Times New Roman"/>
                <w:b/>
              </w:rPr>
            </w:pPr>
            <w:r w:rsidRPr="00975A15">
              <w:rPr>
                <w:rFonts w:ascii="Arial" w:hAnsi="Arial" w:cs="Times New Roman"/>
                <w:b/>
              </w:rPr>
              <w:t>Ort:</w:t>
            </w:r>
          </w:p>
        </w:tc>
        <w:tc>
          <w:tcPr>
            <w:tcW w:w="7796" w:type="dxa"/>
          </w:tcPr>
          <w:sdt>
            <w:sdtPr>
              <w:rPr>
                <w:rFonts w:ascii="Arial" w:hAnsi="Arial" w:cs="Times New Roman"/>
                <w:b/>
              </w:rPr>
              <w:id w:val="-1893883017"/>
              <w:placeholder>
                <w:docPart w:val="94B8645DF0E244EB99EB9A1D4DC453CB"/>
              </w:placeholder>
            </w:sdtPr>
            <w:sdtEndPr/>
            <w:sdtContent>
              <w:p w:rsidR="00975A15" w:rsidRPr="00975A15" w:rsidRDefault="00975A15" w:rsidP="00975A15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  <w:bookmarkEnd w:id="3" w:displacedByCustomXml="next"/>
            </w:sdtContent>
          </w:sdt>
        </w:tc>
      </w:tr>
      <w:tr w:rsidR="00975A15" w:rsidRPr="00975A15" w:rsidTr="00710BF4">
        <w:trPr>
          <w:trHeight w:val="794"/>
        </w:trPr>
        <w:tc>
          <w:tcPr>
            <w:tcW w:w="1985" w:type="dxa"/>
          </w:tcPr>
          <w:p w:rsidR="00975A15" w:rsidRPr="00975A15" w:rsidRDefault="00975A15" w:rsidP="00975A15">
            <w:pPr>
              <w:spacing w:line="360" w:lineRule="auto"/>
              <w:rPr>
                <w:rFonts w:ascii="Arial" w:hAnsi="Arial" w:cs="Times New Roman"/>
                <w:b/>
              </w:rPr>
            </w:pPr>
            <w:r w:rsidRPr="00975A15">
              <w:rPr>
                <w:rFonts w:ascii="Arial" w:hAnsi="Arial" w:cs="Times New Roman"/>
                <w:b/>
              </w:rPr>
              <w:t xml:space="preserve">Name, Vorname: </w:t>
            </w:r>
            <w:r w:rsidRPr="00975A15">
              <w:rPr>
                <w:rFonts w:ascii="Arial" w:hAnsi="Arial" w:cs="Times New Roman"/>
                <w:b/>
              </w:rPr>
              <w:br/>
              <w:t>Funktion:</w:t>
            </w:r>
          </w:p>
        </w:tc>
        <w:tc>
          <w:tcPr>
            <w:tcW w:w="7796" w:type="dxa"/>
          </w:tcPr>
          <w:sdt>
            <w:sdtPr>
              <w:rPr>
                <w:rFonts w:ascii="Arial" w:hAnsi="Arial" w:cs="Times New Roman"/>
                <w:b/>
              </w:rPr>
              <w:id w:val="-1727675914"/>
              <w:placeholder>
                <w:docPart w:val="94B8645DF0E244EB99EB9A1D4DC453CB"/>
              </w:placeholder>
            </w:sdtPr>
            <w:sdtEndPr/>
            <w:sdtContent>
              <w:p w:rsidR="00975A15" w:rsidRPr="00975A15" w:rsidRDefault="00975A15" w:rsidP="00975A15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4" w:name="Text4"/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  <w:bookmarkEnd w:id="4" w:displacedByCustomXml="next"/>
            </w:sdtContent>
          </w:sdt>
          <w:sdt>
            <w:sdtPr>
              <w:rPr>
                <w:rFonts w:ascii="Arial" w:hAnsi="Arial" w:cs="Times New Roman"/>
                <w:b/>
              </w:rPr>
              <w:id w:val="-833682032"/>
              <w:placeholder>
                <w:docPart w:val="94B8645DF0E244EB99EB9A1D4DC453CB"/>
              </w:placeholder>
            </w:sdtPr>
            <w:sdtEndPr/>
            <w:sdtContent>
              <w:p w:rsidR="00975A15" w:rsidRPr="00975A15" w:rsidRDefault="00975A15" w:rsidP="00975A15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5" w:name="Text5"/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  <w:bookmarkEnd w:id="5" w:displacedByCustomXml="next"/>
            </w:sdtContent>
          </w:sdt>
        </w:tc>
      </w:tr>
      <w:tr w:rsidR="00975A15" w:rsidRPr="00975A15" w:rsidTr="00710BF4">
        <w:trPr>
          <w:trHeight w:val="794"/>
        </w:trPr>
        <w:tc>
          <w:tcPr>
            <w:tcW w:w="1985" w:type="dxa"/>
          </w:tcPr>
          <w:p w:rsidR="00975A15" w:rsidRPr="00975A15" w:rsidRDefault="00975A15" w:rsidP="00975A15">
            <w:pPr>
              <w:spacing w:line="360" w:lineRule="auto"/>
              <w:rPr>
                <w:rFonts w:ascii="Arial" w:hAnsi="Arial" w:cs="Times New Roman"/>
                <w:b/>
              </w:rPr>
            </w:pPr>
            <w:r w:rsidRPr="00975A15">
              <w:rPr>
                <w:rFonts w:ascii="Arial" w:hAnsi="Arial" w:cs="Times New Roman"/>
                <w:b/>
              </w:rPr>
              <w:t xml:space="preserve">Name, Vorname: </w:t>
            </w:r>
            <w:r w:rsidRPr="00975A15">
              <w:rPr>
                <w:rFonts w:ascii="Arial" w:hAnsi="Arial" w:cs="Times New Roman"/>
                <w:b/>
              </w:rPr>
              <w:br/>
              <w:t>Funktion:</w:t>
            </w:r>
          </w:p>
        </w:tc>
        <w:tc>
          <w:tcPr>
            <w:tcW w:w="7796" w:type="dxa"/>
          </w:tcPr>
          <w:sdt>
            <w:sdtPr>
              <w:rPr>
                <w:rFonts w:ascii="Arial" w:hAnsi="Arial" w:cs="Times New Roman"/>
                <w:b/>
              </w:rPr>
              <w:id w:val="1742981951"/>
              <w:placeholder>
                <w:docPart w:val="94B8645DF0E244EB99EB9A1D4DC453CB"/>
              </w:placeholder>
            </w:sdtPr>
            <w:sdtEndPr/>
            <w:sdtContent>
              <w:p w:rsidR="00975A15" w:rsidRPr="00975A15" w:rsidRDefault="00975A15" w:rsidP="00975A15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6" w:name="Text6"/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  <w:bookmarkEnd w:id="6" w:displacedByCustomXml="next"/>
            </w:sdtContent>
          </w:sdt>
          <w:sdt>
            <w:sdtPr>
              <w:rPr>
                <w:rFonts w:ascii="Arial" w:hAnsi="Arial" w:cs="Times New Roman"/>
                <w:b/>
              </w:rPr>
              <w:id w:val="-888029492"/>
              <w:placeholder>
                <w:docPart w:val="94B8645DF0E244EB99EB9A1D4DC453CB"/>
              </w:placeholder>
            </w:sdtPr>
            <w:sdtEndPr/>
            <w:sdtContent>
              <w:p w:rsidR="00975A15" w:rsidRPr="00975A15" w:rsidRDefault="00975A15" w:rsidP="00975A15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7" w:name="Text7"/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  <w:bookmarkEnd w:id="7" w:displacedByCustomXml="next"/>
            </w:sdtContent>
          </w:sdt>
        </w:tc>
      </w:tr>
    </w:tbl>
    <w:p w:rsidR="00975A15" w:rsidRPr="00975A15" w:rsidRDefault="00975A15" w:rsidP="00975A15">
      <w:pPr>
        <w:tabs>
          <w:tab w:val="center" w:pos="4536"/>
          <w:tab w:val="right" w:pos="9072"/>
        </w:tabs>
        <w:spacing w:before="120" w:after="60" w:line="240" w:lineRule="auto"/>
        <w:outlineLvl w:val="0"/>
        <w:rPr>
          <w:rFonts w:ascii="Arial" w:eastAsia="Times New Roman" w:hAnsi="Arial" w:cs="Arial"/>
          <w:lang w:eastAsia="de-DE"/>
        </w:rPr>
      </w:pPr>
      <w:r w:rsidRPr="00975A15">
        <w:rPr>
          <w:rFonts w:ascii="Arial" w:eastAsia="Times New Roman" w:hAnsi="Arial" w:cs="Arial"/>
          <w:color w:val="000000"/>
          <w:lang w:eastAsia="de-DE"/>
        </w:rPr>
        <w:t xml:space="preserve">Bitte senden Sie Ihre </w:t>
      </w:r>
      <w:r w:rsidRPr="00975A15">
        <w:rPr>
          <w:rFonts w:ascii="Arial" w:eastAsia="Times New Roman" w:hAnsi="Arial" w:cs="Arial"/>
          <w:b/>
          <w:lang w:eastAsia="de-DE"/>
        </w:rPr>
        <w:t>Anmeldung</w:t>
      </w:r>
      <w:r w:rsidRPr="00975A15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zurück an das </w:t>
      </w:r>
      <w:r w:rsidRPr="00975A15">
        <w:rPr>
          <w:rFonts w:ascii="Arial" w:eastAsia="Times New Roman" w:hAnsi="Arial" w:cs="Arial"/>
          <w:lang w:eastAsia="de-DE"/>
        </w:rPr>
        <w:t>Projektbüro.</w:t>
      </w:r>
    </w:p>
    <w:p w:rsidR="00975A15" w:rsidRPr="00975A15" w:rsidRDefault="00975A15" w:rsidP="00975A15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b/>
          <w:color w:val="0000FF"/>
          <w:u w:val="single"/>
          <w:lang w:eastAsia="de-DE"/>
        </w:rPr>
      </w:pPr>
      <w:r w:rsidRPr="00975A15">
        <w:rPr>
          <w:rFonts w:ascii="Arial" w:eastAsia="Times New Roman" w:hAnsi="Arial" w:cs="Arial"/>
          <w:b/>
          <w:lang w:eastAsia="de-DE"/>
        </w:rPr>
        <w:t xml:space="preserve">E-Mail: </w:t>
      </w:r>
      <w:hyperlink r:id="rId7" w:history="1">
        <w:r w:rsidRPr="00975A15">
          <w:rPr>
            <w:rFonts w:ascii="Arial" w:eastAsia="Times New Roman" w:hAnsi="Arial" w:cs="Arial"/>
            <w:b/>
            <w:color w:val="0000FF"/>
            <w:u w:val="single"/>
            <w:lang w:eastAsia="de-DE"/>
          </w:rPr>
          <w:t>guetesiegel@olov-hessen.de</w:t>
        </w:r>
      </w:hyperlink>
    </w:p>
    <w:p w:rsidR="00975A15" w:rsidRPr="008A3205" w:rsidRDefault="00975A15" w:rsidP="00975A15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975A15" w:rsidRPr="00975A15" w:rsidRDefault="00975A15" w:rsidP="00975A15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Arial" w:eastAsia="Times New Roman" w:hAnsi="Arial" w:cs="Times New Roman"/>
          <w:sz w:val="18"/>
          <w:szCs w:val="18"/>
          <w:lang w:eastAsia="de-DE"/>
        </w:rPr>
      </w:pPr>
    </w:p>
    <w:p w:rsidR="00975A15" w:rsidRPr="00975A15" w:rsidRDefault="00975A15" w:rsidP="00975A15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Arial" w:eastAsia="Times New Roman" w:hAnsi="Arial" w:cs="Times New Roman"/>
          <w:vanish/>
          <w:sz w:val="18"/>
          <w:szCs w:val="18"/>
          <w:lang w:eastAsia="de-DE"/>
        </w:rPr>
      </w:pPr>
      <w:r w:rsidRPr="00975A15">
        <w:rPr>
          <w:rFonts w:ascii="Arial" w:eastAsia="Times New Roman" w:hAnsi="Arial" w:cs="Times New Roman"/>
          <w:vanish/>
          <w:sz w:val="18"/>
          <w:szCs w:val="18"/>
          <w:lang w:eastAsia="de-DE"/>
        </w:rPr>
        <w:t xml:space="preserve">* AKSW – Arbeitskreis </w:t>
      </w:r>
      <w:r w:rsidRPr="00975A15">
        <w:rPr>
          <w:rFonts w:ascii="Arial" w:eastAsia="Times New Roman" w:hAnsi="Arial" w:cs="Times New Roman"/>
          <w:i/>
          <w:vanish/>
          <w:sz w:val="18"/>
          <w:szCs w:val="18"/>
          <w:lang w:eastAsia="de-DE"/>
        </w:rPr>
        <w:t>SCHULE</w:t>
      </w:r>
      <w:r w:rsidRPr="00975A15">
        <w:rPr>
          <w:rFonts w:ascii="Arial" w:eastAsia="Times New Roman" w:hAnsi="Arial" w:cs="Times New Roman"/>
          <w:b/>
          <w:vanish/>
          <w:sz w:val="18"/>
          <w:szCs w:val="18"/>
          <w:lang w:eastAsia="de-DE"/>
        </w:rPr>
        <w:t>WIRTSCHAFT</w:t>
      </w:r>
      <w:r w:rsidRPr="00975A15">
        <w:rPr>
          <w:rFonts w:ascii="Arial" w:eastAsia="Times New Roman" w:hAnsi="Arial" w:cs="Times New Roman"/>
          <w:vanish/>
          <w:sz w:val="18"/>
          <w:szCs w:val="18"/>
          <w:lang w:eastAsia="de-DE"/>
        </w:rPr>
        <w:t>; NH (Nordhessen), MH (Mittelhessen), RMT (Rhein-Main-Taunus),</w:t>
      </w:r>
    </w:p>
    <w:p w:rsidR="00975A15" w:rsidRPr="00975A15" w:rsidRDefault="00975A15" w:rsidP="00975A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 w:val="18"/>
          <w:szCs w:val="18"/>
          <w:lang w:eastAsia="de-DE"/>
        </w:rPr>
      </w:pPr>
      <w:r w:rsidRPr="00975A15">
        <w:rPr>
          <w:rFonts w:ascii="Arial" w:eastAsia="Times New Roman" w:hAnsi="Arial" w:cs="Times New Roman"/>
          <w:vanish/>
          <w:sz w:val="18"/>
          <w:szCs w:val="18"/>
          <w:lang w:eastAsia="de-DE"/>
        </w:rPr>
        <w:t xml:space="preserve">  OH (Osthessen), SH (Südhessen)</w:t>
      </w:r>
    </w:p>
    <w:p w:rsidR="00975A15" w:rsidRPr="00975A15" w:rsidRDefault="00975A15" w:rsidP="00975A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DE"/>
        </w:rPr>
      </w:pPr>
      <w:r w:rsidRPr="00975A15">
        <w:rPr>
          <w:rFonts w:ascii="Arial" w:eastAsia="Times New Roman" w:hAnsi="Arial" w:cs="Arial"/>
          <w:sz w:val="18"/>
          <w:szCs w:val="18"/>
          <w:lang w:eastAsia="de-DE"/>
        </w:rPr>
        <w:t xml:space="preserve">* AKSW (Arbeitskreis SCHULEWIRTSCHAFT), NH (Nordhessen), MH (Mittelhessen), RMT (Rhein-Main-Taunus),   </w:t>
      </w:r>
    </w:p>
    <w:p w:rsidR="00975A15" w:rsidRDefault="00975A15" w:rsidP="00975A15">
      <w:pPr>
        <w:rPr>
          <w:sz w:val="21"/>
          <w:szCs w:val="21"/>
        </w:rPr>
      </w:pPr>
      <w:r w:rsidRPr="00975A15">
        <w:rPr>
          <w:rFonts w:ascii="Arial" w:eastAsia="Times New Roman" w:hAnsi="Arial" w:cs="Arial"/>
          <w:sz w:val="18"/>
          <w:szCs w:val="18"/>
          <w:lang w:eastAsia="de-DE"/>
        </w:rPr>
        <w:t xml:space="preserve">  OH (Osthessen), SH (Südhessen), FD (Fulda)</w:t>
      </w:r>
    </w:p>
    <w:p w:rsidR="00975A15" w:rsidRPr="00975A15" w:rsidRDefault="00975A15" w:rsidP="00975A15">
      <w:pPr>
        <w:rPr>
          <w:sz w:val="21"/>
          <w:szCs w:val="21"/>
        </w:rPr>
      </w:pPr>
    </w:p>
    <w:p w:rsidR="00975A15" w:rsidRDefault="00975A15" w:rsidP="00975A15">
      <w:pPr>
        <w:rPr>
          <w:sz w:val="21"/>
          <w:szCs w:val="21"/>
        </w:rPr>
      </w:pPr>
    </w:p>
    <w:p w:rsidR="000E1C1B" w:rsidRPr="00975A15" w:rsidRDefault="00975A15" w:rsidP="00975A15">
      <w:pPr>
        <w:tabs>
          <w:tab w:val="left" w:pos="4155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sectPr w:rsidR="000E1C1B" w:rsidRPr="00975A15" w:rsidSect="00975A15">
      <w:headerReference w:type="default" r:id="rId8"/>
      <w:footerReference w:type="default" r:id="rId9"/>
      <w:pgSz w:w="11906" w:h="16838"/>
      <w:pgMar w:top="411" w:right="849" w:bottom="1134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15" w:rsidRDefault="00975A15" w:rsidP="00975A15">
      <w:pPr>
        <w:spacing w:after="0" w:line="240" w:lineRule="auto"/>
      </w:pPr>
      <w:r>
        <w:separator/>
      </w:r>
    </w:p>
  </w:endnote>
  <w:endnote w:type="continuationSeparator" w:id="0">
    <w:p w:rsidR="00975A15" w:rsidRDefault="00975A15" w:rsidP="0097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15" w:rsidRDefault="00975A15">
    <w:r w:rsidRPr="00975A15">
      <w:rPr>
        <w:rFonts w:ascii="Arial" w:eastAsia="Times New Roman" w:hAnsi="Arial" w:cs="Arial"/>
        <w:b/>
        <w:iCs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16CFB9" wp14:editId="082BD808">
              <wp:simplePos x="0" y="0"/>
              <wp:positionH relativeFrom="column">
                <wp:posOffset>-134019</wp:posOffset>
              </wp:positionH>
              <wp:positionV relativeFrom="paragraph">
                <wp:posOffset>-1007745</wp:posOffset>
              </wp:positionV>
              <wp:extent cx="6317112" cy="1521725"/>
              <wp:effectExtent l="0" t="0" r="7620" b="254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112" cy="1521725"/>
                        <a:chOff x="0" y="0"/>
                        <a:chExt cx="6317112" cy="1521725"/>
                      </a:xfrm>
                    </wpg:grpSpPr>
                    <wps:wsp>
                      <wps:cNvPr id="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525439"/>
                          <a:ext cx="5324582" cy="318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A15" w:rsidRPr="00D416FF" w:rsidRDefault="00975A15" w:rsidP="00975A15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16FF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Das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Projekt ist Bestandteil </w:t>
                            </w:r>
                            <w:r w:rsidRPr="00D416FF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der hessenweiten Strategie OloV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und wird</w:t>
                            </w:r>
                            <w:r w:rsidRPr="00D416FF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aus Mitteln des Hessischen Ministeriums für Wirtschaft, Energie, Verkehr und Landesentwicklung, des Hessischen Kultusministeriums und de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s Europäischen</w:t>
                            </w:r>
                            <w:r w:rsidRPr="00D416FF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Sozialfonds gefördert.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7" name="Rechteck 17"/>
                      <wps:cNvSpPr>
                        <a:spLocks noChangeArrowheads="1"/>
                      </wps:cNvSpPr>
                      <wps:spPr bwMode="auto">
                        <a:xfrm>
                          <a:off x="47767" y="0"/>
                          <a:ext cx="1048841" cy="22185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A15" w:rsidRPr="00450835" w:rsidRDefault="00975A15" w:rsidP="00975A15">
                            <w:pP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450835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Kooperationspartner:</w:t>
                            </w:r>
                          </w:p>
                          <w:p w:rsidR="00975A15" w:rsidRPr="00F57DB7" w:rsidRDefault="00975A15" w:rsidP="00975A15">
                            <w:pPr>
                              <w:rPr>
                                <w:color w:val="000000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57607" tIns="28804" rIns="57607" bIns="28804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886" y="211540"/>
                          <a:ext cx="975815" cy="21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Grafik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2764" y="238836"/>
                          <a:ext cx="1173707" cy="13647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Grafik 23" descr="D:\Users\Ras\AppData\Local\Microsoft\Windows\Temporary Internet Files\Content.Word\nbs_logo_v_p_RGB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6053" y="27295"/>
                          <a:ext cx="511791" cy="736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Rechteck 24"/>
                      <wps:cNvSpPr>
                        <a:spLocks noChangeArrowheads="1"/>
                      </wps:cNvSpPr>
                      <wps:spPr bwMode="auto">
                        <a:xfrm>
                          <a:off x="5561462" y="1016758"/>
                          <a:ext cx="755650" cy="15455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A15" w:rsidRPr="00450835" w:rsidRDefault="00975A15" w:rsidP="00975A15">
                            <w:pP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450835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Projektbüro  bei:</w:t>
                            </w:r>
                          </w:p>
                          <w:p w:rsidR="00975A15" w:rsidRPr="00F57DB7" w:rsidRDefault="00975A15" w:rsidP="00975A15">
                            <w:pPr>
                              <w:rPr>
                                <w:color w:val="000000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57607" tIns="28804" rIns="57607" bIns="28804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Grafik 25" descr="G:\Logos\INBAS\logo-inbas-name-rgb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6053" y="1241946"/>
                          <a:ext cx="593678" cy="232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Grafik 26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71098" y="866633"/>
                          <a:ext cx="552734" cy="6550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358" y="928048"/>
                          <a:ext cx="423080" cy="5527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Grafik 28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2197" y="900752"/>
                          <a:ext cx="655092" cy="5936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Grafik 29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2477" y="1146412"/>
                          <a:ext cx="1917511" cy="3275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Grafik 30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74710" y="232012"/>
                          <a:ext cx="955343" cy="24565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Grafik 31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76215" y="238836"/>
                          <a:ext cx="1044053" cy="17742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Grafik 32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05116" y="204716"/>
                          <a:ext cx="709684" cy="2729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3" o:spid="_x0000_s1026" style="position:absolute;margin-left:-10.55pt;margin-top:-79.35pt;width:497.4pt;height:119.8pt;z-index:251659264" coordsize="63171,15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top:5254;width:53245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975A15" w:rsidRPr="00D416FF" w:rsidRDefault="00975A15" w:rsidP="00975A15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416FF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Das</w:t>
                      </w: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 Projekt ist Bestandteil </w:t>
                      </w:r>
                      <w:r w:rsidRPr="00D416FF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der hessenweiten Strategie OloV </w:t>
                      </w: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und wird</w:t>
                      </w:r>
                      <w:r w:rsidRPr="00D416FF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 aus Mitteln des Hessischen Ministeriums für Wirtschaft, Energie, Verkehr und Landesentwicklung, des Hessischen Kultusministeriums und de</w:t>
                      </w: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s Europäischen</w:t>
                      </w:r>
                      <w:r w:rsidRPr="00D416FF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 Sozialfonds gefördert.</w:t>
                      </w:r>
                    </w:p>
                  </w:txbxContent>
                </v:textbox>
              </v:shape>
              <v:rect id="Rechteck 17" o:spid="_x0000_s1028" style="position:absolute;left:477;width:10489;height:22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jCMEA&#10;AADbAAAADwAAAGRycy9kb3ducmV2LnhtbERPPWvDMBDdC/kP4gLZGjkd7OJGCcFQ6iVD4wY6HtbF&#10;NpFOjqQ67r+vCoVu93ift93P1oiJfBgcK9isMxDErdMDdwo+mtfHZxAhIms0jknBNwXY7xYPWyy1&#10;u/M7TafYiRTCoUQFfYxjKWVoe7IY1m4kTtzFeYsxQd9J7fGewq2RT1mWS4sDp4YeR6p6aq+nL6uA&#10;3j5nf75Rkx/1YaryzBSmPiu1Ws6HFxCR5vgv/nPXOs0v4PeXd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A4wjBAAAA2wAAAA8AAAAAAAAAAAAAAAAAmAIAAGRycy9kb3du&#10;cmV2LnhtbFBLBQYAAAAABAAEAPUAAACGAwAAAAA=&#10;" stroked="f">
                <v:fill focus="100%" type="gradient"/>
                <v:textbox inset="1.60019mm,.80011mm,1.60019mm,.80011mm">
                  <w:txbxContent>
                    <w:p w:rsidR="00975A15" w:rsidRPr="00450835" w:rsidRDefault="00975A15" w:rsidP="00975A15">
                      <w:pPr>
                        <w:rPr>
                          <w:rFonts w:ascii="Arial" w:hAnsi="Arial" w:cs="Arial"/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450835">
                        <w:rPr>
                          <w:rFonts w:ascii="Arial" w:hAnsi="Arial" w:cs="Arial"/>
                          <w:color w:val="000000"/>
                          <w:spacing w:val="-4"/>
                          <w:sz w:val="14"/>
                          <w:szCs w:val="14"/>
                        </w:rPr>
                        <w:t>Kooperationspartner:</w:t>
                      </w:r>
                    </w:p>
                    <w:p w:rsidR="00975A15" w:rsidRPr="00F57DB7" w:rsidRDefault="00975A15" w:rsidP="00975A15">
                      <w:pPr>
                        <w:rPr>
                          <w:color w:val="000000"/>
                          <w:sz w:val="15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9" o:spid="_x0000_s1029" type="#_x0000_t75" style="position:absolute;left:818;top:2115;width:9759;height:2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fRJ7BAAAA2wAAAA8AAABkcnMvZG93bnJldi54bWxET81Kw0AQvgu+wzJCL2I29iAauy0lGEhv&#10;te0DjNlpEpKdDdlpk759VxC8zcf3O6vN7Hp1pTG0ng28Jiko4srblmsDp2Px8g4qCLLF3jMZuFGA&#10;zfrxYYWZ9RN/0/UgtYohHDI00IgMmdahashhSPxAHLmzHx1KhGOt7YhTDHe9Xqbpm3bYcmxocKC8&#10;oao7XJwBOWGxl33Z55X72bVy+eqeb6kxi6d5+wlKaJZ/8Z+7tHH+B/z+Eg/Q6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fRJ7BAAAA2wAAAA8AAAAAAAAAAAAAAAAAnwIA&#10;AGRycy9kb3ducmV2LnhtbFBLBQYAAAAABAAEAPcAAACNAwAAAAA=&#10;">
                <v:imagedata r:id="rId12" o:title=""/>
                <v:path arrowok="t"/>
              </v:shape>
              <v:shape id="Grafik 21" o:spid="_x0000_s1030" type="#_x0000_t75" style="position:absolute;left:11327;top:2388;width:11737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YfibDAAAA2wAAAA8AAABkcnMvZG93bnJldi54bWxEj0FrAjEUhO8F/0N4Qm81UVDKahRRCisU&#10;bNWDx8fmubu6eVmSdN3++6YgeBxm5htmseptIzryoXasYTxSIIgLZ2ouNZyOH2/vIEJENtg4Jg2/&#10;FGC1HLwsMDPuzt/UHWIpEoRDhhqqGNtMylBUZDGMXEucvIvzFmOSvpTG4z3BbSMnSs2kxZrTQoUt&#10;bSoqbocfq+GqprjOt1/H4ro7+0595nvXnbV+HfbrOYhIfXyGH+3caJiM4f9L+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h+JsMAAADbAAAADwAAAAAAAAAAAAAAAACf&#10;AgAAZHJzL2Rvd25yZXYueG1sUEsFBgAAAAAEAAQA9wAAAI8DAAAAAA==&#10;">
                <v:imagedata r:id="rId13" o:title=""/>
                <v:path arrowok="t"/>
              </v:shape>
              <v:shape id="Grafik 23" o:spid="_x0000_s1031" type="#_x0000_t75" style="position:absolute;left:56160;top:272;width:5118;height:7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qK9XEAAAA2wAAAA8AAABkcnMvZG93bnJldi54bWxEj0FrAjEUhO8F/0N4greadUuL3RpFFMFb&#10;qa2lx8fmuVncvCxJurv66xtB6HGYmW+YxWqwjejIh9qxgtk0A0FcOl1zpeDrc/c4BxEissbGMSm4&#10;UIDVcvSwwEK7nj+oO8RKJAiHAhWYGNtCylAashimriVO3sl5izFJX0ntsU9w28g8y16kxZrTgsGW&#10;NobK8+HXKthezfE0fP+E2a7LX+31ufP9/l2pyXhYv4GINMT/8L291wryJ7h9S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qK9XEAAAA2wAAAA8AAAAAAAAAAAAAAAAA&#10;nwIAAGRycy9kb3ducmV2LnhtbFBLBQYAAAAABAAEAPcAAACQAwAAAAA=&#10;">
                <v:imagedata r:id="rId14" o:title="nbs_logo_v_p_RGB"/>
                <v:path arrowok="t"/>
              </v:shape>
              <v:rect id="Rechteck 24" o:spid="_x0000_s1032" style="position:absolute;left:55614;top:10167;width:7557;height: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3wsMA&#10;AADbAAAADwAAAGRycy9kb3ducmV2LnhtbESPT2sCMRTE74V+h/AKvdWsUlbZGkUE0UsP/gOPj83r&#10;7mLysiZx3X57Iwgeh5n5DTOd99aIjnxoHCsYDjIQxKXTDVcKDvvV1wREiMgajWNS8E8B5rP3tykW&#10;2t14S90uViJBOBSooI6xLaQMZU0Ww8C1xMn7c95iTNJXUnu8Jbg1cpRlubTYcFqosaVlTeV5d7UK&#10;aH3q/fFC+/xXL7plnpmx2RyV+vzoFz8gIvXxFX62N1rB6BseX9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63wsMAAADbAAAADwAAAAAAAAAAAAAAAACYAgAAZHJzL2Rv&#10;d25yZXYueG1sUEsFBgAAAAAEAAQA9QAAAIgDAAAAAA==&#10;" stroked="f">
                <v:fill focus="100%" type="gradient"/>
                <v:textbox inset="1.60019mm,.80011mm,1.60019mm,.80011mm">
                  <w:txbxContent>
                    <w:p w:rsidR="00975A15" w:rsidRPr="00450835" w:rsidRDefault="00975A15" w:rsidP="00975A15">
                      <w:pPr>
                        <w:rPr>
                          <w:rFonts w:ascii="Arial" w:hAnsi="Arial" w:cs="Arial"/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450835">
                        <w:rPr>
                          <w:rFonts w:ascii="Arial" w:hAnsi="Arial" w:cs="Arial"/>
                          <w:color w:val="000000"/>
                          <w:spacing w:val="-4"/>
                          <w:sz w:val="14"/>
                          <w:szCs w:val="14"/>
                        </w:rPr>
                        <w:t>Projektbüro  bei:</w:t>
                      </w:r>
                    </w:p>
                    <w:p w:rsidR="00975A15" w:rsidRPr="00F57DB7" w:rsidRDefault="00975A15" w:rsidP="00975A15">
                      <w:pPr>
                        <w:rPr>
                          <w:color w:val="000000"/>
                          <w:sz w:val="15"/>
                        </w:rPr>
                      </w:pPr>
                    </w:p>
                  </w:txbxContent>
                </v:textbox>
              </v:rect>
              <v:shape id="Grafik 25" o:spid="_x0000_s1033" type="#_x0000_t75" style="position:absolute;left:56160;top:12419;width:5937;height:2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WsgXFAAAA2wAAAA8AAABkcnMvZG93bnJldi54bWxEj81rAjEUxO+F/g/hFbwUzfqJrEYRl1Jv&#10;9evg8bF53WzdvCybqKt/vSkUehxm5jfMfNnaSlyp8aVjBf1eAoI4d7rkQsHx8NGdgvABWWPlmBTc&#10;ycNy8foyx1S7G+/oug+FiBD2KSowIdSplD43ZNH3XE0cvW/XWAxRNoXUDd4i3FZykCQTabHkuGCw&#10;prWh/Ly/WAXl6ZC9n7PPY9Z/fE1+zGizHcqRUp23djUDEagN/+G/9kYrGIzh90v8AXLx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FrIFxQAAANsAAAAPAAAAAAAAAAAAAAAA&#10;AJ8CAABkcnMvZG93bnJldi54bWxQSwUGAAAAAAQABAD3AAAAkQMAAAAA&#10;">
                <v:imagedata r:id="rId15" o:title="logo-inbas-name-rgb"/>
                <v:path arrowok="t"/>
              </v:shape>
              <v:shape id="Grafik 26" o:spid="_x0000_s1034" type="#_x0000_t75" style="position:absolute;left:7710;top:8666;width:5528;height:6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AXaHEAAAA2wAAAA8AAABkcnMvZG93bnJldi54bWxEj0FrAjEUhO8F/0N4gpdSs3rQsjWKLZRa&#10;b9peenvdPDdbNy/L5qlbf70RBI/DzHzDzBadr9WR2lgFNjAaZqCIi2ArLg18f70/PYOKgmyxDkwG&#10;/inCYt57mGFuw4k3dNxKqRKEY44GnEiTax0LRx7jMDTEyduF1qMk2ZbatnhKcF/rcZZNtMeK04LD&#10;ht4cFfvtwRv4nJ7/7O/o53X9eKh2JX2Is2sxZtDvli+ghDq5h2/tlTUwnsD1S/oBe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AXaHEAAAA2wAAAA8AAAAAAAAAAAAAAAAA&#10;nwIAAGRycy9kb3ducmV2LnhtbFBLBQYAAAAABAAEAPcAAACQAwAAAAA=&#10;">
                <v:imagedata r:id="rId16" o:title=""/>
                <v:path arrowok="t"/>
              </v:shape>
              <v:shape id="Grafik 27" o:spid="_x0000_s1035" type="#_x0000_t75" style="position:absolute;left:1023;top:9280;width:4231;height:5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o+7/CAAAA2wAAAA8AAABkcnMvZG93bnJldi54bWxEj0+LwjAUxO/CfofwFrxpqqy6W40iyype&#10;/QNen82zLTYvJcm29dsbQfA4zMxvmMWqM5VoyPnSsoLRMAFBnFldcq7gdNwMvkH4gKyxskwK7uRh&#10;tfzoLTDVtuU9NYeQiwhhn6KCIoQ6ldJnBRn0Q1sTR+9qncEQpculdthGuKnkOEmm0mDJcaHAmn4L&#10;ym6Hf6NgcmvM6XL+Ki9b+XdMOteOfmitVP+zW89BBOrCO/xq77SC8QyeX+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KPu/wgAAANsAAAAPAAAAAAAAAAAAAAAAAJ8C&#10;AABkcnMvZG93bnJldi54bWxQSwUGAAAAAAQABAD3AAAAjgMAAAAA&#10;">
                <v:imagedata r:id="rId17" o:title=""/>
                <v:path arrowok="t"/>
              </v:shape>
              <v:shape id="Grafik 28" o:spid="_x0000_s1036" type="#_x0000_t75" style="position:absolute;left:15421;top:9007;width:6551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urfvAAAAA2wAAAA8AAABkcnMvZG93bnJldi54bWxET02LwjAQvQv+hzCCF1lTRWXpGkVWhD2I&#10;YPXibWhm02Iz6TZRs//eHASPj/e9XEfbiDt1vnasYDLOQBCXTtdsFJxPu49PED4ga2wck4J/8rBe&#10;9XtLzLV78JHuRTAihbDPUUEVQptL6cuKLPqxa4kT9+s6iyHBzkjd4SOF20ZOs2whLdacGips6bui&#10;8lrcrAIZ97uriTS6nDbbmbnw4lDO/5QaDuLmC0SgGN7il/tHK5imselL+gF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6t+8AAAADbAAAADwAAAAAAAAAAAAAAAACfAgAA&#10;ZHJzL2Rvd25yZXYueG1sUEsFBgAAAAAEAAQA9wAAAIwDAAAAAA==&#10;">
                <v:imagedata r:id="rId18" o:title=""/>
                <v:path arrowok="t"/>
              </v:shape>
              <v:shape id="Grafik 29" o:spid="_x0000_s1037" type="#_x0000_t75" style="position:absolute;left:24224;top:11464;width:19175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skvzFAAAA2wAAAA8AAABkcnMvZG93bnJldi54bWxEj0FrAjEUhO8F/0N4Qi9FsxXa6rpRpCBY&#10;eihVwetz83Y3uHlZkriu/74pFHocZuYbplgPthU9+WAcK3ieZiCIS6cN1wqOh+1kDiJEZI2tY1Jw&#10;pwDr1eihwFy7G39Tv4+1SBAOOSpoYuxyKUPZkMUwdR1x8irnLcYkfS21x1uC21bOsuxVWjScFhrs&#10;6L2h8rK/WgVDZepTad6ePg6f+NXv7v4kX85KPY6HzRJEpCH+h//aO61gtoDfL+kH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LJL8xQAAANsAAAAPAAAAAAAAAAAAAAAA&#10;AJ8CAABkcnMvZG93bnJldi54bWxQSwUGAAAAAAQABAD3AAAAkQMAAAAA&#10;">
                <v:imagedata r:id="rId19" o:title=""/>
                <v:path arrowok="t"/>
              </v:shape>
              <v:shape id="Grafik 30" o:spid="_x0000_s1038" type="#_x0000_t75" style="position:absolute;left:23747;top:2320;width:9553;height:2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UXZHBAAAA2wAAAA8AAABkcnMvZG93bnJldi54bWxET8tqAjEU3Qv9h3AL3WmmCiKjUUpBEaEF&#10;X0h3t5PbyeDkZkxSZ/x7sxBcHs57tuhsLa7kQ+VYwfsgA0FcOF1xqeCwX/YnIEJE1lg7JgU3CrCY&#10;v/RmmGvX8pauu1iKFMIhRwUmxiaXMhSGLIaBa4gT9+e8xZigL6X22KZwW8thlo2lxYpTg8GGPg0V&#10;592/VbD62QzbY7zg6Xv7ZdbN0p+N+1Xq7bX7mIKI1MWn+OFeawWjtD59ST9Az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UXZHBAAAA2wAAAA8AAAAAAAAAAAAAAAAAnwIA&#10;AGRycy9kb3ducmV2LnhtbFBLBQYAAAAABAAEAPcAAACNAwAAAAA=&#10;">
                <v:imagedata r:id="rId20" o:title=""/>
                <v:path arrowok="t"/>
              </v:shape>
              <v:shape id="Grafik 31" o:spid="_x0000_s1039" type="#_x0000_t75" style="position:absolute;left:41762;top:2388;width:10440;height:1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YG9HFAAAA2wAAAA8AAABkcnMvZG93bnJldi54bWxEj0FrwkAUhO8F/8PyhN6aTdoikroGWyso&#10;nhpb6vGZfSbB7NuQ3Wry711B6HGYmW+YWdabRpypc7VlBUkUgyAurK65VPC9Wz1NQTiPrLGxTAoG&#10;cpDNRw8zTLW98Bedc1+KAGGXooLK+zaV0hUVGXSRbYmDd7SdQR9kV0rd4SXATSOf43giDdYcFips&#10;6aOi4pT/GQXvZvO7bcrXxecy368PP/mwGpa1Uo/jfvEGwlPv/8P39loreEng9iX8AD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GBvRxQAAANsAAAAPAAAAAAAAAAAAAAAA&#10;AJ8CAABkcnMvZG93bnJldi54bWxQSwUGAAAAAAQABAD3AAAAkQMAAAAA&#10;">
                <v:imagedata r:id="rId21" o:title=""/>
                <v:path arrowok="t"/>
              </v:shape>
              <v:shape id="Grafik 32" o:spid="_x0000_s1040" type="#_x0000_t75" style="position:absolute;left:34051;top:2047;width:7097;height:2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3/JvFAAAA2wAAAA8AAABkcnMvZG93bnJldi54bWxEj81qwzAQhO+FvIPYQG+N3LgNwYkSQiBQ&#10;6KHU8SHHjbW1TayVsBT/9OmrQqHHYWa+Ybb70bSip843lhU8LxIQxKXVDVcKivPpaQ3CB2SNrWVS&#10;MJGH/W72sMVM24E/qc9DJSKEfYYK6hBcJqUvazLoF9YRR+/LdgZDlF0ldYdDhJtWLpNkJQ02HBdq&#10;dHSsqbzld6PASOc+jq8vzeXUy6uf3ov0G29KPc7HwwZEoDH8h//ab1pBuoTfL/EHyN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d/ybxQAAANsAAAAPAAAAAAAAAAAAAAAA&#10;AJ8CAABkcnMvZG93bnJldi54bWxQSwUGAAAAAAQABAD3AAAAkQMAAAAA&#10;">
                <v:imagedata r:id="rId22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15" w:rsidRDefault="00975A15" w:rsidP="00975A15">
      <w:pPr>
        <w:spacing w:after="0" w:line="240" w:lineRule="auto"/>
      </w:pPr>
      <w:r>
        <w:separator/>
      </w:r>
    </w:p>
  </w:footnote>
  <w:footnote w:type="continuationSeparator" w:id="0">
    <w:p w:rsidR="00975A15" w:rsidRDefault="00975A15" w:rsidP="0097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0" w:type="dxa"/>
      <w:tblInd w:w="-34" w:type="dxa"/>
      <w:tblLayout w:type="fixed"/>
      <w:tblLook w:val="01E0" w:firstRow="1" w:lastRow="1" w:firstColumn="1" w:lastColumn="1" w:noHBand="0" w:noVBand="0"/>
    </w:tblPr>
    <w:tblGrid>
      <w:gridCol w:w="7264"/>
      <w:gridCol w:w="2706"/>
    </w:tblGrid>
    <w:tr w:rsidR="00975A15" w:rsidRPr="00975A15" w:rsidTr="00710BF4">
      <w:trPr>
        <w:trHeight w:val="1122"/>
      </w:trPr>
      <w:tc>
        <w:tcPr>
          <w:tcW w:w="7264" w:type="dxa"/>
        </w:tcPr>
        <w:p w:rsidR="00975A15" w:rsidRPr="00975A15" w:rsidRDefault="00975A15" w:rsidP="00975A15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40" w:line="240" w:lineRule="auto"/>
            <w:ind w:left="34" w:right="-250"/>
            <w:textAlignment w:val="baseline"/>
            <w:rPr>
              <w:rFonts w:ascii="Arial" w:eastAsia="Times New Roman" w:hAnsi="Arial" w:cs="Times New Roman"/>
              <w:b/>
              <w:sz w:val="20"/>
              <w:szCs w:val="18"/>
              <w:lang w:eastAsia="de-DE"/>
            </w:rPr>
          </w:pPr>
          <w:r w:rsidRPr="00975A15">
            <w:rPr>
              <w:rFonts w:ascii="Arial" w:eastAsia="Times New Roman" w:hAnsi="Arial" w:cs="Times New Roman"/>
              <w:b/>
              <w:sz w:val="20"/>
              <w:szCs w:val="18"/>
              <w:lang w:eastAsia="de-DE"/>
            </w:rPr>
            <w:t>Projektbüro Gütesiegel Berufs- und Studienorientierung Hessen</w:t>
          </w:r>
        </w:p>
        <w:p w:rsidR="00975A15" w:rsidRPr="00975A15" w:rsidRDefault="00975A15" w:rsidP="00975A15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34"/>
            <w:textAlignment w:val="baseline"/>
            <w:rPr>
              <w:rFonts w:ascii="Arial" w:eastAsia="Times New Roman" w:hAnsi="Arial" w:cs="Times New Roman"/>
              <w:b/>
              <w:sz w:val="16"/>
              <w:szCs w:val="18"/>
              <w:lang w:eastAsia="de-DE"/>
            </w:rPr>
          </w:pPr>
          <w:r w:rsidRPr="00975A15">
            <w:rPr>
              <w:rFonts w:ascii="Arial" w:eastAsia="Times New Roman" w:hAnsi="Arial" w:cs="Times New Roman"/>
              <w:sz w:val="16"/>
              <w:szCs w:val="18"/>
              <w:lang w:eastAsia="de-DE"/>
            </w:rPr>
            <w:t xml:space="preserve">c/o INBAS GmbH </w:t>
          </w:r>
          <w:r w:rsidRPr="00975A15">
            <w:rPr>
              <w:rFonts w:ascii="Arial" w:eastAsia="Times New Roman" w:hAnsi="Arial" w:cs="Arial"/>
              <w:sz w:val="16"/>
              <w:szCs w:val="18"/>
              <w:lang w:eastAsia="de-DE"/>
            </w:rPr>
            <w:t>♦ Herrn</w:t>
          </w:r>
          <w:r w:rsidRPr="00975A15">
            <w:rPr>
              <w:rFonts w:ascii="Arial" w:eastAsia="Times New Roman" w:hAnsi="Arial" w:cs="Times New Roman"/>
              <w:sz w:val="16"/>
              <w:szCs w:val="18"/>
              <w:lang w:eastAsia="de-DE"/>
            </w:rPr>
            <w:t xml:space="preserve">straße 53 </w:t>
          </w:r>
          <w:r w:rsidRPr="00975A15">
            <w:rPr>
              <w:rFonts w:ascii="Arial" w:eastAsia="Times New Roman" w:hAnsi="Arial" w:cs="Arial"/>
              <w:sz w:val="16"/>
              <w:szCs w:val="18"/>
              <w:lang w:eastAsia="de-DE"/>
            </w:rPr>
            <w:t>♦</w:t>
          </w:r>
          <w:r w:rsidRPr="00975A15">
            <w:rPr>
              <w:rFonts w:ascii="Arial" w:eastAsia="Times New Roman" w:hAnsi="Arial" w:cs="Times New Roman"/>
              <w:sz w:val="16"/>
              <w:szCs w:val="18"/>
              <w:lang w:eastAsia="de-DE"/>
            </w:rPr>
            <w:t xml:space="preserve"> 63065 Offenbach am Main</w:t>
          </w:r>
        </w:p>
        <w:p w:rsidR="00975A15" w:rsidRPr="00975A15" w:rsidRDefault="00975A15" w:rsidP="00975A15">
          <w:pPr>
            <w:tabs>
              <w:tab w:val="left" w:pos="1027"/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34"/>
            <w:textAlignment w:val="baseline"/>
            <w:rPr>
              <w:rFonts w:ascii="Arial" w:eastAsia="Times New Roman" w:hAnsi="Arial" w:cs="Times New Roman"/>
              <w:sz w:val="18"/>
              <w:szCs w:val="18"/>
              <w:lang w:eastAsia="de-DE"/>
            </w:rPr>
          </w:pPr>
          <w:r w:rsidRPr="00975A15">
            <w:rPr>
              <w:rFonts w:ascii="Arial" w:eastAsia="Times New Roman" w:hAnsi="Arial" w:cs="Times New Roman"/>
              <w:sz w:val="16"/>
              <w:szCs w:val="16"/>
              <w:lang w:val="en-US" w:eastAsia="de-DE"/>
            </w:rPr>
            <w:t xml:space="preserve">Website: </w:t>
          </w:r>
          <w:hyperlink r:id="rId1" w:history="1">
            <w:r w:rsidRPr="00975A15">
              <w:rPr>
                <w:rFonts w:ascii="Arial" w:eastAsia="Times New Roman" w:hAnsi="Arial" w:cs="Times New Roman"/>
                <w:color w:val="0000FF"/>
                <w:sz w:val="16"/>
                <w:szCs w:val="16"/>
                <w:u w:val="single"/>
                <w:lang w:val="en-US" w:eastAsia="de-DE"/>
              </w:rPr>
              <w:t>www.olov-hessen.de/guetesiegel</w:t>
            </w:r>
          </w:hyperlink>
          <w:r w:rsidRPr="00975A15">
            <w:rPr>
              <w:rFonts w:ascii="Arial" w:eastAsia="Times New Roman" w:hAnsi="Arial" w:cs="Times New Roman"/>
              <w:color w:val="0000FF"/>
              <w:sz w:val="16"/>
              <w:szCs w:val="16"/>
              <w:u w:val="single"/>
              <w:lang w:eastAsia="de-DE"/>
            </w:rPr>
            <w:t xml:space="preserve">, </w:t>
          </w:r>
          <w:r w:rsidRPr="00975A15">
            <w:rPr>
              <w:rFonts w:ascii="Arial" w:eastAsia="Times New Roman" w:hAnsi="Arial" w:cs="Times New Roman"/>
              <w:sz w:val="16"/>
              <w:szCs w:val="18"/>
              <w:lang w:eastAsia="de-DE"/>
            </w:rPr>
            <w:t>Tel.: 069 - 27224 - 830</w:t>
          </w:r>
        </w:p>
      </w:tc>
      <w:tc>
        <w:tcPr>
          <w:tcW w:w="2706" w:type="dxa"/>
          <w:shd w:val="clear" w:color="auto" w:fill="auto"/>
        </w:tcPr>
        <w:p w:rsidR="00975A15" w:rsidRPr="00975A15" w:rsidRDefault="00975A15" w:rsidP="00975A15">
          <w:pPr>
            <w:tabs>
              <w:tab w:val="center" w:pos="1245"/>
              <w:tab w:val="right" w:pos="2490"/>
            </w:tabs>
            <w:overflowPunct w:val="0"/>
            <w:autoSpaceDE w:val="0"/>
            <w:autoSpaceDN w:val="0"/>
            <w:adjustRightInd w:val="0"/>
            <w:spacing w:before="120" w:after="120" w:line="240" w:lineRule="auto"/>
            <w:textAlignment w:val="baseline"/>
            <w:rPr>
              <w:rFonts w:ascii="Arial" w:eastAsia="Times New Roman" w:hAnsi="Arial" w:cs="Times New Roman"/>
              <w:szCs w:val="20"/>
              <w:lang w:eastAsia="de-DE"/>
            </w:rPr>
          </w:pPr>
          <w:r w:rsidRPr="00975A15">
            <w:rPr>
              <w:rFonts w:ascii="Arial" w:eastAsia="Times New Roman" w:hAnsi="Arial" w:cs="Times New Roman"/>
              <w:noProof/>
              <w:szCs w:val="20"/>
              <w:lang w:eastAsia="de-DE"/>
            </w:rPr>
            <w:drawing>
              <wp:anchor distT="0" distB="0" distL="114300" distR="114300" simplePos="0" relativeHeight="251662336" behindDoc="1" locked="0" layoutInCell="1" allowOverlap="1" wp14:anchorId="3B134B95" wp14:editId="6E476267">
                <wp:simplePos x="0" y="0"/>
                <wp:positionH relativeFrom="column">
                  <wp:posOffset>309880</wp:posOffset>
                </wp:positionH>
                <wp:positionV relativeFrom="paragraph">
                  <wp:posOffset>50577</wp:posOffset>
                </wp:positionV>
                <wp:extent cx="544195" cy="544195"/>
                <wp:effectExtent l="0" t="0" r="8255" b="8255"/>
                <wp:wrapNone/>
                <wp:docPr id="2" name="Bild 1" descr="Olov_Gu¦êtesiegel_Beruf_und_Studien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ov_Gu¦êtesiegel_Beruf_und_Studien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1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75A15">
            <w:rPr>
              <w:rFonts w:ascii="Arial" w:eastAsia="Times New Roman" w:hAnsi="Arial" w:cs="Times New Roman"/>
              <w:noProof/>
              <w:szCs w:val="20"/>
              <w:lang w:eastAsia="de-DE"/>
            </w:rPr>
            <w:drawing>
              <wp:anchor distT="0" distB="0" distL="114300" distR="114300" simplePos="0" relativeHeight="251661312" behindDoc="1" locked="0" layoutInCell="1" allowOverlap="1" wp14:anchorId="4396EA00" wp14:editId="0F9BE116">
                <wp:simplePos x="0" y="0"/>
                <wp:positionH relativeFrom="column">
                  <wp:posOffset>1030176</wp:posOffset>
                </wp:positionH>
                <wp:positionV relativeFrom="paragraph">
                  <wp:posOffset>75565</wp:posOffset>
                </wp:positionV>
                <wp:extent cx="447675" cy="609600"/>
                <wp:effectExtent l="0" t="0" r="9525" b="0"/>
                <wp:wrapNone/>
                <wp:docPr id="5" name="Grafik 5" descr="G:\Logos\Netzwerk-Berufswahlsiegel\nbs_logo_v_p_CMYK_hess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Logos\Netzwerk-Berufswahlsiegel\nbs_logo_v_p_CMYK_hess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75A15">
            <w:rPr>
              <w:rFonts w:ascii="Arial" w:eastAsia="Times New Roman" w:hAnsi="Arial" w:cs="Times New Roman"/>
              <w:szCs w:val="20"/>
              <w:lang w:eastAsia="de-DE"/>
            </w:rPr>
            <w:tab/>
          </w:r>
          <w:r w:rsidRPr="00975A15">
            <w:rPr>
              <w:rFonts w:ascii="Arial" w:eastAsia="Times New Roman" w:hAnsi="Arial" w:cs="Times New Roman"/>
              <w:szCs w:val="20"/>
              <w:lang w:eastAsia="de-DE"/>
            </w:rPr>
            <w:tab/>
          </w:r>
        </w:p>
      </w:tc>
    </w:tr>
  </w:tbl>
  <w:p w:rsidR="00975A15" w:rsidRDefault="00975A15" w:rsidP="00975A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0VCZpRFL/oH7s/ntqZXQAndUnE=" w:salt="g/zLr3IQn9So7Q+EN+8ZF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EE"/>
    <w:rsid w:val="000B7260"/>
    <w:rsid w:val="000E1C1B"/>
    <w:rsid w:val="001B630C"/>
    <w:rsid w:val="002D571B"/>
    <w:rsid w:val="007A5EF7"/>
    <w:rsid w:val="008A3205"/>
    <w:rsid w:val="00975A15"/>
    <w:rsid w:val="00A173EE"/>
    <w:rsid w:val="00D32159"/>
    <w:rsid w:val="00F9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3EE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A15"/>
    <w:rPr>
      <w:rFonts w:ascii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7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A15"/>
    <w:rPr>
      <w:rFonts w:asciiTheme="minorHAnsi" w:hAnsiTheme="minorHAnsi" w:cstheme="minorBidi"/>
      <w:sz w:val="22"/>
      <w:szCs w:val="22"/>
    </w:rPr>
  </w:style>
  <w:style w:type="table" w:styleId="Tabellenraster">
    <w:name w:val="Table Grid"/>
    <w:basedOn w:val="NormaleTabelle"/>
    <w:rsid w:val="00975A15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3EE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A15"/>
    <w:rPr>
      <w:rFonts w:ascii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7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A15"/>
    <w:rPr>
      <w:rFonts w:asciiTheme="minorHAnsi" w:hAnsiTheme="minorHAnsi" w:cstheme="minorBidi"/>
      <w:sz w:val="22"/>
      <w:szCs w:val="22"/>
    </w:rPr>
  </w:style>
  <w:style w:type="table" w:styleId="Tabellenraster">
    <w:name w:val="Table Grid"/>
    <w:basedOn w:val="NormaleTabelle"/>
    <w:rsid w:val="00975A15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etesiegel@olov-hessen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jpeg"/><Relationship Id="rId18" Type="http://schemas.openxmlformats.org/officeDocument/2006/relationships/image" Target="media/image20.jpeg"/><Relationship Id="rId3" Type="http://schemas.openxmlformats.org/officeDocument/2006/relationships/image" Target="media/image5.jpeg"/><Relationship Id="rId21" Type="http://schemas.openxmlformats.org/officeDocument/2006/relationships/image" Target="media/image23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17" Type="http://schemas.openxmlformats.org/officeDocument/2006/relationships/image" Target="media/image19.jpeg"/><Relationship Id="rId2" Type="http://schemas.openxmlformats.org/officeDocument/2006/relationships/image" Target="media/image4.jpeg"/><Relationship Id="rId16" Type="http://schemas.openxmlformats.org/officeDocument/2006/relationships/image" Target="media/image18.jpeg"/><Relationship Id="rId20" Type="http://schemas.openxmlformats.org/officeDocument/2006/relationships/image" Target="media/image22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5" Type="http://schemas.openxmlformats.org/officeDocument/2006/relationships/image" Target="media/image17.jpeg"/><Relationship Id="rId10" Type="http://schemas.openxmlformats.org/officeDocument/2006/relationships/image" Target="media/image12.jpeg"/><Relationship Id="rId19" Type="http://schemas.openxmlformats.org/officeDocument/2006/relationships/image" Target="media/image21.jpeg"/><Relationship Id="rId4" Type="http://schemas.openxmlformats.org/officeDocument/2006/relationships/image" Target="media/image6.jpeg"/><Relationship Id="rId9" Type="http://schemas.openxmlformats.org/officeDocument/2006/relationships/image" Target="media/image11.jpeg"/><Relationship Id="rId14" Type="http://schemas.openxmlformats.org/officeDocument/2006/relationships/image" Target="media/image16.jpeg"/><Relationship Id="rId22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olov-hessen.de/guetesiege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B8645DF0E244EB99EB9A1D4DC45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C8785-D06C-4F91-B1E3-D21A414059A6}"/>
      </w:docPartPr>
      <w:docPartBody>
        <w:p w:rsidR="00474F5B" w:rsidRDefault="00ED535B" w:rsidP="00ED535B">
          <w:pPr>
            <w:pStyle w:val="94B8645DF0E244EB99EB9A1D4DC453CB"/>
          </w:pPr>
          <w:r w:rsidRPr="00BF792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0E830AF0B64EAF8F85C6BFD378C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29AC3-1751-4CCA-969E-2751CC979D74}"/>
      </w:docPartPr>
      <w:docPartBody>
        <w:p w:rsidR="00474F5B" w:rsidRDefault="00ED535B" w:rsidP="00ED535B">
          <w:pPr>
            <w:pStyle w:val="BD0E830AF0B64EAF8F85C6BFD378C22D"/>
          </w:pPr>
          <w:r w:rsidRPr="00BF792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5B"/>
    <w:rsid w:val="00474F5B"/>
    <w:rsid w:val="00E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535B"/>
    <w:rPr>
      <w:color w:val="808080"/>
    </w:rPr>
  </w:style>
  <w:style w:type="paragraph" w:customStyle="1" w:styleId="77EC3C717BDA4C5D86F55D0A1C98F5D7">
    <w:name w:val="77EC3C717BDA4C5D86F55D0A1C98F5D7"/>
    <w:rsid w:val="00ED535B"/>
  </w:style>
  <w:style w:type="paragraph" w:customStyle="1" w:styleId="4C914D6E622D4C54A8C63DF4CDE6A320">
    <w:name w:val="4C914D6E622D4C54A8C63DF4CDE6A320"/>
    <w:rsid w:val="00ED535B"/>
  </w:style>
  <w:style w:type="paragraph" w:customStyle="1" w:styleId="94B8645DF0E244EB99EB9A1D4DC453CB">
    <w:name w:val="94B8645DF0E244EB99EB9A1D4DC453CB"/>
    <w:rsid w:val="00ED535B"/>
  </w:style>
  <w:style w:type="paragraph" w:customStyle="1" w:styleId="BD0E830AF0B64EAF8F85C6BFD378C22D">
    <w:name w:val="BD0E830AF0B64EAF8F85C6BFD378C22D"/>
    <w:rsid w:val="00ED53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535B"/>
    <w:rPr>
      <w:color w:val="808080"/>
    </w:rPr>
  </w:style>
  <w:style w:type="paragraph" w:customStyle="1" w:styleId="77EC3C717BDA4C5D86F55D0A1C98F5D7">
    <w:name w:val="77EC3C717BDA4C5D86F55D0A1C98F5D7"/>
    <w:rsid w:val="00ED535B"/>
  </w:style>
  <w:style w:type="paragraph" w:customStyle="1" w:styleId="4C914D6E622D4C54A8C63DF4CDE6A320">
    <w:name w:val="4C914D6E622D4C54A8C63DF4CDE6A320"/>
    <w:rsid w:val="00ED535B"/>
  </w:style>
  <w:style w:type="paragraph" w:customStyle="1" w:styleId="94B8645DF0E244EB99EB9A1D4DC453CB">
    <w:name w:val="94B8645DF0E244EB99EB9A1D4DC453CB"/>
    <w:rsid w:val="00ED535B"/>
  </w:style>
  <w:style w:type="paragraph" w:customStyle="1" w:styleId="BD0E830AF0B64EAF8F85C6BFD378C22D">
    <w:name w:val="BD0E830AF0B64EAF8F85C6BFD378C22D"/>
    <w:rsid w:val="00ED5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8A6775CA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Soja Povolotsky</dc:creator>
  <cp:lastModifiedBy>Soja Povolotsky</cp:lastModifiedBy>
  <cp:revision>3</cp:revision>
  <dcterms:created xsi:type="dcterms:W3CDTF">2017-04-19T09:39:00Z</dcterms:created>
  <dcterms:modified xsi:type="dcterms:W3CDTF">2017-04-19T09:39:00Z</dcterms:modified>
</cp:coreProperties>
</file>