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5" w:rsidRDefault="00C80AD5" w:rsidP="00220D85">
      <w:pPr>
        <w:spacing w:before="0" w:line="276" w:lineRule="auto"/>
        <w:rPr>
          <w:rFonts w:cs="Arial"/>
          <w:b/>
          <w:szCs w:val="22"/>
        </w:rPr>
      </w:pPr>
      <w:r w:rsidRPr="00B756E2">
        <w:rPr>
          <w:rFonts w:cs="Arial"/>
          <w:b/>
          <w:szCs w:val="22"/>
        </w:rPr>
        <w:t xml:space="preserve">Gütesiegel Berufs- und </w:t>
      </w:r>
      <w:r w:rsidR="00DD5C09">
        <w:rPr>
          <w:rFonts w:cs="Arial"/>
          <w:b/>
          <w:szCs w:val="22"/>
        </w:rPr>
        <w:t>Studienorientierung Hessen</w:t>
      </w:r>
      <w:r w:rsidR="007A65E6">
        <w:rPr>
          <w:rFonts w:cs="Arial"/>
          <w:b/>
          <w:szCs w:val="22"/>
        </w:rPr>
        <w:t xml:space="preserve"> 2017/2018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220D85" w:rsidTr="004E6527">
        <w:tc>
          <w:tcPr>
            <w:tcW w:w="3085" w:type="dxa"/>
          </w:tcPr>
          <w:p w:rsidR="00220D85" w:rsidRPr="004E6527" w:rsidRDefault="00657BFE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Anmeldung zum</w:t>
            </w:r>
          </w:p>
          <w:p w:rsidR="00220D85" w:rsidRPr="004E6527" w:rsidRDefault="00220D85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Zertifizierungsverfahren:</w:t>
            </w:r>
          </w:p>
        </w:tc>
        <w:tc>
          <w:tcPr>
            <w:tcW w:w="6804" w:type="dxa"/>
          </w:tcPr>
          <w:p w:rsidR="00220D85" w:rsidRPr="004E6527" w:rsidRDefault="00220D85" w:rsidP="0030010C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color w:val="000080"/>
                <w:sz w:val="18"/>
                <w:szCs w:val="18"/>
              </w:rPr>
            </w:r>
            <w:r w:rsidR="00881EEF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b/>
                <w:sz w:val="18"/>
                <w:szCs w:val="18"/>
              </w:rPr>
              <w:t>Erstzertifizierung</w:t>
            </w:r>
          </w:p>
          <w:p w:rsidR="00220D85" w:rsidRPr="004E6527" w:rsidRDefault="00220D85" w:rsidP="00E702A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color w:val="000080"/>
                <w:sz w:val="18"/>
                <w:szCs w:val="18"/>
              </w:rPr>
            </w:r>
            <w:r w:rsidR="00881EEF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="004E6527" w:rsidRPr="004E6527">
              <w:rPr>
                <w:rFonts w:cs="Arial"/>
                <w:b/>
                <w:sz w:val="18"/>
                <w:szCs w:val="18"/>
              </w:rPr>
              <w:t xml:space="preserve">erste </w:t>
            </w:r>
            <w:r w:rsidRPr="004E6527">
              <w:rPr>
                <w:rFonts w:cs="Arial"/>
                <w:b/>
                <w:sz w:val="18"/>
                <w:szCs w:val="18"/>
              </w:rPr>
              <w:t xml:space="preserve">Rezertifizierung </w:t>
            </w:r>
            <w:r w:rsidR="00657BFE" w:rsidRPr="004E6527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A65E6" w:rsidRPr="004E6527">
              <w:rPr>
                <w:rFonts w:cs="Arial"/>
                <w:sz w:val="18"/>
                <w:szCs w:val="18"/>
              </w:rPr>
              <w:t>(Erstzertifizierung 2014</w:t>
            </w:r>
            <w:r w:rsidRPr="004E6527">
              <w:rPr>
                <w:rFonts w:cs="Arial"/>
                <w:sz w:val="18"/>
                <w:szCs w:val="18"/>
              </w:rPr>
              <w:t>/</w:t>
            </w:r>
            <w:r w:rsidR="00657BFE" w:rsidRPr="004E6527">
              <w:rPr>
                <w:rFonts w:cs="Arial"/>
                <w:sz w:val="18"/>
                <w:szCs w:val="18"/>
              </w:rPr>
              <w:t>20</w:t>
            </w:r>
            <w:r w:rsidR="007A65E6" w:rsidRPr="004E6527">
              <w:rPr>
                <w:rFonts w:cs="Arial"/>
                <w:sz w:val="18"/>
                <w:szCs w:val="18"/>
              </w:rPr>
              <w:t>15</w:t>
            </w:r>
            <w:r w:rsidRPr="004E6527">
              <w:rPr>
                <w:rFonts w:cs="Arial"/>
                <w:sz w:val="18"/>
                <w:szCs w:val="18"/>
              </w:rPr>
              <w:t>)</w:t>
            </w:r>
          </w:p>
          <w:p w:rsidR="00220D85" w:rsidRPr="004E6527" w:rsidRDefault="00220D85" w:rsidP="007A65E6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color w:val="000080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color w:val="000080"/>
                <w:sz w:val="18"/>
                <w:szCs w:val="18"/>
              </w:rPr>
            </w:r>
            <w:r w:rsidR="00881EEF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4E6527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="004E6527" w:rsidRPr="004E6527">
              <w:rPr>
                <w:rFonts w:cs="Arial"/>
                <w:b/>
                <w:sz w:val="18"/>
                <w:szCs w:val="18"/>
              </w:rPr>
              <w:t>zweite</w:t>
            </w:r>
            <w:r w:rsidR="007A65E6" w:rsidRPr="004E652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b/>
                <w:sz w:val="18"/>
                <w:szCs w:val="18"/>
              </w:rPr>
              <w:t xml:space="preserve">Rezertifizierung </w:t>
            </w:r>
            <w:r w:rsidR="004E6527" w:rsidRPr="004E6527">
              <w:rPr>
                <w:rFonts w:cs="Arial"/>
                <w:sz w:val="18"/>
                <w:szCs w:val="18"/>
              </w:rPr>
              <w:t>(erste</w:t>
            </w:r>
            <w:r w:rsidR="007A65E6" w:rsidRPr="004E6527">
              <w:rPr>
                <w:rFonts w:cs="Arial"/>
                <w:sz w:val="18"/>
                <w:szCs w:val="18"/>
              </w:rPr>
              <w:t xml:space="preserve"> Rezertifizierung 2014</w:t>
            </w:r>
            <w:r w:rsidRPr="004E6527">
              <w:rPr>
                <w:rFonts w:cs="Arial"/>
                <w:sz w:val="18"/>
                <w:szCs w:val="18"/>
              </w:rPr>
              <w:t>/</w:t>
            </w:r>
            <w:r w:rsidR="00657BFE" w:rsidRPr="004E6527">
              <w:rPr>
                <w:rFonts w:cs="Arial"/>
                <w:sz w:val="18"/>
                <w:szCs w:val="18"/>
              </w:rPr>
              <w:t>20</w:t>
            </w:r>
            <w:r w:rsidR="007A65E6" w:rsidRPr="004E6527">
              <w:rPr>
                <w:rFonts w:cs="Arial"/>
                <w:sz w:val="18"/>
                <w:szCs w:val="18"/>
              </w:rPr>
              <w:t>15</w:t>
            </w:r>
            <w:r w:rsidRPr="004E6527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741A65" w:rsidRPr="00C12732" w:rsidRDefault="003F616E" w:rsidP="00026730">
      <w:pPr>
        <w:spacing w:line="276" w:lineRule="auto"/>
        <w:ind w:left="-142"/>
        <w:rPr>
          <w:rFonts w:cs="Arial"/>
          <w:b/>
          <w:color w:val="0000FF"/>
          <w:sz w:val="18"/>
          <w:szCs w:val="18"/>
        </w:rPr>
      </w:pPr>
      <w:r>
        <w:rPr>
          <w:rFonts w:cs="Arial"/>
          <w:b/>
          <w:color w:val="0000FF"/>
          <w:szCs w:val="22"/>
        </w:rPr>
        <w:t xml:space="preserve">  </w:t>
      </w:r>
      <w:r w:rsidR="00C80AD5" w:rsidRPr="00C12732">
        <w:rPr>
          <w:rFonts w:cs="Arial"/>
          <w:b/>
          <w:color w:val="0000FF"/>
          <w:sz w:val="18"/>
          <w:szCs w:val="18"/>
        </w:rPr>
        <w:t>Beachten Sie bitte: Bewerbungen können nur für die gesamte Schule erfolgen.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797"/>
        <w:gridCol w:w="797"/>
        <w:gridCol w:w="797"/>
        <w:gridCol w:w="798"/>
        <w:gridCol w:w="798"/>
        <w:gridCol w:w="797"/>
        <w:gridCol w:w="797"/>
        <w:gridCol w:w="798"/>
      </w:tblGrid>
      <w:tr w:rsidR="00C80AD5" w:rsidRPr="00B756E2" w:rsidTr="00F63D69">
        <w:trPr>
          <w:trHeight w:val="567"/>
        </w:trPr>
        <w:tc>
          <w:tcPr>
            <w:tcW w:w="3403" w:type="dxa"/>
          </w:tcPr>
          <w:p w:rsidR="00C80AD5" w:rsidRPr="00FD65F2" w:rsidRDefault="00C80AD5" w:rsidP="00EE2DCA">
            <w:pPr>
              <w:pStyle w:val="Kopfzeile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65F2">
              <w:rPr>
                <w:rFonts w:cs="Arial"/>
                <w:color w:val="000000"/>
                <w:sz w:val="18"/>
                <w:szCs w:val="18"/>
              </w:rPr>
              <w:t>Arbeitskreis SCHULEWIRTSCHAFT</w:t>
            </w:r>
            <w:r w:rsidR="0033340A" w:rsidRPr="00FD65F2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8"/>
            <w:vAlign w:val="center"/>
          </w:tcPr>
          <w:p w:rsidR="00F2296C" w:rsidRPr="00F63D69" w:rsidRDefault="00F2296C" w:rsidP="002B7A7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Nordhessen </w:t>
            </w:r>
            <w:sdt>
              <w:sdtPr>
                <w:rPr>
                  <w:rFonts w:cs="Arial"/>
                  <w:sz w:val="18"/>
                  <w:szCs w:val="18"/>
                </w:rPr>
                <w:id w:val="-15839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Mittelhessen </w:t>
            </w:r>
            <w:sdt>
              <w:sdtPr>
                <w:rPr>
                  <w:rFonts w:cs="Arial"/>
                  <w:sz w:val="18"/>
                  <w:szCs w:val="18"/>
                </w:rPr>
                <w:id w:val="-3545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Fulda </w:t>
            </w:r>
            <w:sdt>
              <w:sdtPr>
                <w:rPr>
                  <w:rFonts w:cs="Arial"/>
                  <w:sz w:val="18"/>
                  <w:szCs w:val="18"/>
                </w:rPr>
                <w:id w:val="8868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80AD5" w:rsidRPr="00657BFE" w:rsidRDefault="00F2296C" w:rsidP="002B7A73">
            <w:pPr>
              <w:pStyle w:val="Kopfzeile"/>
              <w:spacing w:before="0" w:after="0"/>
              <w:jc w:val="left"/>
              <w:rPr>
                <w:rFonts w:cs="Arial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Rhein-Main-Taunus </w:t>
            </w:r>
            <w:sdt>
              <w:sdtPr>
                <w:rPr>
                  <w:rFonts w:cs="Arial"/>
                  <w:sz w:val="18"/>
                  <w:szCs w:val="18"/>
                </w:rPr>
                <w:id w:val="-609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Osthessen </w:t>
            </w:r>
            <w:sdt>
              <w:sdtPr>
                <w:rPr>
                  <w:rFonts w:cs="Arial"/>
                  <w:sz w:val="18"/>
                  <w:szCs w:val="18"/>
                </w:rPr>
                <w:id w:val="-12206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Südhessen </w:t>
            </w:r>
            <w:sdt>
              <w:sdtPr>
                <w:rPr>
                  <w:rFonts w:cs="Arial"/>
                  <w:sz w:val="18"/>
                  <w:szCs w:val="18"/>
                </w:rPr>
                <w:id w:val="6056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  <w:vAlign w:val="center"/>
          </w:tcPr>
          <w:p w:rsidR="00C80AD5" w:rsidRPr="00A5549C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Staatliches Schulamt:</w:t>
            </w:r>
          </w:p>
        </w:tc>
        <w:tc>
          <w:tcPr>
            <w:tcW w:w="6379" w:type="dxa"/>
            <w:gridSpan w:val="8"/>
            <w:vAlign w:val="center"/>
          </w:tcPr>
          <w:p w:rsidR="00C80AD5" w:rsidRPr="004E6527" w:rsidRDefault="00C80AD5" w:rsidP="002B7A73">
            <w:pPr>
              <w:pStyle w:val="Kopfzeile"/>
              <w:spacing w:before="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 xml:space="preserve">Name der </w:t>
            </w:r>
            <w:r w:rsidR="00657BFE" w:rsidRPr="00A5549C">
              <w:rPr>
                <w:rFonts w:cs="Arial"/>
                <w:sz w:val="18"/>
                <w:szCs w:val="18"/>
              </w:rPr>
              <w:t>Schule</w:t>
            </w:r>
            <w:r w:rsidR="00C80AD5" w:rsidRPr="00A5549C">
              <w:rPr>
                <w:rFonts w:cs="Arial"/>
                <w:sz w:val="18"/>
                <w:szCs w:val="18"/>
              </w:rPr>
              <w:t>:</w:t>
            </w:r>
            <w:r w:rsidR="00657BFE" w:rsidRPr="00A554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</w:tcPr>
          <w:p w:rsidR="00C80AD5" w:rsidRPr="00A5549C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A554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65E6" w:rsidRPr="00B756E2" w:rsidTr="00F63D69">
        <w:trPr>
          <w:trHeight w:val="340"/>
        </w:trPr>
        <w:tc>
          <w:tcPr>
            <w:tcW w:w="3403" w:type="dxa"/>
          </w:tcPr>
          <w:p w:rsidR="007A65E6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Schulnummer:</w:t>
            </w:r>
          </w:p>
        </w:tc>
        <w:tc>
          <w:tcPr>
            <w:tcW w:w="6379" w:type="dxa"/>
            <w:gridSpan w:val="8"/>
          </w:tcPr>
          <w:p w:rsidR="007A65E6" w:rsidRPr="004E6527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Straße, Hausnummer: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Postleitzahl, Ort: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6379" w:type="dxa"/>
            <w:gridSpan w:val="8"/>
          </w:tcPr>
          <w:p w:rsidR="00C80AD5" w:rsidRPr="00A5549C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r w:rsidR="00657BFE" w:rsidRPr="004E652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65E6" w:rsidRPr="00B756E2" w:rsidTr="00F63D69">
        <w:trPr>
          <w:trHeight w:val="340"/>
        </w:trPr>
        <w:tc>
          <w:tcPr>
            <w:tcW w:w="3403" w:type="dxa"/>
          </w:tcPr>
          <w:p w:rsidR="007A65E6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6379" w:type="dxa"/>
            <w:gridSpan w:val="8"/>
          </w:tcPr>
          <w:p w:rsidR="007A65E6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E</w:t>
            </w:r>
            <w:r w:rsidR="004E6527" w:rsidRPr="004E6527">
              <w:rPr>
                <w:rFonts w:cs="Arial"/>
                <w:sz w:val="18"/>
                <w:szCs w:val="18"/>
              </w:rPr>
              <w:t>- M</w:t>
            </w:r>
            <w:r w:rsidRPr="004E6527">
              <w:rPr>
                <w:rFonts w:cs="Arial"/>
                <w:sz w:val="18"/>
                <w:szCs w:val="18"/>
              </w:rPr>
              <w:t>ail der Schule: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881EEF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881EEF">
              <w:rPr>
                <w:rFonts w:cs="Arial"/>
                <w:sz w:val="18"/>
                <w:szCs w:val="18"/>
              </w:rPr>
              <w:t> </w:t>
            </w:r>
            <w:r w:rsidR="00881EEF">
              <w:rPr>
                <w:rFonts w:cs="Arial"/>
                <w:sz w:val="18"/>
                <w:szCs w:val="18"/>
              </w:rPr>
              <w:t> </w:t>
            </w:r>
            <w:r w:rsidR="00881EEF">
              <w:rPr>
                <w:rFonts w:cs="Arial"/>
                <w:sz w:val="18"/>
                <w:szCs w:val="18"/>
              </w:rPr>
              <w:t> </w:t>
            </w:r>
            <w:r w:rsidR="00881EEF">
              <w:rPr>
                <w:rFonts w:cs="Arial"/>
                <w:sz w:val="18"/>
                <w:szCs w:val="18"/>
              </w:rPr>
              <w:t> </w:t>
            </w:r>
            <w:r w:rsidR="00881EEF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340"/>
        </w:trPr>
        <w:tc>
          <w:tcPr>
            <w:tcW w:w="3403" w:type="dxa"/>
          </w:tcPr>
          <w:p w:rsidR="00C80AD5" w:rsidRPr="00A5549C" w:rsidRDefault="007A65E6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Internetadresse:</w:t>
            </w:r>
          </w:p>
        </w:tc>
        <w:tc>
          <w:tcPr>
            <w:tcW w:w="6379" w:type="dxa"/>
            <w:gridSpan w:val="8"/>
          </w:tcPr>
          <w:p w:rsidR="00C80AD5" w:rsidRPr="004E6527" w:rsidRDefault="00C80AD5" w:rsidP="002B7A73">
            <w:pPr>
              <w:tabs>
                <w:tab w:val="center" w:pos="4536"/>
                <w:tab w:val="righ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AD5" w:rsidRPr="00B756E2" w:rsidTr="00F63D69">
        <w:trPr>
          <w:trHeight w:val="567"/>
        </w:trPr>
        <w:tc>
          <w:tcPr>
            <w:tcW w:w="3403" w:type="dxa"/>
          </w:tcPr>
          <w:p w:rsidR="004E6527" w:rsidRPr="004E6527" w:rsidRDefault="00C80AD5" w:rsidP="00026730">
            <w:pPr>
              <w:tabs>
                <w:tab w:val="center" w:pos="4536"/>
                <w:tab w:val="right" w:pos="9072"/>
              </w:tabs>
              <w:spacing w:before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 xml:space="preserve">Name </w:t>
            </w:r>
          </w:p>
          <w:p w:rsidR="00C80AD5" w:rsidRPr="004E6527" w:rsidRDefault="00C80AD5" w:rsidP="00026730">
            <w:pPr>
              <w:tabs>
                <w:tab w:val="center" w:pos="4536"/>
                <w:tab w:val="right" w:pos="9072"/>
              </w:tabs>
              <w:spacing w:before="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 w:rsidR="004E6527" w:rsidRPr="004E6527">
              <w:rPr>
                <w:rFonts w:cs="Arial"/>
                <w:color w:val="000000"/>
                <w:sz w:val="18"/>
                <w:szCs w:val="18"/>
              </w:rPr>
              <w:t xml:space="preserve">Schulleiterin / des </w:t>
            </w:r>
            <w:r w:rsidRPr="004E6527">
              <w:rPr>
                <w:rFonts w:cs="Arial"/>
                <w:color w:val="000000"/>
                <w:sz w:val="18"/>
                <w:szCs w:val="18"/>
              </w:rPr>
              <w:t>Schullei</w:t>
            </w:r>
            <w:r w:rsidR="004E6527" w:rsidRPr="004E6527">
              <w:rPr>
                <w:rFonts w:cs="Arial"/>
                <w:color w:val="000000"/>
                <w:sz w:val="18"/>
                <w:szCs w:val="18"/>
              </w:rPr>
              <w:t>ters</w:t>
            </w:r>
            <w:r w:rsidRPr="004E6527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8"/>
          </w:tcPr>
          <w:p w:rsidR="004E6527" w:rsidRPr="00F63D69" w:rsidRDefault="004E6527" w:rsidP="004E6527">
            <w:pPr>
              <w:tabs>
                <w:tab w:val="center" w:pos="4536"/>
                <w:tab w:val="right" w:pos="9072"/>
              </w:tabs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Frau </w:t>
            </w:r>
            <w:sdt>
              <w:sdtPr>
                <w:rPr>
                  <w:rFonts w:cs="Arial"/>
                  <w:sz w:val="18"/>
                  <w:szCs w:val="18"/>
                </w:rPr>
                <w:id w:val="872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Herr </w:t>
            </w:r>
            <w:sdt>
              <w:sdtPr>
                <w:rPr>
                  <w:rFonts w:cs="Arial"/>
                  <w:sz w:val="18"/>
                  <w:szCs w:val="18"/>
                </w:rPr>
                <w:id w:val="-145524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63D69">
              <w:rPr>
                <w:rFonts w:cs="Arial"/>
                <w:sz w:val="18"/>
                <w:szCs w:val="18"/>
              </w:rPr>
              <w:t xml:space="preserve"> </w:t>
            </w:r>
          </w:p>
          <w:p w:rsidR="00C80AD5" w:rsidRPr="004E6527" w:rsidRDefault="004E6527" w:rsidP="00A5549C">
            <w:pPr>
              <w:tabs>
                <w:tab w:val="center" w:pos="4536"/>
                <w:tab w:val="right" w:pos="9072"/>
              </w:tabs>
              <w:spacing w:before="0"/>
              <w:contextualSpacing/>
              <w:rPr>
                <w:rFonts w:cs="Arial"/>
                <w:sz w:val="18"/>
                <w:szCs w:val="18"/>
              </w:rPr>
            </w:pPr>
            <w:r w:rsidRPr="00F63D69">
              <w:rPr>
                <w:rFonts w:cs="Arial"/>
                <w:sz w:val="18"/>
                <w:szCs w:val="18"/>
              </w:rPr>
              <w:t xml:space="preserve">Vorname Nachname:  </w:t>
            </w:r>
            <w:r w:rsidR="00A5549C" w:rsidRPr="00F63D6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5549C" w:rsidRPr="00F63D6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549C" w:rsidRPr="00F63D69">
              <w:rPr>
                <w:rFonts w:cs="Arial"/>
                <w:sz w:val="18"/>
                <w:szCs w:val="18"/>
              </w:rPr>
            </w:r>
            <w:r w:rsidR="00A5549C" w:rsidRPr="00F63D69">
              <w:rPr>
                <w:rFonts w:cs="Arial"/>
                <w:sz w:val="18"/>
                <w:szCs w:val="18"/>
              </w:rPr>
              <w:fldChar w:fldCharType="separate"/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noProof/>
                <w:sz w:val="18"/>
                <w:szCs w:val="18"/>
              </w:rPr>
              <w:t> </w:t>
            </w:r>
            <w:r w:rsidR="00A5549C" w:rsidRPr="00F63D6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9646B" w:rsidRPr="00B756E2" w:rsidTr="00F63D69">
        <w:trPr>
          <w:trHeight w:val="340"/>
        </w:trPr>
        <w:tc>
          <w:tcPr>
            <w:tcW w:w="3403" w:type="dxa"/>
          </w:tcPr>
          <w:p w:rsidR="0099646B" w:rsidRPr="004E6527" w:rsidRDefault="00F2296C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I:</w:t>
            </w:r>
          </w:p>
        </w:tc>
        <w:tc>
          <w:tcPr>
            <w:tcW w:w="797" w:type="dxa"/>
          </w:tcPr>
          <w:p w:rsidR="0099646B" w:rsidRPr="004E6527" w:rsidRDefault="0099646B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H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99646B" w:rsidRPr="004E6527" w:rsidRDefault="0099646B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R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99646B" w:rsidRPr="004E6527" w:rsidRDefault="004E6527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H</w:t>
            </w:r>
            <w:r w:rsidR="0099646B" w:rsidRPr="004E6527">
              <w:rPr>
                <w:rFonts w:cs="Arial"/>
                <w:sz w:val="18"/>
                <w:szCs w:val="18"/>
              </w:rPr>
              <w:t>R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="0099646B"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46B"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="0099646B"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MSS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391DA1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F</w:t>
            </w:r>
            <w:r w:rsidR="00391DA1">
              <w:rPr>
                <w:rFonts w:cs="Arial"/>
                <w:sz w:val="18"/>
                <w:szCs w:val="18"/>
              </w:rPr>
              <w:t>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7" w:type="dxa"/>
          </w:tcPr>
          <w:p w:rsidR="0099646B" w:rsidRPr="004E6527" w:rsidRDefault="0099646B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KGS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99646B" w:rsidRPr="004E6527" w:rsidRDefault="0099646B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GYM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99646B" w:rsidRPr="004E6527" w:rsidRDefault="0099646B" w:rsidP="00C12732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IGS</w:t>
            </w:r>
            <w:r w:rsidR="00C12732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4566" w:rsidRPr="00B756E2" w:rsidTr="00F63D69">
        <w:trPr>
          <w:trHeight w:val="340"/>
        </w:trPr>
        <w:tc>
          <w:tcPr>
            <w:tcW w:w="3403" w:type="dxa"/>
          </w:tcPr>
          <w:p w:rsidR="00A84566" w:rsidRPr="004E6527" w:rsidRDefault="00A84566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 + II:</w:t>
            </w:r>
          </w:p>
        </w:tc>
        <w:tc>
          <w:tcPr>
            <w:tcW w:w="797" w:type="dxa"/>
          </w:tcPr>
          <w:p w:rsidR="00A84566" w:rsidRPr="004E6527" w:rsidRDefault="00A84566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KGS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</w:tcPr>
          <w:p w:rsidR="00A84566" w:rsidRPr="004E6527" w:rsidRDefault="00A84566" w:rsidP="00C12732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bookmarkStart w:id="4" w:name="OLE_LINK1"/>
            <w:bookmarkStart w:id="5" w:name="OLE_LINK2"/>
            <w:r w:rsidRPr="004E6527">
              <w:rPr>
                <w:rFonts w:cs="Arial"/>
                <w:sz w:val="18"/>
                <w:szCs w:val="18"/>
              </w:rPr>
              <w:t>GYM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bookmarkEnd w:id="5"/>
          </w:p>
        </w:tc>
        <w:tc>
          <w:tcPr>
            <w:tcW w:w="797" w:type="dxa"/>
          </w:tcPr>
          <w:p w:rsidR="00A84566" w:rsidRPr="004E6527" w:rsidRDefault="00A84566" w:rsidP="00C12732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IGS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A84566" w:rsidRPr="004E6527" w:rsidRDefault="00A84566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90" w:type="dxa"/>
            <w:gridSpan w:val="4"/>
          </w:tcPr>
          <w:p w:rsidR="00A84566" w:rsidRPr="00A84566" w:rsidRDefault="00A84566" w:rsidP="00391DA1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C12732" w:rsidRPr="00B756E2" w:rsidTr="00F63D69">
        <w:trPr>
          <w:trHeight w:val="340"/>
        </w:trPr>
        <w:tc>
          <w:tcPr>
            <w:tcW w:w="3403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E6527">
              <w:rPr>
                <w:rFonts w:cs="Arial"/>
                <w:color w:val="000000"/>
                <w:sz w:val="18"/>
                <w:szCs w:val="18"/>
              </w:rPr>
              <w:t>Schulen mit Sekundarstufe II:</w:t>
            </w:r>
          </w:p>
        </w:tc>
        <w:tc>
          <w:tcPr>
            <w:tcW w:w="1594" w:type="dxa"/>
            <w:gridSpan w:val="2"/>
          </w:tcPr>
          <w:p w:rsidR="00C12732" w:rsidRPr="004E6527" w:rsidRDefault="00C12732" w:rsidP="00C12732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GOS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2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BGYM</w:t>
            </w:r>
            <w:r w:rsidR="00A84566">
              <w:rPr>
                <w:rFonts w:cs="Arial"/>
                <w:sz w:val="18"/>
                <w:szCs w:val="18"/>
              </w:rPr>
              <w:t xml:space="preserve">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C12732" w:rsidRPr="00B756E2" w:rsidTr="00F63D69">
        <w:trPr>
          <w:trHeight w:val="340"/>
        </w:trPr>
        <w:tc>
          <w:tcPr>
            <w:tcW w:w="3403" w:type="dxa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EA553D">
              <w:rPr>
                <w:rFonts w:cs="Arial"/>
                <w:color w:val="000000"/>
                <w:sz w:val="18"/>
                <w:szCs w:val="18"/>
              </w:rPr>
              <w:t>Schulen in freier Trägerschaft:</w:t>
            </w:r>
          </w:p>
        </w:tc>
        <w:tc>
          <w:tcPr>
            <w:tcW w:w="1594" w:type="dxa"/>
            <w:gridSpan w:val="2"/>
          </w:tcPr>
          <w:p w:rsidR="00C12732" w:rsidRPr="004E6527" w:rsidRDefault="00C12732" w:rsidP="00C12732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>Sek 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95" w:type="dxa"/>
            <w:gridSpan w:val="2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t xml:space="preserve">Sek </w:t>
            </w:r>
            <w:r>
              <w:rPr>
                <w:rFonts w:cs="Arial"/>
                <w:sz w:val="18"/>
                <w:szCs w:val="18"/>
              </w:rPr>
              <w:t>I</w:t>
            </w:r>
            <w:r w:rsidRPr="004E6527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1EEF">
              <w:rPr>
                <w:rFonts w:cs="Arial"/>
                <w:sz w:val="18"/>
                <w:szCs w:val="18"/>
              </w:rPr>
            </w:r>
            <w:r w:rsidR="00881EEF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gridSpan w:val="4"/>
          </w:tcPr>
          <w:p w:rsidR="00C12732" w:rsidRPr="004E6527" w:rsidRDefault="00C12732" w:rsidP="004E6527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Schulart: </w:t>
            </w: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noProof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F63D69">
        <w:trPr>
          <w:trHeight w:val="340"/>
        </w:trPr>
        <w:tc>
          <w:tcPr>
            <w:tcW w:w="9782" w:type="dxa"/>
            <w:gridSpan w:val="9"/>
            <w:shd w:val="clear" w:color="auto" w:fill="F2F2F2" w:themeFill="background1" w:themeFillShade="F2"/>
          </w:tcPr>
          <w:p w:rsidR="00F2296C" w:rsidRPr="004E6527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E6527">
              <w:rPr>
                <w:rFonts w:cs="Arial"/>
                <w:b/>
                <w:sz w:val="18"/>
                <w:szCs w:val="18"/>
              </w:rPr>
              <w:t>Ansprechperson für die Bewerbung:</w:t>
            </w:r>
          </w:p>
        </w:tc>
      </w:tr>
      <w:tr w:rsidR="00F2296C" w:rsidRPr="00B756E2" w:rsidTr="00F63D69">
        <w:trPr>
          <w:trHeight w:val="340"/>
        </w:trPr>
        <w:tc>
          <w:tcPr>
            <w:tcW w:w="3403" w:type="dxa"/>
          </w:tcPr>
          <w:p w:rsidR="00F2296C" w:rsidRPr="00A5549C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Vorname</w:t>
            </w:r>
            <w:r w:rsidR="004E6527" w:rsidRPr="00A5549C">
              <w:rPr>
                <w:rFonts w:cs="Arial"/>
                <w:sz w:val="18"/>
                <w:szCs w:val="18"/>
              </w:rPr>
              <w:t xml:space="preserve"> Nachname</w:t>
            </w:r>
            <w:r w:rsidRPr="00A5549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F63D69">
        <w:trPr>
          <w:trHeight w:val="340"/>
        </w:trPr>
        <w:tc>
          <w:tcPr>
            <w:tcW w:w="3403" w:type="dxa"/>
          </w:tcPr>
          <w:p w:rsidR="00F2296C" w:rsidRPr="00A5549C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 xml:space="preserve">Telefon: 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296C" w:rsidRPr="00B756E2" w:rsidTr="00F63D69">
        <w:trPr>
          <w:trHeight w:val="340"/>
        </w:trPr>
        <w:tc>
          <w:tcPr>
            <w:tcW w:w="3403" w:type="dxa"/>
          </w:tcPr>
          <w:p w:rsidR="00F2296C" w:rsidRPr="00A5549C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A5549C">
              <w:rPr>
                <w:rFonts w:cs="Arial"/>
                <w:sz w:val="18"/>
                <w:szCs w:val="18"/>
              </w:rPr>
              <w:t>Berufliche E</w:t>
            </w:r>
            <w:r w:rsidR="004E6527" w:rsidRPr="00A5549C">
              <w:rPr>
                <w:rFonts w:cs="Arial"/>
                <w:sz w:val="18"/>
                <w:szCs w:val="18"/>
              </w:rPr>
              <w:t>-M</w:t>
            </w:r>
            <w:r w:rsidRPr="00A5549C">
              <w:rPr>
                <w:rFonts w:cs="Arial"/>
                <w:sz w:val="18"/>
                <w:szCs w:val="18"/>
              </w:rPr>
              <w:t>ail-Adresse:</w:t>
            </w:r>
          </w:p>
        </w:tc>
        <w:tc>
          <w:tcPr>
            <w:tcW w:w="6379" w:type="dxa"/>
            <w:gridSpan w:val="8"/>
          </w:tcPr>
          <w:p w:rsidR="00F2296C" w:rsidRPr="004E6527" w:rsidRDefault="00F2296C" w:rsidP="00834A03">
            <w:pPr>
              <w:tabs>
                <w:tab w:val="center" w:pos="4536"/>
                <w:tab w:val="right" w:pos="907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E6527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65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527">
              <w:rPr>
                <w:rFonts w:cs="Arial"/>
                <w:sz w:val="18"/>
                <w:szCs w:val="18"/>
              </w:rPr>
            </w:r>
            <w:r w:rsidRPr="004E6527">
              <w:rPr>
                <w:rFonts w:cs="Arial"/>
                <w:sz w:val="18"/>
                <w:szCs w:val="18"/>
              </w:rPr>
              <w:fldChar w:fldCharType="separate"/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t> </w:t>
            </w:r>
            <w:r w:rsidRPr="004E65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80AD5" w:rsidRDefault="00C80AD5" w:rsidP="00C80AD5">
      <w:pPr>
        <w:tabs>
          <w:tab w:val="left" w:pos="3261"/>
        </w:tabs>
        <w:spacing w:before="0" w:after="0"/>
        <w:rPr>
          <w:szCs w:val="22"/>
        </w:rPr>
      </w:pPr>
    </w:p>
    <w:p w:rsidR="00C80AD5" w:rsidRDefault="00C80AD5" w:rsidP="001A704D">
      <w:pPr>
        <w:tabs>
          <w:tab w:val="left" w:pos="3261"/>
        </w:tabs>
        <w:spacing w:before="0" w:after="0"/>
        <w:rPr>
          <w:szCs w:val="22"/>
        </w:rPr>
      </w:pPr>
      <w:r>
        <w:rPr>
          <w:szCs w:val="22"/>
        </w:rPr>
        <w:t>________________</w:t>
      </w:r>
      <w:r w:rsidRPr="00B756E2">
        <w:rPr>
          <w:szCs w:val="22"/>
        </w:rPr>
        <w:t>________</w:t>
      </w:r>
      <w:r w:rsidRPr="00B756E2">
        <w:rPr>
          <w:szCs w:val="22"/>
        </w:rPr>
        <w:tab/>
        <w:t>__________________________________</w:t>
      </w:r>
      <w:r>
        <w:rPr>
          <w:szCs w:val="22"/>
        </w:rPr>
        <w:t>_______________</w:t>
      </w:r>
      <w:r w:rsidR="00751121">
        <w:rPr>
          <w:szCs w:val="22"/>
        </w:rPr>
        <w:t>__</w:t>
      </w:r>
    </w:p>
    <w:p w:rsidR="005B121F" w:rsidRPr="00F63D69" w:rsidRDefault="00C80AD5" w:rsidP="001A704D">
      <w:pPr>
        <w:tabs>
          <w:tab w:val="left" w:pos="3261"/>
        </w:tabs>
        <w:spacing w:before="0" w:after="240"/>
        <w:rPr>
          <w:sz w:val="18"/>
          <w:szCs w:val="18"/>
        </w:rPr>
      </w:pPr>
      <w:r w:rsidRPr="00F63D69">
        <w:rPr>
          <w:sz w:val="18"/>
          <w:szCs w:val="18"/>
        </w:rPr>
        <w:t>Datum</w:t>
      </w:r>
      <w:r w:rsidRPr="00F63D69">
        <w:rPr>
          <w:sz w:val="18"/>
          <w:szCs w:val="18"/>
        </w:rPr>
        <w:tab/>
        <w:t>Unterschrift der Schulleitung</w:t>
      </w:r>
      <w:r w:rsidR="00741A65" w:rsidRPr="00F63D69">
        <w:rPr>
          <w:sz w:val="18"/>
          <w:szCs w:val="18"/>
        </w:rPr>
        <w:t xml:space="preserve"> </w:t>
      </w:r>
      <w:r w:rsidRPr="00F63D69">
        <w:rPr>
          <w:sz w:val="18"/>
          <w:szCs w:val="18"/>
        </w:rPr>
        <w:t>/</w:t>
      </w:r>
      <w:r w:rsidR="00741A65" w:rsidRPr="00F63D69">
        <w:rPr>
          <w:sz w:val="18"/>
          <w:szCs w:val="18"/>
        </w:rPr>
        <w:t xml:space="preserve"> </w:t>
      </w:r>
      <w:r w:rsidRPr="00F63D69">
        <w:rPr>
          <w:sz w:val="18"/>
          <w:szCs w:val="18"/>
        </w:rPr>
        <w:t>Schulstempel</w:t>
      </w:r>
    </w:p>
    <w:sectPr w:rsidR="005B121F" w:rsidRPr="00F63D69" w:rsidSect="00A554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76" w:header="720" w:footer="1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73" w:rsidRDefault="002B7A73">
      <w:r>
        <w:separator/>
      </w:r>
    </w:p>
  </w:endnote>
  <w:endnote w:type="continuationSeparator" w:id="0">
    <w:p w:rsidR="002B7A73" w:rsidRDefault="002B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3" w:rsidRDefault="002B7A73" w:rsidP="009A3983">
    <w:pPr>
      <w:pStyle w:val="Fuzeile"/>
      <w:jc w:val="left"/>
    </w:pPr>
    <w:r w:rsidRPr="009A3983">
      <w:rPr>
        <w:rStyle w:val="Seitenzahl"/>
      </w:rPr>
      <w:fldChar w:fldCharType="begin"/>
    </w:r>
    <w:r w:rsidRPr="009A3983">
      <w:rPr>
        <w:rStyle w:val="Seitenzahl"/>
      </w:rPr>
      <w:instrText xml:space="preserve"> FILENAME </w:instrText>
    </w:r>
    <w:r w:rsidRPr="009A398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3" w:rsidRPr="009E49C5" w:rsidRDefault="007371E0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  <w:r>
      <w:rPr>
        <w:noProof/>
        <w:sz w:val="12"/>
        <w:szCs w:val="12"/>
      </w:rPr>
      <w:drawing>
        <wp:anchor distT="0" distB="0" distL="114300" distR="114300" simplePos="0" relativeHeight="251701248" behindDoc="1" locked="0" layoutInCell="1" allowOverlap="1" wp14:anchorId="7BE4E86C" wp14:editId="17B55FC3">
          <wp:simplePos x="0" y="0"/>
          <wp:positionH relativeFrom="column">
            <wp:posOffset>-65405</wp:posOffset>
          </wp:positionH>
          <wp:positionV relativeFrom="paragraph">
            <wp:posOffset>62865</wp:posOffset>
          </wp:positionV>
          <wp:extent cx="6341745" cy="1534795"/>
          <wp:effectExtent l="0" t="0" r="1905" b="8255"/>
          <wp:wrapTight wrapText="bothSides">
            <wp:wrapPolygon edited="0">
              <wp:start x="0" y="0"/>
              <wp:lineTo x="0" y="21448"/>
              <wp:lineTo x="21542" y="21448"/>
              <wp:lineTo x="21542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als 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745" cy="153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A73" w:rsidRPr="009E49C5" w:rsidRDefault="002B7A73" w:rsidP="00FC493B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2B7A73" w:rsidRDefault="002B7A73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2B7A73" w:rsidRDefault="002B7A73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2B7A73" w:rsidRDefault="002B7A73" w:rsidP="009E093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73" w:rsidRDefault="002B7A73">
      <w:r>
        <w:separator/>
      </w:r>
    </w:p>
  </w:footnote>
  <w:footnote w:type="continuationSeparator" w:id="0">
    <w:p w:rsidR="002B7A73" w:rsidRDefault="002B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180"/>
    </w:tblGrid>
    <w:tr w:rsidR="002B7A73" w:rsidTr="0016061C">
      <w:trPr>
        <w:trHeight w:val="291"/>
      </w:trPr>
      <w:tc>
        <w:tcPr>
          <w:tcW w:w="9180" w:type="dxa"/>
          <w:shd w:val="clear" w:color="auto" w:fill="auto"/>
        </w:tcPr>
        <w:p w:rsidR="002B7A73" w:rsidRDefault="002B7A73" w:rsidP="00516265">
          <w:pPr>
            <w:pStyle w:val="Kopfzeile"/>
          </w:pPr>
        </w:p>
      </w:tc>
    </w:tr>
  </w:tbl>
  <w:p w:rsidR="002B7A73" w:rsidRPr="00CD28E7" w:rsidRDefault="002B7A73" w:rsidP="00CD28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7230"/>
      <w:gridCol w:w="2693"/>
    </w:tblGrid>
    <w:tr w:rsidR="002B7A73" w:rsidTr="001A704D">
      <w:trPr>
        <w:trHeight w:val="1132"/>
      </w:trPr>
      <w:tc>
        <w:tcPr>
          <w:tcW w:w="7230" w:type="dxa"/>
        </w:tcPr>
        <w:p w:rsidR="002B7A73" w:rsidRPr="001A119F" w:rsidRDefault="002B7A73" w:rsidP="00741A65">
          <w:pPr>
            <w:pStyle w:val="Kopfzeile"/>
            <w:spacing w:before="0" w:after="40"/>
            <w:ind w:left="34" w:right="-250"/>
            <w:jc w:val="left"/>
            <w:rPr>
              <w:b/>
              <w:sz w:val="20"/>
              <w:szCs w:val="18"/>
            </w:rPr>
          </w:pPr>
          <w:r w:rsidRPr="001A119F">
            <w:rPr>
              <w:b/>
              <w:sz w:val="20"/>
              <w:szCs w:val="18"/>
            </w:rPr>
            <w:t>Projektbüro Gütesiegel Berufs- und Studienorientierung Hessen</w:t>
          </w:r>
        </w:p>
        <w:p w:rsidR="002B7A73" w:rsidRPr="001A119F" w:rsidRDefault="002B7A73" w:rsidP="00741A65">
          <w:pPr>
            <w:pStyle w:val="Kopfzeile"/>
            <w:spacing w:before="0" w:after="0"/>
            <w:ind w:left="34"/>
            <w:jc w:val="left"/>
            <w:rPr>
              <w:sz w:val="16"/>
              <w:szCs w:val="18"/>
            </w:rPr>
          </w:pPr>
          <w:r w:rsidRPr="001A119F">
            <w:rPr>
              <w:sz w:val="16"/>
              <w:szCs w:val="18"/>
            </w:rPr>
            <w:t>c/o</w:t>
          </w:r>
        </w:p>
        <w:p w:rsidR="002B7A73" w:rsidRPr="001A119F" w:rsidRDefault="002B7A73" w:rsidP="00741A65">
          <w:pPr>
            <w:pStyle w:val="Kopfzeile"/>
            <w:spacing w:before="0" w:after="0"/>
            <w:ind w:left="34"/>
            <w:jc w:val="left"/>
            <w:rPr>
              <w:b/>
              <w:sz w:val="16"/>
              <w:szCs w:val="18"/>
            </w:rPr>
          </w:pPr>
          <w:r w:rsidRPr="001A119F">
            <w:rPr>
              <w:sz w:val="16"/>
              <w:szCs w:val="18"/>
            </w:rPr>
            <w:t>I</w:t>
          </w:r>
          <w:r>
            <w:rPr>
              <w:sz w:val="16"/>
              <w:szCs w:val="18"/>
            </w:rPr>
            <w:t xml:space="preserve">NBAS GmbH </w:t>
          </w:r>
          <w:r>
            <w:rPr>
              <w:rFonts w:cs="Arial"/>
              <w:sz w:val="16"/>
              <w:szCs w:val="18"/>
            </w:rPr>
            <w:t>♦ Herrnstraße 53</w:t>
          </w:r>
          <w:r w:rsidRPr="001A119F">
            <w:rPr>
              <w:rFonts w:cs="Arial"/>
              <w:sz w:val="16"/>
              <w:szCs w:val="18"/>
            </w:rPr>
            <w:t>♦</w:t>
          </w:r>
          <w:r w:rsidRPr="001A119F">
            <w:rPr>
              <w:sz w:val="16"/>
              <w:szCs w:val="18"/>
            </w:rPr>
            <w:t xml:space="preserve"> 6</w:t>
          </w:r>
          <w:r>
            <w:rPr>
              <w:sz w:val="16"/>
              <w:szCs w:val="18"/>
            </w:rPr>
            <w:t>3065 Offenbach am Main</w:t>
          </w:r>
        </w:p>
        <w:p w:rsidR="002B7A73" w:rsidRPr="00B52EDE" w:rsidRDefault="002B7A73" w:rsidP="00741A65">
          <w:pPr>
            <w:pStyle w:val="Kopfzeile"/>
            <w:tabs>
              <w:tab w:val="left" w:pos="1027"/>
            </w:tabs>
            <w:spacing w:before="0" w:after="0"/>
            <w:ind w:left="34"/>
            <w:jc w:val="left"/>
            <w:rPr>
              <w:sz w:val="16"/>
              <w:szCs w:val="16"/>
            </w:rPr>
          </w:pPr>
          <w:r w:rsidRPr="00B52EDE">
            <w:rPr>
              <w:sz w:val="16"/>
              <w:szCs w:val="16"/>
            </w:rPr>
            <w:t>Website:</w:t>
          </w:r>
          <w:r w:rsidRPr="00B52EDE">
            <w:rPr>
              <w:sz w:val="16"/>
              <w:szCs w:val="16"/>
            </w:rPr>
            <w:tab/>
            <w:t>www.olov-hessen.de/guetesiegel</w:t>
          </w:r>
        </w:p>
        <w:p w:rsidR="002B7A73" w:rsidRPr="00B52EDE" w:rsidRDefault="002B7A73" w:rsidP="00741A65">
          <w:pPr>
            <w:pStyle w:val="Kopfzeile"/>
            <w:tabs>
              <w:tab w:val="left" w:pos="460"/>
              <w:tab w:val="left" w:pos="1027"/>
            </w:tabs>
            <w:spacing w:before="0" w:after="40"/>
            <w:ind w:left="34"/>
            <w:jc w:val="left"/>
            <w:rPr>
              <w:sz w:val="16"/>
              <w:szCs w:val="16"/>
            </w:rPr>
          </w:pPr>
          <w:r w:rsidRPr="00B52EDE">
            <w:rPr>
              <w:sz w:val="16"/>
              <w:szCs w:val="16"/>
            </w:rPr>
            <w:t>E-Mail:</w:t>
          </w:r>
          <w:r w:rsidRPr="00B52EDE">
            <w:rPr>
              <w:sz w:val="16"/>
              <w:szCs w:val="16"/>
            </w:rPr>
            <w:tab/>
            <w:t xml:space="preserve">guetesiegel@olov-hessen.de </w:t>
          </w:r>
        </w:p>
        <w:p w:rsidR="002B7A73" w:rsidRPr="001A119F" w:rsidRDefault="002B7A73" w:rsidP="00834A03">
          <w:pPr>
            <w:pStyle w:val="Kopfzeile"/>
            <w:spacing w:before="0" w:after="0"/>
            <w:ind w:left="34"/>
            <w:jc w:val="left"/>
            <w:rPr>
              <w:sz w:val="18"/>
              <w:szCs w:val="18"/>
            </w:rPr>
          </w:pPr>
          <w:r w:rsidRPr="00B52EDE">
            <w:rPr>
              <w:sz w:val="16"/>
              <w:szCs w:val="18"/>
            </w:rPr>
            <w:t>Tel.: 06</w:t>
          </w:r>
          <w:r>
            <w:rPr>
              <w:sz w:val="16"/>
              <w:szCs w:val="18"/>
            </w:rPr>
            <w:t xml:space="preserve">9-27224-830  </w:t>
          </w:r>
          <w:r w:rsidRPr="001A119F">
            <w:rPr>
              <w:rFonts w:cs="Arial"/>
              <w:sz w:val="16"/>
              <w:szCs w:val="18"/>
            </w:rPr>
            <w:t>♦</w:t>
          </w:r>
          <w:r>
            <w:rPr>
              <w:rFonts w:cs="Arial"/>
              <w:sz w:val="16"/>
              <w:szCs w:val="18"/>
            </w:rPr>
            <w:t xml:space="preserve"> </w:t>
          </w:r>
          <w:r w:rsidRPr="00B52EDE">
            <w:rPr>
              <w:sz w:val="16"/>
              <w:szCs w:val="18"/>
            </w:rPr>
            <w:t>Fax: 06</w:t>
          </w:r>
          <w:r>
            <w:rPr>
              <w:sz w:val="16"/>
              <w:szCs w:val="18"/>
            </w:rPr>
            <w:t>9-27224-839</w:t>
          </w:r>
        </w:p>
      </w:tc>
      <w:tc>
        <w:tcPr>
          <w:tcW w:w="2693" w:type="dxa"/>
          <w:shd w:val="clear" w:color="auto" w:fill="auto"/>
        </w:tcPr>
        <w:p w:rsidR="002B7A73" w:rsidRDefault="007371E0" w:rsidP="00DD5C09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702272" behindDoc="1" locked="0" layoutInCell="1" allowOverlap="1" wp14:anchorId="48BCED54" wp14:editId="12E97FC4">
                <wp:simplePos x="0" y="0"/>
                <wp:positionH relativeFrom="page">
                  <wp:posOffset>1087755</wp:posOffset>
                </wp:positionH>
                <wp:positionV relativeFrom="paragraph">
                  <wp:posOffset>116205</wp:posOffset>
                </wp:positionV>
                <wp:extent cx="424180" cy="626110"/>
                <wp:effectExtent l="0" t="0" r="0" b="2540"/>
                <wp:wrapTight wrapText="bothSides">
                  <wp:wrapPolygon edited="0">
                    <wp:start x="0" y="0"/>
                    <wp:lineTo x="0" y="21030"/>
                    <wp:lineTo x="20371" y="21030"/>
                    <wp:lineTo x="20371" y="0"/>
                    <wp:lineTo x="0" y="0"/>
                  </wp:wrapPolygon>
                </wp:wrapTight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bs_logo_v_p_CMYK_hessen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517" b="19728"/>
                        <a:stretch/>
                      </pic:blipFill>
                      <pic:spPr bwMode="auto">
                        <a:xfrm>
                          <a:off x="0" y="0"/>
                          <a:ext cx="424180" cy="626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7A73">
            <w:rPr>
              <w:noProof/>
            </w:rPr>
            <w:drawing>
              <wp:anchor distT="0" distB="0" distL="114300" distR="114300" simplePos="0" relativeHeight="251703296" behindDoc="1" locked="0" layoutInCell="1" allowOverlap="1" wp14:anchorId="22D74A49" wp14:editId="3849A252">
                <wp:simplePos x="0" y="0"/>
                <wp:positionH relativeFrom="column">
                  <wp:posOffset>-3175</wp:posOffset>
                </wp:positionH>
                <wp:positionV relativeFrom="paragraph">
                  <wp:posOffset>76200</wp:posOffset>
                </wp:positionV>
                <wp:extent cx="664210" cy="664210"/>
                <wp:effectExtent l="0" t="0" r="2540" b="2540"/>
                <wp:wrapTight wrapText="bothSides">
                  <wp:wrapPolygon edited="0">
                    <wp:start x="0" y="0"/>
                    <wp:lineTo x="0" y="21063"/>
                    <wp:lineTo x="21063" y="21063"/>
                    <wp:lineTo x="21063" y="0"/>
                    <wp:lineTo x="0" y="0"/>
                  </wp:wrapPolygon>
                </wp:wrapTight>
                <wp:docPr id="11" name="Bild 1" descr="Olov_Gu¦êtesiegel_Beruf_und_Studien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v_Gu¦êtesiegel_Beruf_und_Studien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7A73" w:rsidRPr="00575F68" w:rsidRDefault="002B7A73" w:rsidP="00113C62">
    <w:pPr>
      <w:pStyle w:val="Kopfzeile"/>
      <w:tabs>
        <w:tab w:val="clear" w:pos="9072"/>
        <w:tab w:val="right" w:pos="9498"/>
      </w:tabs>
      <w:spacing w:before="0" w:after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1"/>
    <w:multiLevelType w:val="hybridMultilevel"/>
    <w:tmpl w:val="5414F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2C0B"/>
    <w:multiLevelType w:val="hybridMultilevel"/>
    <w:tmpl w:val="A5540F12"/>
    <w:lvl w:ilvl="0" w:tplc="D110E6A6">
      <w:start w:val="1"/>
      <w:numFmt w:val="decimal"/>
      <w:pStyle w:val="berschrift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20692"/>
    <w:multiLevelType w:val="hybridMultilevel"/>
    <w:tmpl w:val="6DDC0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658F1"/>
    <w:multiLevelType w:val="hybridMultilevel"/>
    <w:tmpl w:val="D590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27DF8"/>
    <w:multiLevelType w:val="hybridMultilevel"/>
    <w:tmpl w:val="B3F404C6"/>
    <w:lvl w:ilvl="0" w:tplc="18168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EC9DD2">
      <w:start w:val="1"/>
      <w:numFmt w:val="bullet"/>
      <w:pStyle w:val="INBASAufzhlung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A01142"/>
    <w:multiLevelType w:val="hybridMultilevel"/>
    <w:tmpl w:val="AC7219A6"/>
    <w:lvl w:ilvl="0" w:tplc="82382AF6">
      <w:start w:val="1"/>
      <w:numFmt w:val="decimal"/>
      <w:pStyle w:val="berschrift1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C59AE"/>
    <w:multiLevelType w:val="hybridMultilevel"/>
    <w:tmpl w:val="8834B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83620"/>
    <w:multiLevelType w:val="hybridMultilevel"/>
    <w:tmpl w:val="B022A1FE"/>
    <w:lvl w:ilvl="0" w:tplc="8EE425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35CF"/>
    <w:multiLevelType w:val="hybridMultilevel"/>
    <w:tmpl w:val="22B4D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kRQcg4Klq6k1ado/C/qac6nEs=" w:salt="jLaDHkwjFM6e3Aei7rEtKw=="/>
  <w:defaultTabStop w:val="708"/>
  <w:autoHyphenation/>
  <w:hyphenationZone w:val="425"/>
  <w:drawingGridHorizontalSpacing w:val="119"/>
  <w:drawingGridVerticalSpacing w:val="119"/>
  <w:doNotUseMarginsForDrawingGridOrigin/>
  <w:drawingGridHorizontalOrigin w:val="1134"/>
  <w:drawingGridVerticalOrigin w:val="1418"/>
  <w:noPunctuationKerning/>
  <w:characterSpacingControl w:val="doNotCompress"/>
  <w:hdrShapeDefaults>
    <o:shapedefaults v:ext="edit" spidmax="55297" style="v-text-anchor:middle" fillcolor="white" stroke="f">
      <v:fill color="white" focus="100%" type="gradient"/>
      <v:stroke on="f"/>
      <v:textbox inset="1.60019mm,.80011mm,1.60019mm,.80011mm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8546012-61fe-4651-a879-319c714b627e"/>
  </w:docVars>
  <w:rsids>
    <w:rsidRoot w:val="004B7EAC"/>
    <w:rsid w:val="00010AAF"/>
    <w:rsid w:val="0001229B"/>
    <w:rsid w:val="00026730"/>
    <w:rsid w:val="00061BDB"/>
    <w:rsid w:val="00062AC6"/>
    <w:rsid w:val="00065346"/>
    <w:rsid w:val="00075F09"/>
    <w:rsid w:val="000770E3"/>
    <w:rsid w:val="00097F93"/>
    <w:rsid w:val="000A0D22"/>
    <w:rsid w:val="000A2ADB"/>
    <w:rsid w:val="000B5F09"/>
    <w:rsid w:val="000B706F"/>
    <w:rsid w:val="000C24A9"/>
    <w:rsid w:val="000E1FB7"/>
    <w:rsid w:val="000F0F59"/>
    <w:rsid w:val="000F57E9"/>
    <w:rsid w:val="000F655A"/>
    <w:rsid w:val="000F78D2"/>
    <w:rsid w:val="00113C62"/>
    <w:rsid w:val="00123046"/>
    <w:rsid w:val="001319A6"/>
    <w:rsid w:val="00131D07"/>
    <w:rsid w:val="00136865"/>
    <w:rsid w:val="001415BD"/>
    <w:rsid w:val="001468AA"/>
    <w:rsid w:val="0016061C"/>
    <w:rsid w:val="001621EF"/>
    <w:rsid w:val="00162487"/>
    <w:rsid w:val="001848F3"/>
    <w:rsid w:val="0019448A"/>
    <w:rsid w:val="0019743B"/>
    <w:rsid w:val="001A119F"/>
    <w:rsid w:val="001A1CEE"/>
    <w:rsid w:val="001A2B31"/>
    <w:rsid w:val="001A6142"/>
    <w:rsid w:val="001A704D"/>
    <w:rsid w:val="001B7BB6"/>
    <w:rsid w:val="001C4A15"/>
    <w:rsid w:val="001C5CEB"/>
    <w:rsid w:val="001D264A"/>
    <w:rsid w:val="001F0792"/>
    <w:rsid w:val="001F0FBF"/>
    <w:rsid w:val="001F20DB"/>
    <w:rsid w:val="0020162F"/>
    <w:rsid w:val="00220D85"/>
    <w:rsid w:val="00230442"/>
    <w:rsid w:val="0024285C"/>
    <w:rsid w:val="00245412"/>
    <w:rsid w:val="00262A3B"/>
    <w:rsid w:val="00275D3D"/>
    <w:rsid w:val="00285D1C"/>
    <w:rsid w:val="002920B7"/>
    <w:rsid w:val="00292A18"/>
    <w:rsid w:val="0029331F"/>
    <w:rsid w:val="002A3AA2"/>
    <w:rsid w:val="002A4663"/>
    <w:rsid w:val="002B7A73"/>
    <w:rsid w:val="002E181F"/>
    <w:rsid w:val="002F0BFB"/>
    <w:rsid w:val="002F785B"/>
    <w:rsid w:val="002F7CB8"/>
    <w:rsid w:val="0030010C"/>
    <w:rsid w:val="003059D4"/>
    <w:rsid w:val="00323849"/>
    <w:rsid w:val="00327439"/>
    <w:rsid w:val="0033340A"/>
    <w:rsid w:val="003449BC"/>
    <w:rsid w:val="00344A61"/>
    <w:rsid w:val="00350578"/>
    <w:rsid w:val="003536A0"/>
    <w:rsid w:val="00354064"/>
    <w:rsid w:val="0036271E"/>
    <w:rsid w:val="00365E0B"/>
    <w:rsid w:val="00382343"/>
    <w:rsid w:val="003845DB"/>
    <w:rsid w:val="00391DA1"/>
    <w:rsid w:val="00393690"/>
    <w:rsid w:val="003A3B85"/>
    <w:rsid w:val="003A6FCE"/>
    <w:rsid w:val="003B327A"/>
    <w:rsid w:val="003E15E4"/>
    <w:rsid w:val="003E5A8D"/>
    <w:rsid w:val="003F3156"/>
    <w:rsid w:val="003F616E"/>
    <w:rsid w:val="003F7FCE"/>
    <w:rsid w:val="00406952"/>
    <w:rsid w:val="004404E5"/>
    <w:rsid w:val="0045230A"/>
    <w:rsid w:val="0045258C"/>
    <w:rsid w:val="004575E4"/>
    <w:rsid w:val="00470ACF"/>
    <w:rsid w:val="00482D0C"/>
    <w:rsid w:val="0049341D"/>
    <w:rsid w:val="004B09AD"/>
    <w:rsid w:val="004B5AF9"/>
    <w:rsid w:val="004B7EAC"/>
    <w:rsid w:val="004C42B1"/>
    <w:rsid w:val="004C7232"/>
    <w:rsid w:val="004E2C3C"/>
    <w:rsid w:val="004E414A"/>
    <w:rsid w:val="004E6527"/>
    <w:rsid w:val="00507067"/>
    <w:rsid w:val="00510AEC"/>
    <w:rsid w:val="005134BB"/>
    <w:rsid w:val="00514777"/>
    <w:rsid w:val="00516265"/>
    <w:rsid w:val="0053662E"/>
    <w:rsid w:val="0054451A"/>
    <w:rsid w:val="00545834"/>
    <w:rsid w:val="005532A5"/>
    <w:rsid w:val="00561482"/>
    <w:rsid w:val="005756A7"/>
    <w:rsid w:val="00575F68"/>
    <w:rsid w:val="005B121F"/>
    <w:rsid w:val="005B3759"/>
    <w:rsid w:val="005B3EA3"/>
    <w:rsid w:val="005B5D38"/>
    <w:rsid w:val="005C2420"/>
    <w:rsid w:val="005C4EFD"/>
    <w:rsid w:val="005D1128"/>
    <w:rsid w:val="005D1BF6"/>
    <w:rsid w:val="005D51F0"/>
    <w:rsid w:val="005E2E11"/>
    <w:rsid w:val="005F4D22"/>
    <w:rsid w:val="00603D92"/>
    <w:rsid w:val="00606F93"/>
    <w:rsid w:val="006209D0"/>
    <w:rsid w:val="00620B31"/>
    <w:rsid w:val="00621E2D"/>
    <w:rsid w:val="00622052"/>
    <w:rsid w:val="006246CE"/>
    <w:rsid w:val="00626A61"/>
    <w:rsid w:val="006331F8"/>
    <w:rsid w:val="00653A9E"/>
    <w:rsid w:val="00657BFE"/>
    <w:rsid w:val="00663863"/>
    <w:rsid w:val="0067342E"/>
    <w:rsid w:val="006B2B13"/>
    <w:rsid w:val="006B4B8B"/>
    <w:rsid w:val="006D457E"/>
    <w:rsid w:val="006D68E6"/>
    <w:rsid w:val="00713D54"/>
    <w:rsid w:val="00717CFF"/>
    <w:rsid w:val="00725037"/>
    <w:rsid w:val="007263A7"/>
    <w:rsid w:val="0073684F"/>
    <w:rsid w:val="007371E0"/>
    <w:rsid w:val="00741A65"/>
    <w:rsid w:val="00751121"/>
    <w:rsid w:val="00767812"/>
    <w:rsid w:val="007730F0"/>
    <w:rsid w:val="007758AC"/>
    <w:rsid w:val="00782750"/>
    <w:rsid w:val="00790156"/>
    <w:rsid w:val="00791A25"/>
    <w:rsid w:val="00791F39"/>
    <w:rsid w:val="00796412"/>
    <w:rsid w:val="007A65E6"/>
    <w:rsid w:val="007B20E3"/>
    <w:rsid w:val="007B3C7F"/>
    <w:rsid w:val="007B6259"/>
    <w:rsid w:val="007C3F20"/>
    <w:rsid w:val="007E4E35"/>
    <w:rsid w:val="007E66F6"/>
    <w:rsid w:val="007F7054"/>
    <w:rsid w:val="00811C47"/>
    <w:rsid w:val="00822FF6"/>
    <w:rsid w:val="008267F9"/>
    <w:rsid w:val="00834A03"/>
    <w:rsid w:val="00840BA2"/>
    <w:rsid w:val="008452AF"/>
    <w:rsid w:val="00847FAE"/>
    <w:rsid w:val="0087038D"/>
    <w:rsid w:val="00870AB0"/>
    <w:rsid w:val="00881EEF"/>
    <w:rsid w:val="008A1326"/>
    <w:rsid w:val="008A263E"/>
    <w:rsid w:val="008B0281"/>
    <w:rsid w:val="008E094A"/>
    <w:rsid w:val="008E5457"/>
    <w:rsid w:val="008E6DE7"/>
    <w:rsid w:val="00905E70"/>
    <w:rsid w:val="00912EA1"/>
    <w:rsid w:val="00933A70"/>
    <w:rsid w:val="00933D69"/>
    <w:rsid w:val="00934C8F"/>
    <w:rsid w:val="00935720"/>
    <w:rsid w:val="00943637"/>
    <w:rsid w:val="0096306D"/>
    <w:rsid w:val="00981480"/>
    <w:rsid w:val="0099646B"/>
    <w:rsid w:val="009A005B"/>
    <w:rsid w:val="009A3150"/>
    <w:rsid w:val="009A3983"/>
    <w:rsid w:val="009B13A5"/>
    <w:rsid w:val="009D4027"/>
    <w:rsid w:val="009E093E"/>
    <w:rsid w:val="009E1336"/>
    <w:rsid w:val="009E2DF5"/>
    <w:rsid w:val="009E49C5"/>
    <w:rsid w:val="009E5F94"/>
    <w:rsid w:val="009F54ED"/>
    <w:rsid w:val="00A05A0E"/>
    <w:rsid w:val="00A25DF1"/>
    <w:rsid w:val="00A5549C"/>
    <w:rsid w:val="00A5753C"/>
    <w:rsid w:val="00A84566"/>
    <w:rsid w:val="00A96680"/>
    <w:rsid w:val="00AB2376"/>
    <w:rsid w:val="00AB2886"/>
    <w:rsid w:val="00AC1F1A"/>
    <w:rsid w:val="00AC3D96"/>
    <w:rsid w:val="00AF237A"/>
    <w:rsid w:val="00B21B4F"/>
    <w:rsid w:val="00B37182"/>
    <w:rsid w:val="00B52EDE"/>
    <w:rsid w:val="00B53F24"/>
    <w:rsid w:val="00B56FBB"/>
    <w:rsid w:val="00B72DEB"/>
    <w:rsid w:val="00B91651"/>
    <w:rsid w:val="00B929DB"/>
    <w:rsid w:val="00BA0986"/>
    <w:rsid w:val="00BD784D"/>
    <w:rsid w:val="00BE435E"/>
    <w:rsid w:val="00BF213E"/>
    <w:rsid w:val="00C11DD7"/>
    <w:rsid w:val="00C12732"/>
    <w:rsid w:val="00C33655"/>
    <w:rsid w:val="00C42A31"/>
    <w:rsid w:val="00C51B09"/>
    <w:rsid w:val="00C52018"/>
    <w:rsid w:val="00C55E13"/>
    <w:rsid w:val="00C57825"/>
    <w:rsid w:val="00C65BE2"/>
    <w:rsid w:val="00C7695B"/>
    <w:rsid w:val="00C80AD5"/>
    <w:rsid w:val="00CA35BD"/>
    <w:rsid w:val="00CC4A2C"/>
    <w:rsid w:val="00CC59F8"/>
    <w:rsid w:val="00CD28E7"/>
    <w:rsid w:val="00CE1EB8"/>
    <w:rsid w:val="00CF0FCA"/>
    <w:rsid w:val="00D01C9A"/>
    <w:rsid w:val="00D41D4A"/>
    <w:rsid w:val="00D42E02"/>
    <w:rsid w:val="00D52970"/>
    <w:rsid w:val="00D63892"/>
    <w:rsid w:val="00D829CE"/>
    <w:rsid w:val="00D86FE6"/>
    <w:rsid w:val="00D941CC"/>
    <w:rsid w:val="00D9502E"/>
    <w:rsid w:val="00DA72C3"/>
    <w:rsid w:val="00DD5C09"/>
    <w:rsid w:val="00DE4456"/>
    <w:rsid w:val="00DF35CE"/>
    <w:rsid w:val="00DF5A47"/>
    <w:rsid w:val="00DF6349"/>
    <w:rsid w:val="00E011ED"/>
    <w:rsid w:val="00E13386"/>
    <w:rsid w:val="00E14135"/>
    <w:rsid w:val="00E272EC"/>
    <w:rsid w:val="00E32B30"/>
    <w:rsid w:val="00E35C6E"/>
    <w:rsid w:val="00E47EEC"/>
    <w:rsid w:val="00E50672"/>
    <w:rsid w:val="00E5093A"/>
    <w:rsid w:val="00E55AD3"/>
    <w:rsid w:val="00E66182"/>
    <w:rsid w:val="00E702AC"/>
    <w:rsid w:val="00E824F3"/>
    <w:rsid w:val="00E85172"/>
    <w:rsid w:val="00E92DAD"/>
    <w:rsid w:val="00EB027F"/>
    <w:rsid w:val="00EB07B9"/>
    <w:rsid w:val="00EB216A"/>
    <w:rsid w:val="00EB360D"/>
    <w:rsid w:val="00ED1C0F"/>
    <w:rsid w:val="00ED325C"/>
    <w:rsid w:val="00EE2DCA"/>
    <w:rsid w:val="00EE3206"/>
    <w:rsid w:val="00EE3646"/>
    <w:rsid w:val="00EE63E8"/>
    <w:rsid w:val="00F11D30"/>
    <w:rsid w:val="00F2296C"/>
    <w:rsid w:val="00F248B8"/>
    <w:rsid w:val="00F27AA2"/>
    <w:rsid w:val="00F3170A"/>
    <w:rsid w:val="00F35279"/>
    <w:rsid w:val="00F42BAA"/>
    <w:rsid w:val="00F43001"/>
    <w:rsid w:val="00F63D69"/>
    <w:rsid w:val="00F640A3"/>
    <w:rsid w:val="00F65A7C"/>
    <w:rsid w:val="00F662AA"/>
    <w:rsid w:val="00F773F9"/>
    <w:rsid w:val="00F93CF6"/>
    <w:rsid w:val="00F95507"/>
    <w:rsid w:val="00FA28E7"/>
    <w:rsid w:val="00FC493B"/>
    <w:rsid w:val="00FD65F2"/>
    <w:rsid w:val="00FE744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v-text-anchor:middle" fillcolor="white" stroke="f">
      <v:fill color="white" focus="100%" type="gradient"/>
      <v:stroke on="f"/>
      <v:textbox inset="1.60019mm,.80011mm,1.60019mm,.8001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64B5-5CB2-4F04-9A68-567F1DE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14A84B5E.dotm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INBAS-Briefbogen</vt:lpstr>
    </vt:vector>
  </TitlesOfParts>
  <Company>INBAS GmbH</Company>
  <LinksUpToDate>false</LinksUpToDate>
  <CharactersWithSpaces>1722</CharactersWithSpaces>
  <SharedDoc>false</SharedDoc>
  <HLinks>
    <vt:vector size="6" baseType="variant"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mailto:guetesiegel@olov-hessen.de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INBAS-Briefbogen</dc:title>
  <dc:creator>Stepputtis</dc:creator>
  <cp:lastModifiedBy>van Haaren, Sabine</cp:lastModifiedBy>
  <cp:revision>5</cp:revision>
  <cp:lastPrinted>2016-03-23T17:15:00Z</cp:lastPrinted>
  <dcterms:created xsi:type="dcterms:W3CDTF">2017-03-02T12:55:00Z</dcterms:created>
  <dcterms:modified xsi:type="dcterms:W3CDTF">2017-03-10T12:47:00Z</dcterms:modified>
</cp:coreProperties>
</file>