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D5" w:rsidRPr="00A87DD0" w:rsidRDefault="00C80AD5" w:rsidP="00220D85">
      <w:pPr>
        <w:spacing w:before="0" w:line="276" w:lineRule="auto"/>
        <w:rPr>
          <w:rFonts w:cs="Arial"/>
          <w:b/>
          <w:sz w:val="20"/>
        </w:rPr>
      </w:pPr>
      <w:r w:rsidRPr="00A87DD0">
        <w:rPr>
          <w:rFonts w:cs="Arial"/>
          <w:b/>
          <w:sz w:val="20"/>
        </w:rPr>
        <w:t xml:space="preserve">Gütesiegel Berufs- und </w:t>
      </w:r>
      <w:r w:rsidR="00DD5C09" w:rsidRPr="00A87DD0">
        <w:rPr>
          <w:rFonts w:cs="Arial"/>
          <w:b/>
          <w:sz w:val="20"/>
        </w:rPr>
        <w:t>Studienorientierung Hessen</w:t>
      </w:r>
      <w:r w:rsidR="007A65E6" w:rsidRPr="00A87DD0">
        <w:rPr>
          <w:rFonts w:cs="Arial"/>
          <w:b/>
          <w:sz w:val="20"/>
        </w:rPr>
        <w:t xml:space="preserve"> 201</w:t>
      </w:r>
      <w:r w:rsidR="00A87DD0" w:rsidRPr="00A87DD0">
        <w:rPr>
          <w:rFonts w:cs="Arial"/>
          <w:b/>
          <w:sz w:val="20"/>
        </w:rPr>
        <w:t>8</w:t>
      </w:r>
      <w:r w:rsidR="00AF523E">
        <w:rPr>
          <w:rFonts w:cs="Arial"/>
          <w:b/>
          <w:sz w:val="20"/>
        </w:rPr>
        <w:t xml:space="preserve"> </w:t>
      </w:r>
      <w:r w:rsidR="009D3A3A">
        <w:rPr>
          <w:rFonts w:cs="Arial"/>
          <w:b/>
          <w:sz w:val="20"/>
        </w:rPr>
        <w:t>/</w:t>
      </w:r>
      <w:r w:rsidR="00AF523E">
        <w:rPr>
          <w:rFonts w:cs="Arial"/>
          <w:b/>
          <w:sz w:val="20"/>
        </w:rPr>
        <w:t xml:space="preserve"> </w:t>
      </w:r>
      <w:r w:rsidR="009D3A3A">
        <w:rPr>
          <w:rFonts w:cs="Arial"/>
          <w:b/>
          <w:sz w:val="20"/>
        </w:rPr>
        <w:t>2019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220D85" w:rsidTr="004E6527">
        <w:tc>
          <w:tcPr>
            <w:tcW w:w="3085" w:type="dxa"/>
          </w:tcPr>
          <w:p w:rsidR="00220D85" w:rsidRPr="004E6527" w:rsidRDefault="00657BFE" w:rsidP="0030010C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4E6527">
              <w:rPr>
                <w:rFonts w:cs="Arial"/>
                <w:b/>
                <w:sz w:val="18"/>
                <w:szCs w:val="18"/>
              </w:rPr>
              <w:t>Anmeldung zum</w:t>
            </w:r>
          </w:p>
          <w:p w:rsidR="00220D85" w:rsidRPr="004E6527" w:rsidRDefault="00220D85" w:rsidP="0030010C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4E6527">
              <w:rPr>
                <w:rFonts w:cs="Arial"/>
                <w:b/>
                <w:sz w:val="18"/>
                <w:szCs w:val="18"/>
              </w:rPr>
              <w:t>Zertifizierungsverfahren:</w:t>
            </w:r>
          </w:p>
        </w:tc>
        <w:bookmarkStart w:id="0" w:name="_GoBack"/>
        <w:tc>
          <w:tcPr>
            <w:tcW w:w="6804" w:type="dxa"/>
          </w:tcPr>
          <w:p w:rsidR="00220D85" w:rsidRPr="004E6527" w:rsidRDefault="00220D85" w:rsidP="0030010C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4E6527">
              <w:rPr>
                <w:rFonts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color w:val="000080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color w:val="000080"/>
                <w:sz w:val="18"/>
                <w:szCs w:val="18"/>
              </w:rPr>
            </w:r>
            <w:r w:rsidR="006207A8">
              <w:rPr>
                <w:rFonts w:cs="Arial"/>
                <w:color w:val="000080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color w:val="000080"/>
                <w:sz w:val="18"/>
                <w:szCs w:val="18"/>
              </w:rPr>
              <w:fldChar w:fldCharType="end"/>
            </w:r>
            <w:bookmarkEnd w:id="0"/>
            <w:r w:rsidRPr="004E6527">
              <w:rPr>
                <w:rFonts w:cs="Arial"/>
                <w:color w:val="000080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b/>
                <w:sz w:val="18"/>
                <w:szCs w:val="18"/>
              </w:rPr>
              <w:t>Erstzertifizierung</w:t>
            </w:r>
          </w:p>
          <w:p w:rsidR="00220D85" w:rsidRPr="004E6527" w:rsidRDefault="00220D85" w:rsidP="00E702A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6527">
              <w:rPr>
                <w:rFonts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color w:val="000080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color w:val="000080"/>
                <w:sz w:val="18"/>
                <w:szCs w:val="18"/>
              </w:rPr>
            </w:r>
            <w:r w:rsidR="006207A8">
              <w:rPr>
                <w:rFonts w:cs="Arial"/>
                <w:color w:val="000080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color w:val="000080"/>
                <w:sz w:val="18"/>
                <w:szCs w:val="18"/>
              </w:rPr>
              <w:fldChar w:fldCharType="end"/>
            </w:r>
            <w:r w:rsidRPr="004E6527">
              <w:rPr>
                <w:rFonts w:cs="Arial"/>
                <w:color w:val="000080"/>
                <w:sz w:val="18"/>
                <w:szCs w:val="18"/>
              </w:rPr>
              <w:t xml:space="preserve"> </w:t>
            </w:r>
            <w:r w:rsidR="004E6527" w:rsidRPr="004E6527">
              <w:rPr>
                <w:rFonts w:cs="Arial"/>
                <w:b/>
                <w:sz w:val="18"/>
                <w:szCs w:val="18"/>
              </w:rPr>
              <w:t xml:space="preserve">erste </w:t>
            </w:r>
            <w:r w:rsidRPr="004E6527">
              <w:rPr>
                <w:rFonts w:cs="Arial"/>
                <w:b/>
                <w:sz w:val="18"/>
                <w:szCs w:val="18"/>
              </w:rPr>
              <w:t xml:space="preserve">Rezertifizierung </w:t>
            </w:r>
            <w:r w:rsidR="00657BFE" w:rsidRPr="004E6527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7A65E6" w:rsidRPr="004E6527">
              <w:rPr>
                <w:rFonts w:cs="Arial"/>
                <w:sz w:val="18"/>
                <w:szCs w:val="18"/>
              </w:rPr>
              <w:t>(Erstzertifizierung 201</w:t>
            </w:r>
            <w:r w:rsidR="00A87DD0">
              <w:rPr>
                <w:rFonts w:cs="Arial"/>
                <w:sz w:val="18"/>
                <w:szCs w:val="18"/>
              </w:rPr>
              <w:t>5</w:t>
            </w:r>
            <w:r w:rsidR="00AF523E"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t>/</w:t>
            </w:r>
            <w:r w:rsidR="00AF523E">
              <w:rPr>
                <w:rFonts w:cs="Arial"/>
                <w:sz w:val="18"/>
                <w:szCs w:val="18"/>
              </w:rPr>
              <w:t xml:space="preserve"> </w:t>
            </w:r>
            <w:r w:rsidR="00657BFE" w:rsidRPr="004E6527">
              <w:rPr>
                <w:rFonts w:cs="Arial"/>
                <w:sz w:val="18"/>
                <w:szCs w:val="18"/>
              </w:rPr>
              <w:t>20</w:t>
            </w:r>
            <w:r w:rsidR="007A65E6" w:rsidRPr="004E6527">
              <w:rPr>
                <w:rFonts w:cs="Arial"/>
                <w:sz w:val="18"/>
                <w:szCs w:val="18"/>
              </w:rPr>
              <w:t>1</w:t>
            </w:r>
            <w:r w:rsidR="00A87DD0">
              <w:rPr>
                <w:rFonts w:cs="Arial"/>
                <w:sz w:val="18"/>
                <w:szCs w:val="18"/>
              </w:rPr>
              <w:t>6</w:t>
            </w:r>
            <w:r w:rsidRPr="004E6527">
              <w:rPr>
                <w:rFonts w:cs="Arial"/>
                <w:sz w:val="18"/>
                <w:szCs w:val="18"/>
              </w:rPr>
              <w:t>)</w:t>
            </w:r>
          </w:p>
          <w:p w:rsidR="00220D85" w:rsidRPr="004E6527" w:rsidRDefault="00220D85" w:rsidP="00A87DD0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4E6527">
              <w:rPr>
                <w:rFonts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color w:val="000080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color w:val="000080"/>
                <w:sz w:val="18"/>
                <w:szCs w:val="18"/>
              </w:rPr>
            </w:r>
            <w:r w:rsidR="006207A8">
              <w:rPr>
                <w:rFonts w:cs="Arial"/>
                <w:color w:val="000080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color w:val="000080"/>
                <w:sz w:val="18"/>
                <w:szCs w:val="18"/>
              </w:rPr>
              <w:fldChar w:fldCharType="end"/>
            </w:r>
            <w:r w:rsidRPr="004E6527">
              <w:rPr>
                <w:rFonts w:cs="Arial"/>
                <w:color w:val="000080"/>
                <w:sz w:val="18"/>
                <w:szCs w:val="18"/>
              </w:rPr>
              <w:t xml:space="preserve"> </w:t>
            </w:r>
            <w:r w:rsidR="004E6527" w:rsidRPr="004E6527">
              <w:rPr>
                <w:rFonts w:cs="Arial"/>
                <w:b/>
                <w:sz w:val="18"/>
                <w:szCs w:val="18"/>
              </w:rPr>
              <w:t>zweite</w:t>
            </w:r>
            <w:r w:rsidR="007A65E6" w:rsidRPr="004E652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b/>
                <w:sz w:val="18"/>
                <w:szCs w:val="18"/>
              </w:rPr>
              <w:t xml:space="preserve">Rezertifizierung </w:t>
            </w:r>
            <w:r w:rsidR="004E6527" w:rsidRPr="004E6527">
              <w:rPr>
                <w:rFonts w:cs="Arial"/>
                <w:sz w:val="18"/>
                <w:szCs w:val="18"/>
              </w:rPr>
              <w:t>(erste</w:t>
            </w:r>
            <w:r w:rsidR="007A65E6" w:rsidRPr="004E6527">
              <w:rPr>
                <w:rFonts w:cs="Arial"/>
                <w:sz w:val="18"/>
                <w:szCs w:val="18"/>
              </w:rPr>
              <w:t xml:space="preserve"> Rezertifizierung 201</w:t>
            </w:r>
            <w:r w:rsidR="00A87DD0">
              <w:rPr>
                <w:rFonts w:cs="Arial"/>
                <w:sz w:val="18"/>
                <w:szCs w:val="18"/>
              </w:rPr>
              <w:t>5</w:t>
            </w:r>
            <w:r w:rsidR="00AF523E"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t>/</w:t>
            </w:r>
            <w:r w:rsidR="00AF523E">
              <w:rPr>
                <w:rFonts w:cs="Arial"/>
                <w:sz w:val="18"/>
                <w:szCs w:val="18"/>
              </w:rPr>
              <w:t xml:space="preserve"> </w:t>
            </w:r>
            <w:r w:rsidR="00657BFE" w:rsidRPr="004E6527">
              <w:rPr>
                <w:rFonts w:cs="Arial"/>
                <w:sz w:val="18"/>
                <w:szCs w:val="18"/>
              </w:rPr>
              <w:t>20</w:t>
            </w:r>
            <w:r w:rsidR="007A65E6" w:rsidRPr="004E6527">
              <w:rPr>
                <w:rFonts w:cs="Arial"/>
                <w:sz w:val="18"/>
                <w:szCs w:val="18"/>
              </w:rPr>
              <w:t>1</w:t>
            </w:r>
            <w:r w:rsidR="00A87DD0">
              <w:rPr>
                <w:rFonts w:cs="Arial"/>
                <w:sz w:val="18"/>
                <w:szCs w:val="18"/>
              </w:rPr>
              <w:t>6</w:t>
            </w:r>
            <w:r w:rsidRPr="004E6527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741A65" w:rsidRPr="00C12732" w:rsidRDefault="003F616E" w:rsidP="00026730">
      <w:pPr>
        <w:spacing w:line="276" w:lineRule="auto"/>
        <w:ind w:left="-142"/>
        <w:rPr>
          <w:rFonts w:cs="Arial"/>
          <w:b/>
          <w:color w:val="0000FF"/>
          <w:sz w:val="18"/>
          <w:szCs w:val="18"/>
        </w:rPr>
      </w:pPr>
      <w:r>
        <w:rPr>
          <w:rFonts w:cs="Arial"/>
          <w:b/>
          <w:color w:val="0000FF"/>
          <w:szCs w:val="22"/>
        </w:rPr>
        <w:t xml:space="preserve">  </w:t>
      </w:r>
      <w:r w:rsidR="00C80AD5" w:rsidRPr="00C12732">
        <w:rPr>
          <w:rFonts w:cs="Arial"/>
          <w:b/>
          <w:color w:val="0000FF"/>
          <w:sz w:val="18"/>
          <w:szCs w:val="18"/>
        </w:rPr>
        <w:t>Beachten Sie bitte: Bewerbungen können nur für die gesamte Schule erfolgen.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3"/>
        <w:gridCol w:w="797"/>
        <w:gridCol w:w="797"/>
        <w:gridCol w:w="797"/>
        <w:gridCol w:w="798"/>
        <w:gridCol w:w="798"/>
        <w:gridCol w:w="797"/>
        <w:gridCol w:w="797"/>
        <w:gridCol w:w="798"/>
      </w:tblGrid>
      <w:tr w:rsidR="00C80AD5" w:rsidRPr="00B756E2" w:rsidTr="00A64FD1">
        <w:trPr>
          <w:trHeight w:val="737"/>
        </w:trPr>
        <w:tc>
          <w:tcPr>
            <w:tcW w:w="3403" w:type="dxa"/>
            <w:vAlign w:val="center"/>
          </w:tcPr>
          <w:p w:rsidR="00A64FD1" w:rsidRPr="00FD65F2" w:rsidRDefault="00122C08" w:rsidP="00A64FD1">
            <w:pPr>
              <w:pStyle w:val="Kopfzeile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Regionen </w:t>
            </w:r>
            <w:r w:rsidR="00C80AD5" w:rsidRPr="00FD65F2">
              <w:rPr>
                <w:rFonts w:cs="Arial"/>
                <w:color w:val="000000"/>
                <w:sz w:val="18"/>
                <w:szCs w:val="18"/>
              </w:rPr>
              <w:t>SCHULEWIRTSCHAF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79" w:type="dxa"/>
            <w:gridSpan w:val="8"/>
            <w:vAlign w:val="center"/>
          </w:tcPr>
          <w:p w:rsidR="00A87DD0" w:rsidRDefault="00F2296C" w:rsidP="00A64FD1">
            <w:pPr>
              <w:tabs>
                <w:tab w:val="center" w:pos="4536"/>
                <w:tab w:val="right" w:pos="9072"/>
              </w:tabs>
              <w:spacing w:before="60" w:after="0"/>
              <w:rPr>
                <w:rFonts w:cs="Arial"/>
                <w:sz w:val="18"/>
                <w:szCs w:val="18"/>
              </w:rPr>
            </w:pPr>
            <w:r w:rsidRPr="00F63D69">
              <w:rPr>
                <w:rFonts w:cs="Arial"/>
                <w:sz w:val="18"/>
                <w:szCs w:val="18"/>
              </w:rPr>
              <w:t xml:space="preserve">Nordhessen </w:t>
            </w:r>
            <w:sdt>
              <w:sdtPr>
                <w:rPr>
                  <w:rFonts w:cs="Arial"/>
                  <w:sz w:val="18"/>
                  <w:szCs w:val="18"/>
                </w:rPr>
                <w:id w:val="-158391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63D69">
              <w:rPr>
                <w:rFonts w:cs="Arial"/>
                <w:sz w:val="18"/>
                <w:szCs w:val="18"/>
              </w:rPr>
              <w:t xml:space="preserve"> </w:t>
            </w:r>
            <w:r w:rsidR="00A64FD1">
              <w:rPr>
                <w:rFonts w:cs="Arial"/>
                <w:sz w:val="18"/>
                <w:szCs w:val="18"/>
              </w:rPr>
              <w:t xml:space="preserve">       </w:t>
            </w:r>
            <w:r w:rsidRPr="00F63D69">
              <w:rPr>
                <w:rFonts w:cs="Arial"/>
                <w:sz w:val="18"/>
                <w:szCs w:val="18"/>
              </w:rPr>
              <w:t xml:space="preserve">Mittelhessen </w:t>
            </w:r>
            <w:sdt>
              <w:sdtPr>
                <w:rPr>
                  <w:rFonts w:cs="Arial"/>
                  <w:sz w:val="18"/>
                  <w:szCs w:val="18"/>
                </w:rPr>
                <w:id w:val="-35450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63D69">
              <w:rPr>
                <w:rFonts w:cs="Arial"/>
                <w:sz w:val="18"/>
                <w:szCs w:val="18"/>
              </w:rPr>
              <w:t xml:space="preserve"> </w:t>
            </w:r>
            <w:r w:rsidR="00A87DD0">
              <w:rPr>
                <w:rFonts w:cs="Arial"/>
                <w:sz w:val="18"/>
                <w:szCs w:val="18"/>
              </w:rPr>
              <w:t xml:space="preserve">    </w:t>
            </w:r>
            <w:r w:rsidR="00A64FD1">
              <w:rPr>
                <w:rFonts w:cs="Arial"/>
                <w:sz w:val="18"/>
                <w:szCs w:val="18"/>
              </w:rPr>
              <w:t xml:space="preserve">   </w:t>
            </w:r>
            <w:r w:rsidR="00A87DD0">
              <w:rPr>
                <w:rFonts w:cs="Arial"/>
                <w:sz w:val="18"/>
                <w:szCs w:val="18"/>
              </w:rPr>
              <w:t xml:space="preserve"> </w:t>
            </w:r>
            <w:r w:rsidR="00A64FD1">
              <w:rPr>
                <w:rFonts w:cs="Arial"/>
                <w:sz w:val="18"/>
                <w:szCs w:val="18"/>
              </w:rPr>
              <w:t xml:space="preserve"> </w:t>
            </w:r>
            <w:r w:rsidRPr="00F63D69">
              <w:rPr>
                <w:rFonts w:cs="Arial"/>
                <w:sz w:val="18"/>
                <w:szCs w:val="18"/>
              </w:rPr>
              <w:t xml:space="preserve">Fulda </w:t>
            </w:r>
            <w:sdt>
              <w:sdtPr>
                <w:rPr>
                  <w:rFonts w:cs="Arial"/>
                  <w:sz w:val="18"/>
                  <w:szCs w:val="18"/>
                </w:rPr>
                <w:id w:val="8868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7DD0">
              <w:rPr>
                <w:rFonts w:cs="Arial"/>
                <w:sz w:val="18"/>
                <w:szCs w:val="18"/>
              </w:rPr>
              <w:t xml:space="preserve">     </w:t>
            </w:r>
            <w:r w:rsidR="00A64FD1">
              <w:rPr>
                <w:rFonts w:cs="Arial"/>
                <w:sz w:val="18"/>
                <w:szCs w:val="18"/>
              </w:rPr>
              <w:t xml:space="preserve">    </w:t>
            </w:r>
            <w:r w:rsidR="00A87DD0">
              <w:rPr>
                <w:rFonts w:cs="Arial"/>
                <w:sz w:val="18"/>
                <w:szCs w:val="18"/>
              </w:rPr>
              <w:t xml:space="preserve"> </w:t>
            </w:r>
            <w:r w:rsidR="00A87DD0" w:rsidRPr="00F63D69">
              <w:rPr>
                <w:rFonts w:cs="Arial"/>
                <w:sz w:val="18"/>
                <w:szCs w:val="18"/>
              </w:rPr>
              <w:t xml:space="preserve">Osthessen </w:t>
            </w:r>
            <w:sdt>
              <w:sdtPr>
                <w:rPr>
                  <w:rFonts w:cs="Arial"/>
                  <w:sz w:val="18"/>
                  <w:szCs w:val="18"/>
                </w:rPr>
                <w:id w:val="-122066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C80AD5" w:rsidRPr="00A87DD0" w:rsidRDefault="00F2296C" w:rsidP="00A64FD1">
            <w:pPr>
              <w:tabs>
                <w:tab w:val="center" w:pos="4536"/>
                <w:tab w:val="right" w:pos="9072"/>
              </w:tabs>
              <w:spacing w:before="60" w:after="0"/>
              <w:rPr>
                <w:rFonts w:cs="Arial"/>
                <w:sz w:val="18"/>
                <w:szCs w:val="18"/>
              </w:rPr>
            </w:pPr>
            <w:r w:rsidRPr="00F63D69">
              <w:rPr>
                <w:rFonts w:cs="Arial"/>
                <w:sz w:val="18"/>
                <w:szCs w:val="18"/>
              </w:rPr>
              <w:t xml:space="preserve">Rhein-Main-Taunus </w:t>
            </w:r>
            <w:sdt>
              <w:sdtPr>
                <w:rPr>
                  <w:rFonts w:cs="Arial"/>
                  <w:sz w:val="18"/>
                  <w:szCs w:val="18"/>
                </w:rPr>
                <w:id w:val="-609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63D69">
              <w:rPr>
                <w:rFonts w:cs="Arial"/>
                <w:sz w:val="18"/>
                <w:szCs w:val="18"/>
              </w:rPr>
              <w:t xml:space="preserve"> </w:t>
            </w:r>
            <w:r w:rsidR="0096188B">
              <w:rPr>
                <w:rFonts w:cs="Arial"/>
                <w:sz w:val="18"/>
                <w:szCs w:val="18"/>
              </w:rPr>
              <w:t xml:space="preserve">   </w:t>
            </w:r>
            <w:r w:rsidR="00A64FD1">
              <w:rPr>
                <w:rFonts w:cs="Arial"/>
                <w:sz w:val="18"/>
                <w:szCs w:val="18"/>
              </w:rPr>
              <w:t>Wiesbaden-Rheingau-Taunus</w:t>
            </w:r>
            <w:r w:rsidR="00A87DD0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1300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4FD1" w:rsidRPr="00F63D69">
              <w:rPr>
                <w:rFonts w:cs="Arial"/>
                <w:sz w:val="18"/>
                <w:szCs w:val="18"/>
              </w:rPr>
              <w:t xml:space="preserve"> </w:t>
            </w:r>
            <w:r w:rsidR="00A64FD1">
              <w:rPr>
                <w:rFonts w:cs="Arial"/>
                <w:sz w:val="18"/>
                <w:szCs w:val="18"/>
              </w:rPr>
              <w:t xml:space="preserve">   </w:t>
            </w:r>
            <w:r w:rsidRPr="00F63D69">
              <w:rPr>
                <w:rFonts w:cs="Arial"/>
                <w:sz w:val="18"/>
                <w:szCs w:val="18"/>
              </w:rPr>
              <w:t xml:space="preserve">Südhessen </w:t>
            </w:r>
            <w:sdt>
              <w:sdtPr>
                <w:rPr>
                  <w:rFonts w:cs="Arial"/>
                  <w:sz w:val="18"/>
                  <w:szCs w:val="18"/>
                </w:rPr>
                <w:id w:val="6056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0AD5" w:rsidRPr="00B756E2" w:rsidTr="007F7B34">
        <w:trPr>
          <w:trHeight w:val="283"/>
        </w:trPr>
        <w:tc>
          <w:tcPr>
            <w:tcW w:w="3403" w:type="dxa"/>
            <w:vAlign w:val="center"/>
          </w:tcPr>
          <w:p w:rsidR="00C80AD5" w:rsidRPr="00A5549C" w:rsidRDefault="00C80AD5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A5549C">
              <w:rPr>
                <w:rFonts w:cs="Arial"/>
                <w:sz w:val="18"/>
                <w:szCs w:val="18"/>
              </w:rPr>
              <w:t>Staatliches Schulamt:</w:t>
            </w:r>
          </w:p>
        </w:tc>
        <w:tc>
          <w:tcPr>
            <w:tcW w:w="6379" w:type="dxa"/>
            <w:gridSpan w:val="8"/>
            <w:vAlign w:val="center"/>
          </w:tcPr>
          <w:p w:rsidR="00C80AD5" w:rsidRPr="004E6527" w:rsidRDefault="00C80AD5" w:rsidP="007F7B34">
            <w:pPr>
              <w:pStyle w:val="Kopfzeile"/>
              <w:spacing w:before="40" w:after="40"/>
              <w:contextualSpacing/>
              <w:jc w:val="left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0AD5" w:rsidRPr="00B756E2" w:rsidTr="007F7B34">
        <w:trPr>
          <w:trHeight w:val="283"/>
        </w:trPr>
        <w:tc>
          <w:tcPr>
            <w:tcW w:w="3403" w:type="dxa"/>
            <w:vAlign w:val="center"/>
          </w:tcPr>
          <w:p w:rsidR="00C80AD5" w:rsidRPr="00A5549C" w:rsidRDefault="007A65E6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A5549C">
              <w:rPr>
                <w:rFonts w:cs="Arial"/>
                <w:sz w:val="18"/>
                <w:szCs w:val="18"/>
              </w:rPr>
              <w:t xml:space="preserve">Name der </w:t>
            </w:r>
            <w:r w:rsidR="00657BFE" w:rsidRPr="00A5549C">
              <w:rPr>
                <w:rFonts w:cs="Arial"/>
                <w:sz w:val="18"/>
                <w:szCs w:val="18"/>
              </w:rPr>
              <w:t>Schule</w:t>
            </w:r>
            <w:r w:rsidR="00C80AD5" w:rsidRPr="00A5549C">
              <w:rPr>
                <w:rFonts w:cs="Arial"/>
                <w:sz w:val="18"/>
                <w:szCs w:val="18"/>
              </w:rPr>
              <w:t>:</w:t>
            </w:r>
            <w:r w:rsidR="00657BFE" w:rsidRPr="00A5549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8"/>
          </w:tcPr>
          <w:p w:rsidR="00C80AD5" w:rsidRPr="00A5549C" w:rsidRDefault="00C80AD5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A5549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65E6" w:rsidRPr="00B756E2" w:rsidTr="007F7B34">
        <w:trPr>
          <w:trHeight w:val="283"/>
        </w:trPr>
        <w:tc>
          <w:tcPr>
            <w:tcW w:w="3403" w:type="dxa"/>
            <w:vAlign w:val="center"/>
          </w:tcPr>
          <w:p w:rsidR="007A65E6" w:rsidRPr="00A5549C" w:rsidRDefault="007A65E6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Schulnummer:</w:t>
            </w:r>
          </w:p>
        </w:tc>
        <w:tc>
          <w:tcPr>
            <w:tcW w:w="6379" w:type="dxa"/>
            <w:gridSpan w:val="8"/>
          </w:tcPr>
          <w:p w:rsidR="007A65E6" w:rsidRPr="004E6527" w:rsidRDefault="007A65E6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0AD5" w:rsidRPr="00B756E2" w:rsidTr="007F7B34">
        <w:trPr>
          <w:trHeight w:val="283"/>
        </w:trPr>
        <w:tc>
          <w:tcPr>
            <w:tcW w:w="3403" w:type="dxa"/>
            <w:vAlign w:val="center"/>
          </w:tcPr>
          <w:p w:rsidR="00C80AD5" w:rsidRPr="00A5549C" w:rsidRDefault="00C80AD5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A5549C">
              <w:rPr>
                <w:rFonts w:cs="Arial"/>
                <w:sz w:val="18"/>
                <w:szCs w:val="18"/>
              </w:rPr>
              <w:t>Straße, Hausnummer:</w:t>
            </w:r>
          </w:p>
        </w:tc>
        <w:tc>
          <w:tcPr>
            <w:tcW w:w="6379" w:type="dxa"/>
            <w:gridSpan w:val="8"/>
          </w:tcPr>
          <w:p w:rsidR="00C80AD5" w:rsidRPr="004E6527" w:rsidRDefault="00C80AD5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0AD5" w:rsidRPr="00B756E2" w:rsidTr="007F7B34">
        <w:trPr>
          <w:trHeight w:val="283"/>
        </w:trPr>
        <w:tc>
          <w:tcPr>
            <w:tcW w:w="3403" w:type="dxa"/>
            <w:vAlign w:val="center"/>
          </w:tcPr>
          <w:p w:rsidR="00C80AD5" w:rsidRPr="00A5549C" w:rsidRDefault="00C80AD5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A5549C">
              <w:rPr>
                <w:rFonts w:cs="Arial"/>
                <w:sz w:val="18"/>
                <w:szCs w:val="18"/>
              </w:rPr>
              <w:t>Postleitzahl, Ort:</w:t>
            </w:r>
          </w:p>
        </w:tc>
        <w:tc>
          <w:tcPr>
            <w:tcW w:w="6379" w:type="dxa"/>
            <w:gridSpan w:val="8"/>
          </w:tcPr>
          <w:p w:rsidR="00C80AD5" w:rsidRPr="004E6527" w:rsidRDefault="00C80AD5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0AD5" w:rsidRPr="00B756E2" w:rsidTr="007F7B34">
        <w:trPr>
          <w:trHeight w:val="283"/>
        </w:trPr>
        <w:tc>
          <w:tcPr>
            <w:tcW w:w="3403" w:type="dxa"/>
            <w:vAlign w:val="center"/>
          </w:tcPr>
          <w:p w:rsidR="00C80AD5" w:rsidRPr="00A5549C" w:rsidRDefault="007A65E6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Telefon:</w:t>
            </w:r>
          </w:p>
        </w:tc>
        <w:tc>
          <w:tcPr>
            <w:tcW w:w="6379" w:type="dxa"/>
            <w:gridSpan w:val="8"/>
          </w:tcPr>
          <w:p w:rsidR="00C80AD5" w:rsidRPr="00A5549C" w:rsidRDefault="00C80AD5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  <w:r w:rsidR="00657BFE" w:rsidRPr="004E652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65E6" w:rsidRPr="00B756E2" w:rsidTr="007F7B34">
        <w:trPr>
          <w:trHeight w:val="283"/>
        </w:trPr>
        <w:tc>
          <w:tcPr>
            <w:tcW w:w="3403" w:type="dxa"/>
            <w:vAlign w:val="center"/>
          </w:tcPr>
          <w:p w:rsidR="007A65E6" w:rsidRPr="00A5549C" w:rsidRDefault="007A65E6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Fax:</w:t>
            </w:r>
          </w:p>
        </w:tc>
        <w:tc>
          <w:tcPr>
            <w:tcW w:w="6379" w:type="dxa"/>
            <w:gridSpan w:val="8"/>
          </w:tcPr>
          <w:p w:rsidR="007A65E6" w:rsidRPr="00A5549C" w:rsidRDefault="007A65E6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0AD5" w:rsidRPr="00B756E2" w:rsidTr="007F7B34">
        <w:trPr>
          <w:trHeight w:val="283"/>
        </w:trPr>
        <w:tc>
          <w:tcPr>
            <w:tcW w:w="3403" w:type="dxa"/>
            <w:vAlign w:val="center"/>
          </w:tcPr>
          <w:p w:rsidR="00C80AD5" w:rsidRPr="00A5549C" w:rsidRDefault="007A65E6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E</w:t>
            </w:r>
            <w:r w:rsidR="004E6527" w:rsidRPr="004E6527">
              <w:rPr>
                <w:rFonts w:cs="Arial"/>
                <w:sz w:val="18"/>
                <w:szCs w:val="18"/>
              </w:rPr>
              <w:t>- M</w:t>
            </w:r>
            <w:r w:rsidRPr="004E6527">
              <w:rPr>
                <w:rFonts w:cs="Arial"/>
                <w:sz w:val="18"/>
                <w:szCs w:val="18"/>
              </w:rPr>
              <w:t>ail der Schule:</w:t>
            </w:r>
          </w:p>
        </w:tc>
        <w:tc>
          <w:tcPr>
            <w:tcW w:w="6379" w:type="dxa"/>
            <w:gridSpan w:val="8"/>
          </w:tcPr>
          <w:p w:rsidR="00C80AD5" w:rsidRPr="008D3858" w:rsidRDefault="00C80AD5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D385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385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D3858">
              <w:rPr>
                <w:rFonts w:cs="Arial"/>
                <w:b/>
                <w:sz w:val="18"/>
                <w:szCs w:val="18"/>
              </w:rPr>
            </w:r>
            <w:r w:rsidRPr="008D385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81EEF" w:rsidRPr="008D3858">
              <w:rPr>
                <w:rFonts w:cs="Arial"/>
                <w:b/>
                <w:sz w:val="18"/>
                <w:szCs w:val="18"/>
              </w:rPr>
              <w:t> </w:t>
            </w:r>
            <w:r w:rsidR="00881EEF" w:rsidRPr="008D3858">
              <w:rPr>
                <w:rFonts w:cs="Arial"/>
                <w:b/>
                <w:sz w:val="18"/>
                <w:szCs w:val="18"/>
              </w:rPr>
              <w:t> </w:t>
            </w:r>
            <w:r w:rsidR="00881EEF" w:rsidRPr="008D3858">
              <w:rPr>
                <w:rFonts w:cs="Arial"/>
                <w:b/>
                <w:sz w:val="18"/>
                <w:szCs w:val="18"/>
              </w:rPr>
              <w:t> </w:t>
            </w:r>
            <w:r w:rsidR="00881EEF" w:rsidRPr="008D3858">
              <w:rPr>
                <w:rFonts w:cs="Arial"/>
                <w:b/>
                <w:sz w:val="18"/>
                <w:szCs w:val="18"/>
              </w:rPr>
              <w:t> </w:t>
            </w:r>
            <w:r w:rsidR="00881EEF" w:rsidRPr="008D3858">
              <w:rPr>
                <w:rFonts w:cs="Arial"/>
                <w:b/>
                <w:sz w:val="18"/>
                <w:szCs w:val="18"/>
              </w:rPr>
              <w:t> </w:t>
            </w:r>
            <w:r w:rsidRPr="008D385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C80AD5" w:rsidRPr="00B756E2" w:rsidTr="007F7B34">
        <w:trPr>
          <w:trHeight w:val="283"/>
        </w:trPr>
        <w:tc>
          <w:tcPr>
            <w:tcW w:w="3403" w:type="dxa"/>
            <w:vAlign w:val="center"/>
          </w:tcPr>
          <w:p w:rsidR="00C80AD5" w:rsidRPr="00A5549C" w:rsidRDefault="007A65E6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Internetadresse:</w:t>
            </w:r>
          </w:p>
        </w:tc>
        <w:tc>
          <w:tcPr>
            <w:tcW w:w="6379" w:type="dxa"/>
            <w:gridSpan w:val="8"/>
          </w:tcPr>
          <w:p w:rsidR="00C80AD5" w:rsidRPr="004E6527" w:rsidRDefault="00C80AD5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0AD5" w:rsidRPr="00B756E2" w:rsidTr="00391385">
        <w:trPr>
          <w:trHeight w:val="514"/>
        </w:trPr>
        <w:tc>
          <w:tcPr>
            <w:tcW w:w="3403" w:type="dxa"/>
          </w:tcPr>
          <w:p w:rsidR="004E6527" w:rsidRPr="004E6527" w:rsidRDefault="00C80AD5" w:rsidP="007F7B34">
            <w:pPr>
              <w:tabs>
                <w:tab w:val="center" w:pos="4536"/>
                <w:tab w:val="right" w:pos="9072"/>
              </w:tabs>
              <w:spacing w:before="40" w:after="4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4E6527">
              <w:rPr>
                <w:rFonts w:cs="Arial"/>
                <w:color w:val="000000"/>
                <w:sz w:val="18"/>
                <w:szCs w:val="18"/>
              </w:rPr>
              <w:t xml:space="preserve">Name </w:t>
            </w:r>
          </w:p>
          <w:p w:rsidR="00C80AD5" w:rsidRPr="004E6527" w:rsidRDefault="00C80AD5" w:rsidP="007F7B34">
            <w:pPr>
              <w:tabs>
                <w:tab w:val="center" w:pos="4536"/>
                <w:tab w:val="right" w:pos="9072"/>
              </w:tabs>
              <w:spacing w:before="40" w:after="4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4E6527">
              <w:rPr>
                <w:rFonts w:cs="Arial"/>
                <w:color w:val="000000"/>
                <w:sz w:val="18"/>
                <w:szCs w:val="18"/>
              </w:rPr>
              <w:t xml:space="preserve">der </w:t>
            </w:r>
            <w:r w:rsidR="004E6527" w:rsidRPr="004E6527">
              <w:rPr>
                <w:rFonts w:cs="Arial"/>
                <w:color w:val="000000"/>
                <w:sz w:val="18"/>
                <w:szCs w:val="18"/>
              </w:rPr>
              <w:t xml:space="preserve">Schulleiterin / des </w:t>
            </w:r>
            <w:r w:rsidRPr="004E6527">
              <w:rPr>
                <w:rFonts w:cs="Arial"/>
                <w:color w:val="000000"/>
                <w:sz w:val="18"/>
                <w:szCs w:val="18"/>
              </w:rPr>
              <w:t>Schullei</w:t>
            </w:r>
            <w:r w:rsidR="004E6527" w:rsidRPr="004E6527">
              <w:rPr>
                <w:rFonts w:cs="Arial"/>
                <w:color w:val="000000"/>
                <w:sz w:val="18"/>
                <w:szCs w:val="18"/>
              </w:rPr>
              <w:t>ters</w:t>
            </w:r>
            <w:r w:rsidRPr="004E6527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8"/>
          </w:tcPr>
          <w:p w:rsidR="004E6527" w:rsidRPr="00F63D69" w:rsidRDefault="004E6527" w:rsidP="007F7B34">
            <w:pPr>
              <w:tabs>
                <w:tab w:val="center" w:pos="4536"/>
                <w:tab w:val="right" w:pos="9072"/>
              </w:tabs>
              <w:spacing w:before="40" w:after="40"/>
              <w:contextualSpacing/>
              <w:rPr>
                <w:rFonts w:cs="Arial"/>
                <w:sz w:val="18"/>
                <w:szCs w:val="18"/>
              </w:rPr>
            </w:pPr>
            <w:r w:rsidRPr="00F63D69">
              <w:rPr>
                <w:rFonts w:cs="Arial"/>
                <w:sz w:val="18"/>
                <w:szCs w:val="18"/>
              </w:rPr>
              <w:t xml:space="preserve">Frau </w:t>
            </w:r>
            <w:sdt>
              <w:sdtPr>
                <w:rPr>
                  <w:rFonts w:cs="Arial"/>
                  <w:sz w:val="18"/>
                  <w:szCs w:val="18"/>
                </w:rPr>
                <w:id w:val="8729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63D69">
              <w:rPr>
                <w:rFonts w:cs="Arial"/>
                <w:sz w:val="18"/>
                <w:szCs w:val="18"/>
              </w:rPr>
              <w:t xml:space="preserve"> Herr </w:t>
            </w:r>
            <w:sdt>
              <w:sdtPr>
                <w:rPr>
                  <w:rFonts w:cs="Arial"/>
                  <w:sz w:val="18"/>
                  <w:szCs w:val="18"/>
                </w:rPr>
                <w:id w:val="-145524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63D69">
              <w:rPr>
                <w:rFonts w:cs="Arial"/>
                <w:sz w:val="18"/>
                <w:szCs w:val="18"/>
              </w:rPr>
              <w:t xml:space="preserve"> </w:t>
            </w:r>
          </w:p>
          <w:p w:rsidR="00C80AD5" w:rsidRPr="004E6527" w:rsidRDefault="004E6527" w:rsidP="007F7B34">
            <w:pPr>
              <w:tabs>
                <w:tab w:val="center" w:pos="4536"/>
                <w:tab w:val="right" w:pos="9072"/>
              </w:tabs>
              <w:spacing w:before="40" w:after="40"/>
              <w:contextualSpacing/>
              <w:rPr>
                <w:rFonts w:cs="Arial"/>
                <w:sz w:val="18"/>
                <w:szCs w:val="18"/>
              </w:rPr>
            </w:pPr>
            <w:r w:rsidRPr="00F63D69">
              <w:rPr>
                <w:rFonts w:cs="Arial"/>
                <w:sz w:val="18"/>
                <w:szCs w:val="18"/>
              </w:rPr>
              <w:t xml:space="preserve">Vorname Nachname:  </w:t>
            </w:r>
            <w:r w:rsidR="00A5549C" w:rsidRPr="00F63D69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A5549C" w:rsidRPr="00F63D6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5549C" w:rsidRPr="00F63D69">
              <w:rPr>
                <w:rFonts w:cs="Arial"/>
                <w:sz w:val="18"/>
                <w:szCs w:val="18"/>
              </w:rPr>
            </w:r>
            <w:r w:rsidR="00A5549C" w:rsidRPr="00F63D69">
              <w:rPr>
                <w:rFonts w:cs="Arial"/>
                <w:sz w:val="18"/>
                <w:szCs w:val="18"/>
              </w:rPr>
              <w:fldChar w:fldCharType="separate"/>
            </w:r>
            <w:r w:rsidR="00A5549C" w:rsidRPr="00F63D69">
              <w:rPr>
                <w:rFonts w:cs="Arial"/>
                <w:noProof/>
                <w:sz w:val="18"/>
                <w:szCs w:val="18"/>
              </w:rPr>
              <w:t> </w:t>
            </w:r>
            <w:r w:rsidR="00A5549C" w:rsidRPr="00F63D69">
              <w:rPr>
                <w:rFonts w:cs="Arial"/>
                <w:noProof/>
                <w:sz w:val="18"/>
                <w:szCs w:val="18"/>
              </w:rPr>
              <w:t> </w:t>
            </w:r>
            <w:r w:rsidR="00A5549C" w:rsidRPr="00F63D69">
              <w:rPr>
                <w:rFonts w:cs="Arial"/>
                <w:noProof/>
                <w:sz w:val="18"/>
                <w:szCs w:val="18"/>
              </w:rPr>
              <w:t> </w:t>
            </w:r>
            <w:r w:rsidR="00A5549C" w:rsidRPr="00F63D69">
              <w:rPr>
                <w:rFonts w:cs="Arial"/>
                <w:noProof/>
                <w:sz w:val="18"/>
                <w:szCs w:val="18"/>
              </w:rPr>
              <w:t> </w:t>
            </w:r>
            <w:r w:rsidR="00A5549C" w:rsidRPr="00F63D69">
              <w:rPr>
                <w:rFonts w:cs="Arial"/>
                <w:noProof/>
                <w:sz w:val="18"/>
                <w:szCs w:val="18"/>
              </w:rPr>
              <w:t> </w:t>
            </w:r>
            <w:r w:rsidR="00A5549C" w:rsidRPr="00F63D69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9646B" w:rsidRPr="00B756E2" w:rsidTr="00A64FD1">
        <w:trPr>
          <w:trHeight w:val="283"/>
        </w:trPr>
        <w:tc>
          <w:tcPr>
            <w:tcW w:w="3403" w:type="dxa"/>
          </w:tcPr>
          <w:p w:rsidR="0099646B" w:rsidRPr="004E6527" w:rsidRDefault="00F2296C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4E6527">
              <w:rPr>
                <w:rFonts w:cs="Arial"/>
                <w:color w:val="000000"/>
                <w:sz w:val="18"/>
                <w:szCs w:val="18"/>
              </w:rPr>
              <w:t>Schulen mit Sekundarstufe I:</w:t>
            </w:r>
          </w:p>
        </w:tc>
        <w:tc>
          <w:tcPr>
            <w:tcW w:w="797" w:type="dxa"/>
          </w:tcPr>
          <w:p w:rsidR="0099646B" w:rsidRPr="004E6527" w:rsidRDefault="0099646B" w:rsidP="007F7B34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H</w:t>
            </w:r>
            <w:r w:rsidR="00C12732">
              <w:rPr>
                <w:rFonts w:cs="Arial"/>
                <w:sz w:val="18"/>
                <w:szCs w:val="18"/>
              </w:rPr>
              <w:t xml:space="preserve"> </w:t>
            </w:r>
            <w:r w:rsidR="0039138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="0039138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sz w:val="18"/>
                <w:szCs w:val="18"/>
              </w:rPr>
            </w:r>
            <w:r w:rsidR="006207A8">
              <w:rPr>
                <w:rFonts w:cs="Arial"/>
                <w:sz w:val="18"/>
                <w:szCs w:val="18"/>
              </w:rPr>
              <w:fldChar w:fldCharType="separate"/>
            </w:r>
            <w:r w:rsidR="00391385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97" w:type="dxa"/>
          </w:tcPr>
          <w:p w:rsidR="0099646B" w:rsidRPr="004E6527" w:rsidRDefault="0099646B" w:rsidP="007F7B34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R</w:t>
            </w:r>
            <w:r w:rsidR="00C12732">
              <w:rPr>
                <w:rFonts w:cs="Arial"/>
                <w:sz w:val="18"/>
                <w:szCs w:val="18"/>
              </w:rPr>
              <w:t xml:space="preserve"> </w:t>
            </w:r>
            <w:r w:rsidR="006810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0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sz w:val="18"/>
                <w:szCs w:val="18"/>
              </w:rPr>
            </w:r>
            <w:r w:rsidR="006207A8">
              <w:rPr>
                <w:rFonts w:cs="Arial"/>
                <w:sz w:val="18"/>
                <w:szCs w:val="18"/>
              </w:rPr>
              <w:fldChar w:fldCharType="separate"/>
            </w:r>
            <w:r w:rsidR="006810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</w:tcPr>
          <w:p w:rsidR="0099646B" w:rsidRPr="004E6527" w:rsidRDefault="004E6527" w:rsidP="007F7B34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H</w:t>
            </w:r>
            <w:r w:rsidR="0099646B" w:rsidRPr="004E6527">
              <w:rPr>
                <w:rFonts w:cs="Arial"/>
                <w:sz w:val="18"/>
                <w:szCs w:val="18"/>
              </w:rPr>
              <w:t>R</w:t>
            </w:r>
            <w:r w:rsidR="00C12732">
              <w:rPr>
                <w:rFonts w:cs="Arial"/>
                <w:sz w:val="18"/>
                <w:szCs w:val="18"/>
              </w:rPr>
              <w:t xml:space="preserve"> </w:t>
            </w:r>
            <w:r w:rsidR="0099646B"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46B"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sz w:val="18"/>
                <w:szCs w:val="18"/>
              </w:rPr>
            </w:r>
            <w:r w:rsidR="006207A8">
              <w:rPr>
                <w:rFonts w:cs="Arial"/>
                <w:sz w:val="18"/>
                <w:szCs w:val="18"/>
              </w:rPr>
              <w:fldChar w:fldCharType="separate"/>
            </w:r>
            <w:r w:rsidR="0099646B"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</w:tcPr>
          <w:p w:rsidR="0099646B" w:rsidRPr="004E6527" w:rsidRDefault="0099646B" w:rsidP="007F7B34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MSS</w:t>
            </w:r>
            <w:r w:rsidR="00C12732"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sz w:val="18"/>
                <w:szCs w:val="18"/>
              </w:rPr>
            </w:r>
            <w:r w:rsidR="006207A8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</w:tcPr>
          <w:p w:rsidR="0099646B" w:rsidRPr="004E6527" w:rsidRDefault="0099646B" w:rsidP="007F7B34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F</w:t>
            </w:r>
            <w:r w:rsidR="00391DA1">
              <w:rPr>
                <w:rFonts w:cs="Arial"/>
                <w:sz w:val="18"/>
                <w:szCs w:val="18"/>
              </w:rPr>
              <w:t>S</w:t>
            </w:r>
            <w:r w:rsidR="00C12732"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5"/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sz w:val="18"/>
                <w:szCs w:val="18"/>
              </w:rPr>
            </w:r>
            <w:r w:rsidR="006207A8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97" w:type="dxa"/>
          </w:tcPr>
          <w:p w:rsidR="0099646B" w:rsidRPr="004E6527" w:rsidRDefault="0099646B" w:rsidP="007F7B34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KGS</w:t>
            </w:r>
            <w:r w:rsidR="00C12732"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sz w:val="18"/>
                <w:szCs w:val="18"/>
              </w:rPr>
            </w:r>
            <w:r w:rsidR="006207A8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</w:tcPr>
          <w:p w:rsidR="0099646B" w:rsidRPr="004E6527" w:rsidRDefault="0099646B" w:rsidP="007F7B34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GYM</w:t>
            </w:r>
            <w:r w:rsidR="00C12732"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sz w:val="18"/>
                <w:szCs w:val="18"/>
              </w:rPr>
            </w:r>
            <w:r w:rsidR="006207A8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</w:tcPr>
          <w:p w:rsidR="0099646B" w:rsidRPr="004E6527" w:rsidRDefault="0099646B" w:rsidP="007F7B3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IGS</w:t>
            </w:r>
            <w:r w:rsidR="00C12732"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sz w:val="18"/>
                <w:szCs w:val="18"/>
              </w:rPr>
            </w:r>
            <w:r w:rsidR="006207A8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84566" w:rsidRPr="00B756E2" w:rsidTr="00A64FD1">
        <w:trPr>
          <w:trHeight w:val="283"/>
        </w:trPr>
        <w:tc>
          <w:tcPr>
            <w:tcW w:w="3403" w:type="dxa"/>
          </w:tcPr>
          <w:p w:rsidR="00A84566" w:rsidRPr="004E6527" w:rsidRDefault="00A84566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4E6527">
              <w:rPr>
                <w:rFonts w:cs="Arial"/>
                <w:color w:val="000000"/>
                <w:sz w:val="18"/>
                <w:szCs w:val="18"/>
              </w:rPr>
              <w:t>Schulen mit Sekundarstufe I + II:</w:t>
            </w:r>
          </w:p>
        </w:tc>
        <w:tc>
          <w:tcPr>
            <w:tcW w:w="797" w:type="dxa"/>
          </w:tcPr>
          <w:p w:rsidR="00A84566" w:rsidRPr="004E6527" w:rsidRDefault="00A84566" w:rsidP="007F7B34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KGS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sz w:val="18"/>
                <w:szCs w:val="18"/>
              </w:rPr>
            </w:r>
            <w:r w:rsidR="006207A8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</w:tcPr>
          <w:p w:rsidR="00A84566" w:rsidRPr="004E6527" w:rsidRDefault="00A84566" w:rsidP="007F7B34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bookmarkStart w:id="5" w:name="OLE_LINK1"/>
            <w:bookmarkStart w:id="6" w:name="OLE_LINK2"/>
            <w:r w:rsidRPr="004E6527">
              <w:rPr>
                <w:rFonts w:cs="Arial"/>
                <w:sz w:val="18"/>
                <w:szCs w:val="18"/>
              </w:rPr>
              <w:t>GYM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sz w:val="18"/>
                <w:szCs w:val="18"/>
              </w:rPr>
            </w:r>
            <w:r w:rsidR="006207A8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bookmarkEnd w:id="6"/>
          </w:p>
        </w:tc>
        <w:tc>
          <w:tcPr>
            <w:tcW w:w="797" w:type="dxa"/>
          </w:tcPr>
          <w:p w:rsidR="00A84566" w:rsidRPr="004E6527" w:rsidRDefault="00A84566" w:rsidP="007F7B3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IGS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sz w:val="18"/>
                <w:szCs w:val="18"/>
              </w:rPr>
            </w:r>
            <w:r w:rsidR="006207A8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</w:tcPr>
          <w:p w:rsidR="00A84566" w:rsidRPr="004E6527" w:rsidRDefault="00A84566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190" w:type="dxa"/>
            <w:gridSpan w:val="4"/>
          </w:tcPr>
          <w:p w:rsidR="00A84566" w:rsidRPr="00A84566" w:rsidRDefault="00A84566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C12732" w:rsidRPr="00B756E2" w:rsidTr="00A64FD1">
        <w:trPr>
          <w:trHeight w:val="283"/>
        </w:trPr>
        <w:tc>
          <w:tcPr>
            <w:tcW w:w="3403" w:type="dxa"/>
          </w:tcPr>
          <w:p w:rsidR="00C12732" w:rsidRPr="004E6527" w:rsidRDefault="00C12732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4E6527">
              <w:rPr>
                <w:rFonts w:cs="Arial"/>
                <w:color w:val="000000"/>
                <w:sz w:val="18"/>
                <w:szCs w:val="18"/>
              </w:rPr>
              <w:t>Schulen mit Sekundarstufe II:</w:t>
            </w:r>
          </w:p>
        </w:tc>
        <w:tc>
          <w:tcPr>
            <w:tcW w:w="1594" w:type="dxa"/>
            <w:gridSpan w:val="2"/>
          </w:tcPr>
          <w:p w:rsidR="00C12732" w:rsidRPr="004E6527" w:rsidRDefault="00C12732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GOS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sz w:val="18"/>
                <w:szCs w:val="18"/>
              </w:rPr>
            </w:r>
            <w:r w:rsidR="006207A8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gridSpan w:val="2"/>
          </w:tcPr>
          <w:p w:rsidR="00C12732" w:rsidRPr="004E6527" w:rsidRDefault="00C12732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BGYM</w:t>
            </w:r>
            <w:r w:rsidR="00A84566"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sz w:val="18"/>
                <w:szCs w:val="18"/>
              </w:rPr>
            </w:r>
            <w:r w:rsidR="006207A8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</w:tcPr>
          <w:p w:rsidR="00C12732" w:rsidRPr="004E6527" w:rsidRDefault="00C12732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C12732" w:rsidRPr="004E6527" w:rsidRDefault="00C12732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C12732" w:rsidRPr="004E6527" w:rsidRDefault="00C12732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98" w:type="dxa"/>
          </w:tcPr>
          <w:p w:rsidR="00C12732" w:rsidRPr="004E6527" w:rsidRDefault="00C12732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C12732" w:rsidRPr="00B756E2" w:rsidTr="00A64FD1">
        <w:trPr>
          <w:trHeight w:val="283"/>
        </w:trPr>
        <w:tc>
          <w:tcPr>
            <w:tcW w:w="3403" w:type="dxa"/>
          </w:tcPr>
          <w:p w:rsidR="00C12732" w:rsidRPr="004E6527" w:rsidRDefault="00C12732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EA553D">
              <w:rPr>
                <w:rFonts w:cs="Arial"/>
                <w:color w:val="000000"/>
                <w:sz w:val="18"/>
                <w:szCs w:val="18"/>
              </w:rPr>
              <w:t>Schulen in freier Trägerschaft:</w:t>
            </w:r>
          </w:p>
        </w:tc>
        <w:tc>
          <w:tcPr>
            <w:tcW w:w="1594" w:type="dxa"/>
            <w:gridSpan w:val="2"/>
          </w:tcPr>
          <w:p w:rsidR="00C12732" w:rsidRPr="004E6527" w:rsidRDefault="00C12732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Sek I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8"/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sz w:val="18"/>
                <w:szCs w:val="18"/>
              </w:rPr>
            </w:r>
            <w:r w:rsidR="006207A8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95" w:type="dxa"/>
            <w:gridSpan w:val="2"/>
          </w:tcPr>
          <w:p w:rsidR="00C12732" w:rsidRPr="004E6527" w:rsidRDefault="00C12732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 xml:space="preserve">Sek </w:t>
            </w:r>
            <w:r>
              <w:rPr>
                <w:rFonts w:cs="Arial"/>
                <w:sz w:val="18"/>
                <w:szCs w:val="18"/>
              </w:rPr>
              <w:t>I</w:t>
            </w:r>
            <w:r w:rsidRPr="004E6527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207A8">
              <w:rPr>
                <w:rFonts w:cs="Arial"/>
                <w:sz w:val="18"/>
                <w:szCs w:val="18"/>
              </w:rPr>
            </w:r>
            <w:r w:rsidR="006207A8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90" w:type="dxa"/>
            <w:gridSpan w:val="4"/>
          </w:tcPr>
          <w:p w:rsidR="00C12732" w:rsidRPr="004E6527" w:rsidRDefault="00C12732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Schulart: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noProof/>
                <w:sz w:val="18"/>
                <w:szCs w:val="18"/>
              </w:rPr>
              <w:t> </w:t>
            </w:r>
            <w:r w:rsidRPr="004E6527">
              <w:rPr>
                <w:rFonts w:cs="Arial"/>
                <w:noProof/>
                <w:sz w:val="18"/>
                <w:szCs w:val="18"/>
              </w:rPr>
              <w:t> </w:t>
            </w:r>
            <w:r w:rsidRPr="004E6527">
              <w:rPr>
                <w:rFonts w:cs="Arial"/>
                <w:noProof/>
                <w:sz w:val="18"/>
                <w:szCs w:val="18"/>
              </w:rPr>
              <w:t> </w:t>
            </w:r>
            <w:r w:rsidRPr="004E6527">
              <w:rPr>
                <w:rFonts w:cs="Arial"/>
                <w:noProof/>
                <w:sz w:val="18"/>
                <w:szCs w:val="18"/>
              </w:rPr>
              <w:t> </w:t>
            </w:r>
            <w:r w:rsidRPr="004E6527">
              <w:rPr>
                <w:rFonts w:cs="Arial"/>
                <w:noProof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2296C" w:rsidRPr="00B756E2" w:rsidTr="00A64FD1">
        <w:trPr>
          <w:trHeight w:val="283"/>
        </w:trPr>
        <w:tc>
          <w:tcPr>
            <w:tcW w:w="9782" w:type="dxa"/>
            <w:gridSpan w:val="9"/>
            <w:shd w:val="clear" w:color="auto" w:fill="F2F2F2" w:themeFill="background1" w:themeFillShade="F2"/>
          </w:tcPr>
          <w:p w:rsidR="00F2296C" w:rsidRPr="004E6527" w:rsidRDefault="00F2296C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4E6527">
              <w:rPr>
                <w:rFonts w:cs="Arial"/>
                <w:b/>
                <w:sz w:val="18"/>
                <w:szCs w:val="18"/>
              </w:rPr>
              <w:t>Ansprechperson für die Bewerbung</w:t>
            </w:r>
          </w:p>
        </w:tc>
      </w:tr>
      <w:tr w:rsidR="00F2296C" w:rsidRPr="00B756E2" w:rsidTr="00A64FD1">
        <w:trPr>
          <w:trHeight w:val="283"/>
        </w:trPr>
        <w:tc>
          <w:tcPr>
            <w:tcW w:w="3403" w:type="dxa"/>
          </w:tcPr>
          <w:p w:rsidR="00F2296C" w:rsidRPr="00A5549C" w:rsidRDefault="00F2296C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A5549C">
              <w:rPr>
                <w:rFonts w:cs="Arial"/>
                <w:sz w:val="18"/>
                <w:szCs w:val="18"/>
              </w:rPr>
              <w:t>Vorname</w:t>
            </w:r>
            <w:r w:rsidR="004E6527" w:rsidRPr="00A5549C">
              <w:rPr>
                <w:rFonts w:cs="Arial"/>
                <w:sz w:val="18"/>
                <w:szCs w:val="18"/>
              </w:rPr>
              <w:t xml:space="preserve"> Nachname</w:t>
            </w:r>
            <w:r w:rsidRPr="00A5549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8"/>
          </w:tcPr>
          <w:p w:rsidR="00F2296C" w:rsidRPr="004E6527" w:rsidRDefault="00F2296C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2296C" w:rsidRPr="00B756E2" w:rsidTr="00A64FD1">
        <w:trPr>
          <w:trHeight w:val="283"/>
        </w:trPr>
        <w:tc>
          <w:tcPr>
            <w:tcW w:w="3403" w:type="dxa"/>
          </w:tcPr>
          <w:p w:rsidR="00F2296C" w:rsidRPr="00A5549C" w:rsidRDefault="00F2296C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A5549C">
              <w:rPr>
                <w:rFonts w:cs="Arial"/>
                <w:sz w:val="18"/>
                <w:szCs w:val="18"/>
              </w:rPr>
              <w:t xml:space="preserve">Telefon: </w:t>
            </w:r>
          </w:p>
        </w:tc>
        <w:tc>
          <w:tcPr>
            <w:tcW w:w="6379" w:type="dxa"/>
            <w:gridSpan w:val="8"/>
          </w:tcPr>
          <w:p w:rsidR="00F2296C" w:rsidRPr="004E6527" w:rsidRDefault="00F2296C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2296C" w:rsidRPr="00B756E2" w:rsidTr="00A64FD1">
        <w:trPr>
          <w:trHeight w:val="283"/>
        </w:trPr>
        <w:tc>
          <w:tcPr>
            <w:tcW w:w="3403" w:type="dxa"/>
          </w:tcPr>
          <w:p w:rsidR="00F2296C" w:rsidRPr="00A5549C" w:rsidRDefault="00F2296C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A5549C">
              <w:rPr>
                <w:rFonts w:cs="Arial"/>
                <w:sz w:val="18"/>
                <w:szCs w:val="18"/>
              </w:rPr>
              <w:t>Berufliche E</w:t>
            </w:r>
            <w:r w:rsidR="004E6527" w:rsidRPr="00A5549C">
              <w:rPr>
                <w:rFonts w:cs="Arial"/>
                <w:sz w:val="18"/>
                <w:szCs w:val="18"/>
              </w:rPr>
              <w:t>-M</w:t>
            </w:r>
            <w:r w:rsidRPr="00A5549C">
              <w:rPr>
                <w:rFonts w:cs="Arial"/>
                <w:sz w:val="18"/>
                <w:szCs w:val="18"/>
              </w:rPr>
              <w:t>ail-Adresse:</w:t>
            </w:r>
          </w:p>
        </w:tc>
        <w:tc>
          <w:tcPr>
            <w:tcW w:w="6379" w:type="dxa"/>
            <w:gridSpan w:val="8"/>
          </w:tcPr>
          <w:p w:rsidR="00F2296C" w:rsidRPr="004E6527" w:rsidRDefault="00F2296C" w:rsidP="007F7B34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80AD5" w:rsidRDefault="00C80AD5" w:rsidP="00A87DD0">
      <w:pPr>
        <w:tabs>
          <w:tab w:val="left" w:pos="3261"/>
        </w:tabs>
        <w:spacing w:before="0" w:after="240"/>
        <w:rPr>
          <w:szCs w:val="22"/>
        </w:rPr>
      </w:pPr>
    </w:p>
    <w:p w:rsidR="00C80AD5" w:rsidRDefault="00C80AD5" w:rsidP="001A704D">
      <w:pPr>
        <w:tabs>
          <w:tab w:val="left" w:pos="3261"/>
        </w:tabs>
        <w:spacing w:before="0" w:after="0"/>
        <w:rPr>
          <w:szCs w:val="22"/>
        </w:rPr>
      </w:pPr>
      <w:r>
        <w:rPr>
          <w:szCs w:val="22"/>
        </w:rPr>
        <w:t>________________</w:t>
      </w:r>
      <w:r w:rsidRPr="00B756E2">
        <w:rPr>
          <w:szCs w:val="22"/>
        </w:rPr>
        <w:t>________</w:t>
      </w:r>
      <w:r w:rsidRPr="00B756E2">
        <w:rPr>
          <w:szCs w:val="22"/>
        </w:rPr>
        <w:tab/>
        <w:t>__________________________________</w:t>
      </w:r>
      <w:r>
        <w:rPr>
          <w:szCs w:val="22"/>
        </w:rPr>
        <w:t>_______________</w:t>
      </w:r>
      <w:r w:rsidR="00751121">
        <w:rPr>
          <w:szCs w:val="22"/>
        </w:rPr>
        <w:t>__</w:t>
      </w:r>
    </w:p>
    <w:p w:rsidR="005B121F" w:rsidRPr="00F63D69" w:rsidRDefault="00C80AD5" w:rsidP="001A704D">
      <w:pPr>
        <w:tabs>
          <w:tab w:val="left" w:pos="3261"/>
        </w:tabs>
        <w:spacing w:before="0" w:after="240"/>
        <w:rPr>
          <w:sz w:val="18"/>
          <w:szCs w:val="18"/>
        </w:rPr>
      </w:pPr>
      <w:r w:rsidRPr="00F63D69">
        <w:rPr>
          <w:sz w:val="18"/>
          <w:szCs w:val="18"/>
        </w:rPr>
        <w:t>Datum</w:t>
      </w:r>
      <w:r w:rsidRPr="00F63D69">
        <w:rPr>
          <w:sz w:val="18"/>
          <w:szCs w:val="18"/>
        </w:rPr>
        <w:tab/>
        <w:t>Unterschrift der Schulleitung</w:t>
      </w:r>
      <w:r w:rsidR="00741A65" w:rsidRPr="00F63D69">
        <w:rPr>
          <w:sz w:val="18"/>
          <w:szCs w:val="18"/>
        </w:rPr>
        <w:t xml:space="preserve"> </w:t>
      </w:r>
      <w:r w:rsidRPr="00F63D69">
        <w:rPr>
          <w:sz w:val="18"/>
          <w:szCs w:val="18"/>
        </w:rPr>
        <w:t>/</w:t>
      </w:r>
      <w:r w:rsidR="00741A65" w:rsidRPr="00F63D69">
        <w:rPr>
          <w:sz w:val="18"/>
          <w:szCs w:val="18"/>
        </w:rPr>
        <w:t xml:space="preserve"> </w:t>
      </w:r>
      <w:r w:rsidRPr="00F63D69">
        <w:rPr>
          <w:sz w:val="18"/>
          <w:szCs w:val="18"/>
        </w:rPr>
        <w:t>Schulstempel</w:t>
      </w:r>
    </w:p>
    <w:sectPr w:rsidR="005B121F" w:rsidRPr="00F63D69" w:rsidSect="00A87DD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1276" w:header="567" w:footer="19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85" w:rsidRDefault="00391385">
      <w:r>
        <w:separator/>
      </w:r>
    </w:p>
  </w:endnote>
  <w:endnote w:type="continuationSeparator" w:id="0">
    <w:p w:rsidR="00391385" w:rsidRDefault="0039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85" w:rsidRDefault="00391385" w:rsidP="009A3983">
    <w:pPr>
      <w:pStyle w:val="Fuzeile"/>
      <w:jc w:val="left"/>
    </w:pPr>
    <w:r w:rsidRPr="009A3983">
      <w:rPr>
        <w:rStyle w:val="Seitenzahl"/>
      </w:rPr>
      <w:fldChar w:fldCharType="begin"/>
    </w:r>
    <w:r w:rsidRPr="009A3983">
      <w:rPr>
        <w:rStyle w:val="Seitenzahl"/>
      </w:rPr>
      <w:instrText xml:space="preserve"> FILENAME </w:instrText>
    </w:r>
    <w:r w:rsidRPr="009A3983">
      <w:rPr>
        <w:rStyle w:val="Seitenzahl"/>
      </w:rPr>
      <w:fldChar w:fldCharType="separate"/>
    </w:r>
    <w:r>
      <w:rPr>
        <w:rStyle w:val="Seitenzahl"/>
        <w:noProof/>
      </w:rPr>
      <w:t>Anmeldeformular 2018-19, Stand 25.10.17</w:t>
    </w:r>
    <w:r w:rsidRPr="009A3983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85" w:rsidRPr="009E49C5" w:rsidRDefault="00380A15" w:rsidP="00FC493B">
    <w:pPr>
      <w:overflowPunct/>
      <w:autoSpaceDE/>
      <w:autoSpaceDN/>
      <w:adjustRightInd/>
      <w:spacing w:before="0" w:after="0"/>
      <w:textAlignment w:val="auto"/>
      <w:rPr>
        <w:color w:val="000000"/>
        <w:sz w:val="14"/>
        <w:szCs w:val="14"/>
      </w:rPr>
    </w:pPr>
    <w:r>
      <w:rPr>
        <w:noProof/>
        <w:color w:val="000000"/>
        <w:sz w:val="14"/>
        <w:szCs w:val="14"/>
      </w:rPr>
      <w:drawing>
        <wp:anchor distT="0" distB="0" distL="114300" distR="114300" simplePos="0" relativeHeight="251704320" behindDoc="1" locked="0" layoutInCell="1" allowOverlap="1" wp14:anchorId="61D2FB23" wp14:editId="75F94F45">
          <wp:simplePos x="0" y="0"/>
          <wp:positionH relativeFrom="column">
            <wp:posOffset>-222885</wp:posOffset>
          </wp:positionH>
          <wp:positionV relativeFrom="paragraph">
            <wp:posOffset>-280035</wp:posOffset>
          </wp:positionV>
          <wp:extent cx="6699250" cy="1724025"/>
          <wp:effectExtent l="0" t="0" r="6350" b="9525"/>
          <wp:wrapTight wrapText="bothSides">
            <wp:wrapPolygon edited="0">
              <wp:start x="0" y="0"/>
              <wp:lineTo x="0" y="21481"/>
              <wp:lineTo x="21559" y="21481"/>
              <wp:lineTo x="2155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geringe_Auflösung_fuer_Dokum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0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385" w:rsidRDefault="00391385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sz w:val="12"/>
        <w:szCs w:val="12"/>
      </w:rPr>
    </w:pPr>
    <w:r>
      <w:rPr>
        <w:sz w:val="12"/>
        <w:szCs w:val="12"/>
      </w:rPr>
      <w:tab/>
    </w:r>
  </w:p>
  <w:p w:rsidR="00391385" w:rsidRDefault="00391385" w:rsidP="00657BFE">
    <w:pPr>
      <w:overflowPunct/>
      <w:autoSpaceDE/>
      <w:autoSpaceDN/>
      <w:adjustRightInd/>
      <w:spacing w:before="0" w:after="0"/>
      <w:ind w:right="283"/>
      <w:textAlignment w:val="auto"/>
      <w:rPr>
        <w:sz w:val="12"/>
        <w:szCs w:val="12"/>
      </w:rPr>
    </w:pPr>
  </w:p>
  <w:p w:rsidR="00391385" w:rsidRDefault="00391385" w:rsidP="009E093E">
    <w:pPr>
      <w:overflowPunct/>
      <w:autoSpaceDE/>
      <w:autoSpaceDN/>
      <w:adjustRightInd/>
      <w:spacing w:before="0" w:after="0"/>
      <w:ind w:right="283"/>
      <w:textAlignment w:val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85" w:rsidRDefault="00391385">
      <w:r>
        <w:separator/>
      </w:r>
    </w:p>
  </w:footnote>
  <w:footnote w:type="continuationSeparator" w:id="0">
    <w:p w:rsidR="00391385" w:rsidRDefault="0039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1E0" w:firstRow="1" w:lastRow="1" w:firstColumn="1" w:lastColumn="1" w:noHBand="0" w:noVBand="0"/>
    </w:tblPr>
    <w:tblGrid>
      <w:gridCol w:w="9180"/>
    </w:tblGrid>
    <w:tr w:rsidR="00391385" w:rsidTr="0016061C">
      <w:trPr>
        <w:trHeight w:val="291"/>
      </w:trPr>
      <w:tc>
        <w:tcPr>
          <w:tcW w:w="9180" w:type="dxa"/>
          <w:shd w:val="clear" w:color="auto" w:fill="auto"/>
        </w:tcPr>
        <w:p w:rsidR="00391385" w:rsidRDefault="00391385" w:rsidP="00516265">
          <w:pPr>
            <w:pStyle w:val="Kopfzeile"/>
          </w:pPr>
        </w:p>
      </w:tc>
    </w:tr>
  </w:tbl>
  <w:p w:rsidR="00391385" w:rsidRPr="00CD28E7" w:rsidRDefault="00391385" w:rsidP="00CD28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Layout w:type="fixed"/>
      <w:tblLook w:val="01E0" w:firstRow="1" w:lastRow="1" w:firstColumn="1" w:lastColumn="1" w:noHBand="0" w:noVBand="0"/>
    </w:tblPr>
    <w:tblGrid>
      <w:gridCol w:w="7230"/>
      <w:gridCol w:w="2693"/>
    </w:tblGrid>
    <w:tr w:rsidR="00391385" w:rsidTr="00A87DD0">
      <w:trPr>
        <w:trHeight w:val="1077"/>
      </w:trPr>
      <w:tc>
        <w:tcPr>
          <w:tcW w:w="7230" w:type="dxa"/>
        </w:tcPr>
        <w:p w:rsidR="00391385" w:rsidRPr="00A87DD0" w:rsidRDefault="00391385" w:rsidP="00741A65">
          <w:pPr>
            <w:pStyle w:val="Kopfzeile"/>
            <w:spacing w:before="0" w:after="40"/>
            <w:ind w:left="34" w:right="-250"/>
            <w:jc w:val="left"/>
            <w:rPr>
              <w:b/>
              <w:sz w:val="16"/>
              <w:szCs w:val="16"/>
            </w:rPr>
          </w:pPr>
          <w:r w:rsidRPr="00A87DD0">
            <w:rPr>
              <w:b/>
              <w:sz w:val="16"/>
              <w:szCs w:val="16"/>
            </w:rPr>
            <w:t>Projektbüro Gütesiegel Berufs- und Studienorientierung Hessen</w:t>
          </w:r>
        </w:p>
        <w:p w:rsidR="00391385" w:rsidRPr="001A119F" w:rsidRDefault="00391385" w:rsidP="00741A65">
          <w:pPr>
            <w:pStyle w:val="Kopfzeile"/>
            <w:spacing w:before="0" w:after="0"/>
            <w:ind w:left="34"/>
            <w:jc w:val="left"/>
            <w:rPr>
              <w:sz w:val="16"/>
              <w:szCs w:val="18"/>
            </w:rPr>
          </w:pPr>
          <w:r w:rsidRPr="001A119F">
            <w:rPr>
              <w:sz w:val="16"/>
              <w:szCs w:val="18"/>
            </w:rPr>
            <w:t>c/o</w:t>
          </w:r>
        </w:p>
        <w:p w:rsidR="00391385" w:rsidRPr="001A119F" w:rsidRDefault="00391385" w:rsidP="00741A65">
          <w:pPr>
            <w:pStyle w:val="Kopfzeile"/>
            <w:spacing w:before="0" w:after="0"/>
            <w:ind w:left="34"/>
            <w:jc w:val="left"/>
            <w:rPr>
              <w:b/>
              <w:sz w:val="16"/>
              <w:szCs w:val="18"/>
            </w:rPr>
          </w:pPr>
          <w:r w:rsidRPr="001A119F">
            <w:rPr>
              <w:sz w:val="16"/>
              <w:szCs w:val="18"/>
            </w:rPr>
            <w:t>I</w:t>
          </w:r>
          <w:r>
            <w:rPr>
              <w:sz w:val="16"/>
              <w:szCs w:val="18"/>
            </w:rPr>
            <w:t xml:space="preserve">NBAS GmbH </w:t>
          </w:r>
          <w:r>
            <w:rPr>
              <w:rFonts w:cs="Arial"/>
              <w:sz w:val="16"/>
              <w:szCs w:val="18"/>
            </w:rPr>
            <w:t>♦ Herrnstraße 53</w:t>
          </w:r>
          <w:r w:rsidRPr="001A119F">
            <w:rPr>
              <w:rFonts w:cs="Arial"/>
              <w:sz w:val="16"/>
              <w:szCs w:val="18"/>
            </w:rPr>
            <w:t>♦</w:t>
          </w:r>
          <w:r w:rsidRPr="001A119F">
            <w:rPr>
              <w:sz w:val="16"/>
              <w:szCs w:val="18"/>
            </w:rPr>
            <w:t xml:space="preserve"> 6</w:t>
          </w:r>
          <w:r>
            <w:rPr>
              <w:sz w:val="16"/>
              <w:szCs w:val="18"/>
            </w:rPr>
            <w:t>3065 Offenbach am Main</w:t>
          </w:r>
        </w:p>
        <w:p w:rsidR="00391385" w:rsidRPr="00B52EDE" w:rsidRDefault="00391385" w:rsidP="00741A65">
          <w:pPr>
            <w:pStyle w:val="Kopfzeile"/>
            <w:tabs>
              <w:tab w:val="left" w:pos="1027"/>
            </w:tabs>
            <w:spacing w:before="0" w:after="0"/>
            <w:ind w:left="34"/>
            <w:jc w:val="left"/>
            <w:rPr>
              <w:sz w:val="16"/>
              <w:szCs w:val="16"/>
            </w:rPr>
          </w:pPr>
          <w:r w:rsidRPr="00B52EDE">
            <w:rPr>
              <w:sz w:val="16"/>
              <w:szCs w:val="16"/>
            </w:rPr>
            <w:t>Website:</w:t>
          </w:r>
          <w:r w:rsidRPr="00B52EDE">
            <w:rPr>
              <w:sz w:val="16"/>
              <w:szCs w:val="16"/>
            </w:rPr>
            <w:tab/>
            <w:t>www.olov-hessen.de/guetesiegel</w:t>
          </w:r>
        </w:p>
        <w:p w:rsidR="00391385" w:rsidRPr="00B52EDE" w:rsidRDefault="00391385" w:rsidP="00741A65">
          <w:pPr>
            <w:pStyle w:val="Kopfzeile"/>
            <w:tabs>
              <w:tab w:val="left" w:pos="460"/>
              <w:tab w:val="left" w:pos="1027"/>
            </w:tabs>
            <w:spacing w:before="0" w:after="40"/>
            <w:ind w:left="34"/>
            <w:jc w:val="left"/>
            <w:rPr>
              <w:sz w:val="16"/>
              <w:szCs w:val="16"/>
            </w:rPr>
          </w:pPr>
          <w:r w:rsidRPr="00B52EDE">
            <w:rPr>
              <w:sz w:val="16"/>
              <w:szCs w:val="16"/>
            </w:rPr>
            <w:t>E-Mail:</w:t>
          </w:r>
          <w:r w:rsidRPr="00B52EDE">
            <w:rPr>
              <w:sz w:val="16"/>
              <w:szCs w:val="16"/>
            </w:rPr>
            <w:tab/>
            <w:t xml:space="preserve">guetesiegel@olov-hessen.de </w:t>
          </w:r>
        </w:p>
        <w:p w:rsidR="00391385" w:rsidRPr="001A119F" w:rsidRDefault="00391385" w:rsidP="00834A03">
          <w:pPr>
            <w:pStyle w:val="Kopfzeile"/>
            <w:spacing w:before="0" w:after="0"/>
            <w:ind w:left="34"/>
            <w:jc w:val="left"/>
            <w:rPr>
              <w:sz w:val="18"/>
              <w:szCs w:val="18"/>
            </w:rPr>
          </w:pPr>
          <w:r w:rsidRPr="00B52EDE">
            <w:rPr>
              <w:sz w:val="16"/>
              <w:szCs w:val="18"/>
            </w:rPr>
            <w:t>Tel.: 06</w:t>
          </w:r>
          <w:r>
            <w:rPr>
              <w:sz w:val="16"/>
              <w:szCs w:val="18"/>
            </w:rPr>
            <w:t xml:space="preserve">9-27224-830  </w:t>
          </w:r>
          <w:r w:rsidRPr="001A119F">
            <w:rPr>
              <w:rFonts w:cs="Arial"/>
              <w:sz w:val="16"/>
              <w:szCs w:val="18"/>
            </w:rPr>
            <w:t>♦</w:t>
          </w:r>
          <w:r>
            <w:rPr>
              <w:rFonts w:cs="Arial"/>
              <w:sz w:val="16"/>
              <w:szCs w:val="18"/>
            </w:rPr>
            <w:t xml:space="preserve"> </w:t>
          </w:r>
          <w:r w:rsidRPr="00B52EDE">
            <w:rPr>
              <w:sz w:val="16"/>
              <w:szCs w:val="18"/>
            </w:rPr>
            <w:t>Fax: 06</w:t>
          </w:r>
          <w:r>
            <w:rPr>
              <w:sz w:val="16"/>
              <w:szCs w:val="18"/>
            </w:rPr>
            <w:t>9-27224-839</w:t>
          </w:r>
        </w:p>
      </w:tc>
      <w:tc>
        <w:tcPr>
          <w:tcW w:w="2693" w:type="dxa"/>
          <w:shd w:val="clear" w:color="auto" w:fill="auto"/>
        </w:tcPr>
        <w:p w:rsidR="00391385" w:rsidRDefault="00391385" w:rsidP="00DD5C09">
          <w:pPr>
            <w:pStyle w:val="Kopfzeile"/>
            <w:jc w:val="left"/>
          </w:pPr>
          <w:r>
            <w:rPr>
              <w:noProof/>
            </w:rPr>
            <w:drawing>
              <wp:anchor distT="0" distB="0" distL="114300" distR="114300" simplePos="0" relativeHeight="251702272" behindDoc="1" locked="0" layoutInCell="1" allowOverlap="1" wp14:anchorId="4AE2D158" wp14:editId="7A85FEBF">
                <wp:simplePos x="0" y="0"/>
                <wp:positionH relativeFrom="page">
                  <wp:posOffset>1087755</wp:posOffset>
                </wp:positionH>
                <wp:positionV relativeFrom="paragraph">
                  <wp:posOffset>116205</wp:posOffset>
                </wp:positionV>
                <wp:extent cx="424180" cy="626110"/>
                <wp:effectExtent l="0" t="0" r="0" b="2540"/>
                <wp:wrapTight wrapText="bothSides">
                  <wp:wrapPolygon edited="0">
                    <wp:start x="0" y="0"/>
                    <wp:lineTo x="0" y="21030"/>
                    <wp:lineTo x="20371" y="21030"/>
                    <wp:lineTo x="20371" y="0"/>
                    <wp:lineTo x="0" y="0"/>
                  </wp:wrapPolygon>
                </wp:wrapTight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bs_logo_v_p_CMYK_hessen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517" b="19728"/>
                        <a:stretch/>
                      </pic:blipFill>
                      <pic:spPr bwMode="auto">
                        <a:xfrm>
                          <a:off x="0" y="0"/>
                          <a:ext cx="424180" cy="626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703296" behindDoc="1" locked="0" layoutInCell="1" allowOverlap="1" wp14:anchorId="018AE72B" wp14:editId="48D300D0">
                <wp:simplePos x="0" y="0"/>
                <wp:positionH relativeFrom="column">
                  <wp:posOffset>-3175</wp:posOffset>
                </wp:positionH>
                <wp:positionV relativeFrom="paragraph">
                  <wp:posOffset>76200</wp:posOffset>
                </wp:positionV>
                <wp:extent cx="664210" cy="664210"/>
                <wp:effectExtent l="0" t="0" r="2540" b="2540"/>
                <wp:wrapTight wrapText="bothSides">
                  <wp:wrapPolygon edited="0">
                    <wp:start x="0" y="0"/>
                    <wp:lineTo x="0" y="21063"/>
                    <wp:lineTo x="21063" y="21063"/>
                    <wp:lineTo x="21063" y="0"/>
                    <wp:lineTo x="0" y="0"/>
                  </wp:wrapPolygon>
                </wp:wrapTight>
                <wp:docPr id="11" name="Bild 1" descr="Olov_Gu¦êtesiegel_Beruf_und_Studien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ov_Gu¦êtesiegel_Beruf_und_Studien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91385" w:rsidRPr="00575F68" w:rsidRDefault="00391385" w:rsidP="00113C62">
    <w:pPr>
      <w:pStyle w:val="Kopfzeile"/>
      <w:tabs>
        <w:tab w:val="clear" w:pos="9072"/>
        <w:tab w:val="right" w:pos="9498"/>
      </w:tabs>
      <w:spacing w:before="0" w:after="0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371"/>
    <w:multiLevelType w:val="hybridMultilevel"/>
    <w:tmpl w:val="5414F9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82C0B"/>
    <w:multiLevelType w:val="hybridMultilevel"/>
    <w:tmpl w:val="A5540F12"/>
    <w:lvl w:ilvl="0" w:tplc="D110E6A6">
      <w:start w:val="1"/>
      <w:numFmt w:val="decimal"/>
      <w:pStyle w:val="berschrift3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A20692"/>
    <w:multiLevelType w:val="hybridMultilevel"/>
    <w:tmpl w:val="6DDC0C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658F1"/>
    <w:multiLevelType w:val="hybridMultilevel"/>
    <w:tmpl w:val="D59086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27DF8"/>
    <w:multiLevelType w:val="hybridMultilevel"/>
    <w:tmpl w:val="B3F404C6"/>
    <w:lvl w:ilvl="0" w:tplc="18168D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EC9DD2">
      <w:start w:val="1"/>
      <w:numFmt w:val="bullet"/>
      <w:pStyle w:val="INBASAufzhlung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A01142"/>
    <w:multiLevelType w:val="hybridMultilevel"/>
    <w:tmpl w:val="AC7219A6"/>
    <w:lvl w:ilvl="0" w:tplc="82382AF6">
      <w:start w:val="1"/>
      <w:numFmt w:val="decimal"/>
      <w:pStyle w:val="berschrift1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C59AE"/>
    <w:multiLevelType w:val="hybridMultilevel"/>
    <w:tmpl w:val="8834BB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B83620"/>
    <w:multiLevelType w:val="hybridMultilevel"/>
    <w:tmpl w:val="B022A1FE"/>
    <w:lvl w:ilvl="0" w:tplc="8EE425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A35CF"/>
    <w:multiLevelType w:val="hybridMultilevel"/>
    <w:tmpl w:val="22B4D4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drupLZ8RX++Fyh3C2rmhklUCQg=" w:salt="OqWOJ4eswpe8TjQ0K24s4w=="/>
  <w:defaultTabStop w:val="708"/>
  <w:autoHyphenation/>
  <w:hyphenationZone w:val="425"/>
  <w:drawingGridHorizontalSpacing w:val="119"/>
  <w:drawingGridVerticalSpacing w:val="119"/>
  <w:doNotUseMarginsForDrawingGridOrigin/>
  <w:drawingGridHorizontalOrigin w:val="1134"/>
  <w:drawingGridVerticalOrigin w:val="1418"/>
  <w:noPunctuationKerning/>
  <w:characterSpacingControl w:val="doNotCompress"/>
  <w:hdrShapeDefaults>
    <o:shapedefaults v:ext="edit" spidmax="83969" style="v-text-anchor:middle" fillcolor="white" stroke="f">
      <v:fill color="white" focus="100%" type="gradient"/>
      <v:stroke on="f"/>
      <v:textbox inset="1.60019mm,.80011mm,1.60019mm,.80011mm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e8546012-61fe-4651-a879-319c714b627e"/>
  </w:docVars>
  <w:rsids>
    <w:rsidRoot w:val="004B7EAC"/>
    <w:rsid w:val="00010AAF"/>
    <w:rsid w:val="0001229B"/>
    <w:rsid w:val="00026730"/>
    <w:rsid w:val="00061BDB"/>
    <w:rsid w:val="00062AC6"/>
    <w:rsid w:val="00065346"/>
    <w:rsid w:val="00075F09"/>
    <w:rsid w:val="000770E3"/>
    <w:rsid w:val="00097F93"/>
    <w:rsid w:val="000A0D22"/>
    <w:rsid w:val="000A2ADB"/>
    <w:rsid w:val="000B5F09"/>
    <w:rsid w:val="000B706F"/>
    <w:rsid w:val="000C24A9"/>
    <w:rsid w:val="000E1FB7"/>
    <w:rsid w:val="000F0F59"/>
    <w:rsid w:val="000F57E9"/>
    <w:rsid w:val="000F655A"/>
    <w:rsid w:val="000F78D2"/>
    <w:rsid w:val="00113C62"/>
    <w:rsid w:val="00120B25"/>
    <w:rsid w:val="00122C08"/>
    <w:rsid w:val="00123046"/>
    <w:rsid w:val="001319A6"/>
    <w:rsid w:val="00131D07"/>
    <w:rsid w:val="00136865"/>
    <w:rsid w:val="001415BD"/>
    <w:rsid w:val="001468AA"/>
    <w:rsid w:val="0016061C"/>
    <w:rsid w:val="001621EF"/>
    <w:rsid w:val="00162487"/>
    <w:rsid w:val="001848F3"/>
    <w:rsid w:val="0019448A"/>
    <w:rsid w:val="0019743B"/>
    <w:rsid w:val="001A119F"/>
    <w:rsid w:val="001A1CEE"/>
    <w:rsid w:val="001A2B31"/>
    <w:rsid w:val="001A6142"/>
    <w:rsid w:val="001A704D"/>
    <w:rsid w:val="001B7BB6"/>
    <w:rsid w:val="001C4A15"/>
    <w:rsid w:val="001C5CEB"/>
    <w:rsid w:val="001D264A"/>
    <w:rsid w:val="001F0792"/>
    <w:rsid w:val="001F0FBF"/>
    <w:rsid w:val="001F20DB"/>
    <w:rsid w:val="0020162F"/>
    <w:rsid w:val="00220D85"/>
    <w:rsid w:val="00230442"/>
    <w:rsid w:val="00230EB5"/>
    <w:rsid w:val="0024285C"/>
    <w:rsid w:val="00245412"/>
    <w:rsid w:val="00262A3B"/>
    <w:rsid w:val="002673B0"/>
    <w:rsid w:val="00275D3D"/>
    <w:rsid w:val="00285D1C"/>
    <w:rsid w:val="002920B7"/>
    <w:rsid w:val="00292A18"/>
    <w:rsid w:val="0029331F"/>
    <w:rsid w:val="002A3AA2"/>
    <w:rsid w:val="002A4663"/>
    <w:rsid w:val="002B7A73"/>
    <w:rsid w:val="002E181F"/>
    <w:rsid w:val="002F0BFB"/>
    <w:rsid w:val="002F785B"/>
    <w:rsid w:val="002F7CB8"/>
    <w:rsid w:val="0030010C"/>
    <w:rsid w:val="003059D4"/>
    <w:rsid w:val="00323849"/>
    <w:rsid w:val="00327439"/>
    <w:rsid w:val="0033340A"/>
    <w:rsid w:val="003449BC"/>
    <w:rsid w:val="00344A61"/>
    <w:rsid w:val="00350578"/>
    <w:rsid w:val="003536A0"/>
    <w:rsid w:val="00354064"/>
    <w:rsid w:val="0036271E"/>
    <w:rsid w:val="00365E0B"/>
    <w:rsid w:val="00380A15"/>
    <w:rsid w:val="00382343"/>
    <w:rsid w:val="003845DB"/>
    <w:rsid w:val="00391385"/>
    <w:rsid w:val="00391DA1"/>
    <w:rsid w:val="00393690"/>
    <w:rsid w:val="003A3B85"/>
    <w:rsid w:val="003A6FCE"/>
    <w:rsid w:val="003B327A"/>
    <w:rsid w:val="003E15E4"/>
    <w:rsid w:val="003E5A8D"/>
    <w:rsid w:val="003E71C7"/>
    <w:rsid w:val="003F3156"/>
    <w:rsid w:val="003F616E"/>
    <w:rsid w:val="003F7FCE"/>
    <w:rsid w:val="00406952"/>
    <w:rsid w:val="004404E5"/>
    <w:rsid w:val="0045230A"/>
    <w:rsid w:val="0045258C"/>
    <w:rsid w:val="004575E4"/>
    <w:rsid w:val="00470ACF"/>
    <w:rsid w:val="00482D0C"/>
    <w:rsid w:val="0049341D"/>
    <w:rsid w:val="004B09AD"/>
    <w:rsid w:val="004B5AF9"/>
    <w:rsid w:val="004B7EAC"/>
    <w:rsid w:val="004C42B1"/>
    <w:rsid w:val="004C7232"/>
    <w:rsid w:val="004E2C3C"/>
    <w:rsid w:val="004E414A"/>
    <w:rsid w:val="004E6527"/>
    <w:rsid w:val="00507067"/>
    <w:rsid w:val="00510AEC"/>
    <w:rsid w:val="005134BB"/>
    <w:rsid w:val="00514777"/>
    <w:rsid w:val="00516265"/>
    <w:rsid w:val="0053662E"/>
    <w:rsid w:val="0054451A"/>
    <w:rsid w:val="00545834"/>
    <w:rsid w:val="005532A5"/>
    <w:rsid w:val="00561482"/>
    <w:rsid w:val="005756A7"/>
    <w:rsid w:val="00575F68"/>
    <w:rsid w:val="005B121F"/>
    <w:rsid w:val="005B3759"/>
    <w:rsid w:val="005B3EA3"/>
    <w:rsid w:val="005B5D38"/>
    <w:rsid w:val="005C2420"/>
    <w:rsid w:val="005C4EFD"/>
    <w:rsid w:val="005C585A"/>
    <w:rsid w:val="005D1128"/>
    <w:rsid w:val="005D1BF6"/>
    <w:rsid w:val="005D51F0"/>
    <w:rsid w:val="005E2E11"/>
    <w:rsid w:val="005E4C62"/>
    <w:rsid w:val="005F1713"/>
    <w:rsid w:val="005F4D22"/>
    <w:rsid w:val="00603D92"/>
    <w:rsid w:val="00606F93"/>
    <w:rsid w:val="006207A8"/>
    <w:rsid w:val="006209D0"/>
    <w:rsid w:val="00620B31"/>
    <w:rsid w:val="00621E2D"/>
    <w:rsid w:val="00622052"/>
    <w:rsid w:val="006246CE"/>
    <w:rsid w:val="00626A61"/>
    <w:rsid w:val="006331F8"/>
    <w:rsid w:val="00653A9E"/>
    <w:rsid w:val="00657BFE"/>
    <w:rsid w:val="00663863"/>
    <w:rsid w:val="0067342E"/>
    <w:rsid w:val="00681042"/>
    <w:rsid w:val="006B2B13"/>
    <w:rsid w:val="006B31E0"/>
    <w:rsid w:val="006B4B8B"/>
    <w:rsid w:val="006D457E"/>
    <w:rsid w:val="006D68E6"/>
    <w:rsid w:val="00713D54"/>
    <w:rsid w:val="00717CFF"/>
    <w:rsid w:val="00725037"/>
    <w:rsid w:val="007263A7"/>
    <w:rsid w:val="0073684F"/>
    <w:rsid w:val="007371E0"/>
    <w:rsid w:val="00741A65"/>
    <w:rsid w:val="00751121"/>
    <w:rsid w:val="00767812"/>
    <w:rsid w:val="007730F0"/>
    <w:rsid w:val="007758AC"/>
    <w:rsid w:val="00782750"/>
    <w:rsid w:val="00790156"/>
    <w:rsid w:val="00791A25"/>
    <w:rsid w:val="00791B17"/>
    <w:rsid w:val="00791F39"/>
    <w:rsid w:val="00796412"/>
    <w:rsid w:val="007A65E6"/>
    <w:rsid w:val="007B20E3"/>
    <w:rsid w:val="007B3C7F"/>
    <w:rsid w:val="007B6259"/>
    <w:rsid w:val="007C3F20"/>
    <w:rsid w:val="007E4E35"/>
    <w:rsid w:val="007E66F6"/>
    <w:rsid w:val="007F6491"/>
    <w:rsid w:val="007F7054"/>
    <w:rsid w:val="007F7B34"/>
    <w:rsid w:val="00811C47"/>
    <w:rsid w:val="00822FF6"/>
    <w:rsid w:val="008267F9"/>
    <w:rsid w:val="00834A03"/>
    <w:rsid w:val="00840BA2"/>
    <w:rsid w:val="008452AF"/>
    <w:rsid w:val="00847FAE"/>
    <w:rsid w:val="0087038D"/>
    <w:rsid w:val="00870AB0"/>
    <w:rsid w:val="00881EEF"/>
    <w:rsid w:val="008A1326"/>
    <w:rsid w:val="008A263E"/>
    <w:rsid w:val="008B0281"/>
    <w:rsid w:val="008D3858"/>
    <w:rsid w:val="008E094A"/>
    <w:rsid w:val="008E5457"/>
    <w:rsid w:val="008E6DE7"/>
    <w:rsid w:val="00905E70"/>
    <w:rsid w:val="00912EA1"/>
    <w:rsid w:val="00933A70"/>
    <w:rsid w:val="00933D69"/>
    <w:rsid w:val="00934C8F"/>
    <w:rsid w:val="00935720"/>
    <w:rsid w:val="00943637"/>
    <w:rsid w:val="0096188B"/>
    <w:rsid w:val="0096306D"/>
    <w:rsid w:val="00981480"/>
    <w:rsid w:val="0099646B"/>
    <w:rsid w:val="009A005B"/>
    <w:rsid w:val="009A3150"/>
    <w:rsid w:val="009A3983"/>
    <w:rsid w:val="009B13A5"/>
    <w:rsid w:val="009D3A3A"/>
    <w:rsid w:val="009D4027"/>
    <w:rsid w:val="009E093E"/>
    <w:rsid w:val="009E1336"/>
    <w:rsid w:val="009E2DF5"/>
    <w:rsid w:val="009E49C5"/>
    <w:rsid w:val="009E5F94"/>
    <w:rsid w:val="009F54ED"/>
    <w:rsid w:val="00A05A0E"/>
    <w:rsid w:val="00A25DF1"/>
    <w:rsid w:val="00A5549C"/>
    <w:rsid w:val="00A5753C"/>
    <w:rsid w:val="00A64FD1"/>
    <w:rsid w:val="00A84566"/>
    <w:rsid w:val="00A87DD0"/>
    <w:rsid w:val="00A96680"/>
    <w:rsid w:val="00AB2376"/>
    <w:rsid w:val="00AB2886"/>
    <w:rsid w:val="00AC1F1A"/>
    <w:rsid w:val="00AC3D96"/>
    <w:rsid w:val="00AF237A"/>
    <w:rsid w:val="00AF523E"/>
    <w:rsid w:val="00B21B4F"/>
    <w:rsid w:val="00B37182"/>
    <w:rsid w:val="00B52EDE"/>
    <w:rsid w:val="00B53F24"/>
    <w:rsid w:val="00B56FBB"/>
    <w:rsid w:val="00B72DEB"/>
    <w:rsid w:val="00B91651"/>
    <w:rsid w:val="00B929DB"/>
    <w:rsid w:val="00BA0986"/>
    <w:rsid w:val="00BD784D"/>
    <w:rsid w:val="00BE435E"/>
    <w:rsid w:val="00BF213E"/>
    <w:rsid w:val="00C11DD7"/>
    <w:rsid w:val="00C12732"/>
    <w:rsid w:val="00C33655"/>
    <w:rsid w:val="00C42A31"/>
    <w:rsid w:val="00C51B09"/>
    <w:rsid w:val="00C52018"/>
    <w:rsid w:val="00C55E13"/>
    <w:rsid w:val="00C57825"/>
    <w:rsid w:val="00C65BE2"/>
    <w:rsid w:val="00C7695B"/>
    <w:rsid w:val="00C80AD5"/>
    <w:rsid w:val="00CA35BD"/>
    <w:rsid w:val="00CC4A2C"/>
    <w:rsid w:val="00CC59F8"/>
    <w:rsid w:val="00CC5D67"/>
    <w:rsid w:val="00CD28E7"/>
    <w:rsid w:val="00CE1EB8"/>
    <w:rsid w:val="00CF0FCA"/>
    <w:rsid w:val="00D01C9A"/>
    <w:rsid w:val="00D41D4A"/>
    <w:rsid w:val="00D42E02"/>
    <w:rsid w:val="00D52970"/>
    <w:rsid w:val="00D63892"/>
    <w:rsid w:val="00D829CE"/>
    <w:rsid w:val="00D86FE6"/>
    <w:rsid w:val="00D941CC"/>
    <w:rsid w:val="00D9502E"/>
    <w:rsid w:val="00DA72C3"/>
    <w:rsid w:val="00DD5C09"/>
    <w:rsid w:val="00DD676D"/>
    <w:rsid w:val="00DE4456"/>
    <w:rsid w:val="00DF35CE"/>
    <w:rsid w:val="00DF5A47"/>
    <w:rsid w:val="00DF6349"/>
    <w:rsid w:val="00E011ED"/>
    <w:rsid w:val="00E13386"/>
    <w:rsid w:val="00E14135"/>
    <w:rsid w:val="00E272EC"/>
    <w:rsid w:val="00E32B30"/>
    <w:rsid w:val="00E35C6E"/>
    <w:rsid w:val="00E47EEC"/>
    <w:rsid w:val="00E50672"/>
    <w:rsid w:val="00E5093A"/>
    <w:rsid w:val="00E55AD3"/>
    <w:rsid w:val="00E66182"/>
    <w:rsid w:val="00E702AC"/>
    <w:rsid w:val="00E824F3"/>
    <w:rsid w:val="00E85172"/>
    <w:rsid w:val="00E92DAD"/>
    <w:rsid w:val="00EB027F"/>
    <w:rsid w:val="00EB07B9"/>
    <w:rsid w:val="00EB216A"/>
    <w:rsid w:val="00EB360D"/>
    <w:rsid w:val="00ED1C0F"/>
    <w:rsid w:val="00ED325C"/>
    <w:rsid w:val="00EE2DCA"/>
    <w:rsid w:val="00EE3206"/>
    <w:rsid w:val="00EE3646"/>
    <w:rsid w:val="00EE63E8"/>
    <w:rsid w:val="00F11D30"/>
    <w:rsid w:val="00F2296C"/>
    <w:rsid w:val="00F248B8"/>
    <w:rsid w:val="00F27AA2"/>
    <w:rsid w:val="00F3170A"/>
    <w:rsid w:val="00F35279"/>
    <w:rsid w:val="00F42BAA"/>
    <w:rsid w:val="00F43001"/>
    <w:rsid w:val="00F63D69"/>
    <w:rsid w:val="00F640A3"/>
    <w:rsid w:val="00F65A7C"/>
    <w:rsid w:val="00F662AA"/>
    <w:rsid w:val="00F773F9"/>
    <w:rsid w:val="00F93CF6"/>
    <w:rsid w:val="00F95507"/>
    <w:rsid w:val="00FA28E7"/>
    <w:rsid w:val="00FC493B"/>
    <w:rsid w:val="00FD65F2"/>
    <w:rsid w:val="00FE744A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style="v-text-anchor:middle" fillcolor="white" stroke="f">
      <v:fill color="white" focus="100%" type="gradient"/>
      <v:stroke on="f"/>
      <v:textbox inset="1.60019mm,.80011mm,1.60019mm,.8001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4D2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822FF6"/>
    <w:pPr>
      <w:keepNext/>
      <w:numPr>
        <w:numId w:val="5"/>
      </w:numPr>
      <w:spacing w:before="240" w:after="60"/>
      <w:outlineLvl w:val="0"/>
    </w:pPr>
    <w:rPr>
      <w:kern w:val="28"/>
      <w:sz w:val="36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sz w:val="32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numId w:val="2"/>
      </w:numPr>
      <w:spacing w:before="240" w:after="6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overflowPunct w:val="0"/>
      <w:autoSpaceDE w:val="0"/>
      <w:autoSpaceDN w:val="0"/>
      <w:adjustRightInd w:val="0"/>
      <w:spacing w:before="120" w:after="120" w:line="300" w:lineRule="atLeast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Betreff">
    <w:name w:val="Betreff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Arial" w:hAnsi="Arial"/>
      <w:b/>
      <w:color w:val="000000"/>
      <w:sz w:val="24"/>
    </w:rPr>
  </w:style>
  <w:style w:type="paragraph" w:customStyle="1" w:styleId="AdresseCH">
    <w:name w:val="Adresse CH"/>
    <w:next w:val="PLZuOrtCH"/>
    <w:pPr>
      <w:overflowPunct w:val="0"/>
      <w:autoSpaceDE w:val="0"/>
      <w:autoSpaceDN w:val="0"/>
      <w:adjustRightInd w:val="0"/>
      <w:spacing w:before="1587"/>
      <w:textAlignment w:val="baseline"/>
    </w:pPr>
    <w:rPr>
      <w:rFonts w:ascii="Arial" w:hAnsi="Arial"/>
      <w:color w:val="000000"/>
      <w:sz w:val="22"/>
    </w:rPr>
  </w:style>
  <w:style w:type="paragraph" w:customStyle="1" w:styleId="PLZuOrtCH">
    <w:name w:val="PLZ u. Ort CH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color w:val="000000"/>
      <w:sz w:val="22"/>
    </w:rPr>
  </w:style>
  <w:style w:type="paragraph" w:styleId="Datum">
    <w:name w:val="Date"/>
    <w:pPr>
      <w:overflowPunct w:val="0"/>
      <w:autoSpaceDE w:val="0"/>
      <w:autoSpaceDN w:val="0"/>
      <w:adjustRightInd w:val="0"/>
      <w:spacing w:before="567" w:after="360"/>
      <w:jc w:val="right"/>
      <w:textAlignment w:val="baseline"/>
    </w:pPr>
    <w:rPr>
      <w:rFonts w:ascii="Arial" w:hAnsi="Arial"/>
      <w:color w:val="000000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jc w:val="righ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</w:style>
  <w:style w:type="paragraph" w:customStyle="1" w:styleId="INBASAufzhlungBullet1">
    <w:name w:val="INBAS_Aufzählung_Bullet1"/>
    <w:basedOn w:val="Standard"/>
    <w:pPr>
      <w:numPr>
        <w:ilvl w:val="1"/>
        <w:numId w:val="4"/>
      </w:numPr>
      <w:tabs>
        <w:tab w:val="left" w:pos="709"/>
      </w:tabs>
    </w:pPr>
  </w:style>
  <w:style w:type="character" w:styleId="Seitenzahl">
    <w:name w:val="page number"/>
    <w:basedOn w:val="Absatz-Standardschriftart"/>
    <w:rsid w:val="008E094A"/>
  </w:style>
  <w:style w:type="table" w:styleId="Tabellenraster">
    <w:name w:val="Table Grid"/>
    <w:basedOn w:val="NormaleTabelle"/>
    <w:rsid w:val="00CD28E7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28E7"/>
    <w:rPr>
      <w:color w:val="0000FF"/>
      <w:u w:val="single"/>
    </w:rPr>
  </w:style>
  <w:style w:type="character" w:styleId="Kommentarzeichen">
    <w:name w:val="annotation reference"/>
    <w:semiHidden/>
    <w:rsid w:val="00406952"/>
    <w:rPr>
      <w:sz w:val="16"/>
      <w:szCs w:val="16"/>
    </w:rPr>
  </w:style>
  <w:style w:type="paragraph" w:styleId="Kommentartext">
    <w:name w:val="annotation text"/>
    <w:basedOn w:val="Standard"/>
    <w:semiHidden/>
    <w:rsid w:val="0040695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06952"/>
    <w:rPr>
      <w:b/>
      <w:bCs/>
    </w:rPr>
  </w:style>
  <w:style w:type="paragraph" w:styleId="Sprechblasentext">
    <w:name w:val="Balloon Text"/>
    <w:basedOn w:val="Standard"/>
    <w:semiHidden/>
    <w:rsid w:val="00406952"/>
    <w:rPr>
      <w:rFonts w:ascii="Tahoma" w:hAnsi="Tahoma" w:cs="Tahoma"/>
      <w:sz w:val="16"/>
      <w:szCs w:val="16"/>
    </w:rPr>
  </w:style>
  <w:style w:type="paragraph" w:customStyle="1" w:styleId="daten">
    <w:name w:val="daten"/>
    <w:basedOn w:val="Standard"/>
    <w:rsid w:val="00905E70"/>
    <w:pPr>
      <w:overflowPunct/>
      <w:spacing w:before="0" w:after="0" w:line="260" w:lineRule="atLeast"/>
      <w:textAlignment w:val="center"/>
    </w:pPr>
    <w:rPr>
      <w:rFonts w:ascii="Humanst521 BT" w:hAnsi="Humanst521 BT" w:cs="Humanst521 BT"/>
      <w:color w:val="535342"/>
      <w:sz w:val="20"/>
    </w:rPr>
  </w:style>
  <w:style w:type="paragraph" w:styleId="Listenabsatz">
    <w:name w:val="List Paragraph"/>
    <w:basedOn w:val="Standard"/>
    <w:uiPriority w:val="34"/>
    <w:qFormat/>
    <w:rsid w:val="000F78D2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C80AD5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4D2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822FF6"/>
    <w:pPr>
      <w:keepNext/>
      <w:numPr>
        <w:numId w:val="5"/>
      </w:numPr>
      <w:spacing w:before="240" w:after="60"/>
      <w:outlineLvl w:val="0"/>
    </w:pPr>
    <w:rPr>
      <w:kern w:val="28"/>
      <w:sz w:val="36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sz w:val="32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numId w:val="2"/>
      </w:numPr>
      <w:spacing w:before="240" w:after="6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overflowPunct w:val="0"/>
      <w:autoSpaceDE w:val="0"/>
      <w:autoSpaceDN w:val="0"/>
      <w:adjustRightInd w:val="0"/>
      <w:spacing w:before="120" w:after="120" w:line="300" w:lineRule="atLeast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Betreff">
    <w:name w:val="Betreff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Arial" w:hAnsi="Arial"/>
      <w:b/>
      <w:color w:val="000000"/>
      <w:sz w:val="24"/>
    </w:rPr>
  </w:style>
  <w:style w:type="paragraph" w:customStyle="1" w:styleId="AdresseCH">
    <w:name w:val="Adresse CH"/>
    <w:next w:val="PLZuOrtCH"/>
    <w:pPr>
      <w:overflowPunct w:val="0"/>
      <w:autoSpaceDE w:val="0"/>
      <w:autoSpaceDN w:val="0"/>
      <w:adjustRightInd w:val="0"/>
      <w:spacing w:before="1587"/>
      <w:textAlignment w:val="baseline"/>
    </w:pPr>
    <w:rPr>
      <w:rFonts w:ascii="Arial" w:hAnsi="Arial"/>
      <w:color w:val="000000"/>
      <w:sz w:val="22"/>
    </w:rPr>
  </w:style>
  <w:style w:type="paragraph" w:customStyle="1" w:styleId="PLZuOrtCH">
    <w:name w:val="PLZ u. Ort CH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color w:val="000000"/>
      <w:sz w:val="22"/>
    </w:rPr>
  </w:style>
  <w:style w:type="paragraph" w:styleId="Datum">
    <w:name w:val="Date"/>
    <w:pPr>
      <w:overflowPunct w:val="0"/>
      <w:autoSpaceDE w:val="0"/>
      <w:autoSpaceDN w:val="0"/>
      <w:adjustRightInd w:val="0"/>
      <w:spacing w:before="567" w:after="360"/>
      <w:jc w:val="right"/>
      <w:textAlignment w:val="baseline"/>
    </w:pPr>
    <w:rPr>
      <w:rFonts w:ascii="Arial" w:hAnsi="Arial"/>
      <w:color w:val="000000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jc w:val="righ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</w:style>
  <w:style w:type="paragraph" w:customStyle="1" w:styleId="INBASAufzhlungBullet1">
    <w:name w:val="INBAS_Aufzählung_Bullet1"/>
    <w:basedOn w:val="Standard"/>
    <w:pPr>
      <w:numPr>
        <w:ilvl w:val="1"/>
        <w:numId w:val="4"/>
      </w:numPr>
      <w:tabs>
        <w:tab w:val="left" w:pos="709"/>
      </w:tabs>
    </w:pPr>
  </w:style>
  <w:style w:type="character" w:styleId="Seitenzahl">
    <w:name w:val="page number"/>
    <w:basedOn w:val="Absatz-Standardschriftart"/>
    <w:rsid w:val="008E094A"/>
  </w:style>
  <w:style w:type="table" w:styleId="Tabellenraster">
    <w:name w:val="Table Grid"/>
    <w:basedOn w:val="NormaleTabelle"/>
    <w:rsid w:val="00CD28E7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28E7"/>
    <w:rPr>
      <w:color w:val="0000FF"/>
      <w:u w:val="single"/>
    </w:rPr>
  </w:style>
  <w:style w:type="character" w:styleId="Kommentarzeichen">
    <w:name w:val="annotation reference"/>
    <w:semiHidden/>
    <w:rsid w:val="00406952"/>
    <w:rPr>
      <w:sz w:val="16"/>
      <w:szCs w:val="16"/>
    </w:rPr>
  </w:style>
  <w:style w:type="paragraph" w:styleId="Kommentartext">
    <w:name w:val="annotation text"/>
    <w:basedOn w:val="Standard"/>
    <w:semiHidden/>
    <w:rsid w:val="0040695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06952"/>
    <w:rPr>
      <w:b/>
      <w:bCs/>
    </w:rPr>
  </w:style>
  <w:style w:type="paragraph" w:styleId="Sprechblasentext">
    <w:name w:val="Balloon Text"/>
    <w:basedOn w:val="Standard"/>
    <w:semiHidden/>
    <w:rsid w:val="00406952"/>
    <w:rPr>
      <w:rFonts w:ascii="Tahoma" w:hAnsi="Tahoma" w:cs="Tahoma"/>
      <w:sz w:val="16"/>
      <w:szCs w:val="16"/>
    </w:rPr>
  </w:style>
  <w:style w:type="paragraph" w:customStyle="1" w:styleId="daten">
    <w:name w:val="daten"/>
    <w:basedOn w:val="Standard"/>
    <w:rsid w:val="00905E70"/>
    <w:pPr>
      <w:overflowPunct/>
      <w:spacing w:before="0" w:after="0" w:line="260" w:lineRule="atLeast"/>
      <w:textAlignment w:val="center"/>
    </w:pPr>
    <w:rPr>
      <w:rFonts w:ascii="Humanst521 BT" w:hAnsi="Humanst521 BT" w:cs="Humanst521 BT"/>
      <w:color w:val="535342"/>
      <w:sz w:val="20"/>
    </w:rPr>
  </w:style>
  <w:style w:type="paragraph" w:styleId="Listenabsatz">
    <w:name w:val="List Paragraph"/>
    <w:basedOn w:val="Standard"/>
    <w:uiPriority w:val="34"/>
    <w:qFormat/>
    <w:rsid w:val="000F78D2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C80AD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1F27-683F-4EB4-8340-0454FEB9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7B4C2191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INBAS-Briefbogen</vt:lpstr>
    </vt:vector>
  </TitlesOfParts>
  <Company>INBAS GmbH</Company>
  <LinksUpToDate>false</LinksUpToDate>
  <CharactersWithSpaces>1783</CharactersWithSpaces>
  <SharedDoc>false</SharedDoc>
  <HLinks>
    <vt:vector size="6" baseType="variant">
      <vt:variant>
        <vt:i4>5636146</vt:i4>
      </vt:variant>
      <vt:variant>
        <vt:i4>6</vt:i4>
      </vt:variant>
      <vt:variant>
        <vt:i4>0</vt:i4>
      </vt:variant>
      <vt:variant>
        <vt:i4>5</vt:i4>
      </vt:variant>
      <vt:variant>
        <vt:lpwstr>mailto:guetesiegel@olov-hessen.de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INBAS-Briefbogen</dc:title>
  <dc:creator>Stepputtis</dc:creator>
  <cp:lastModifiedBy>Balkenborg, Soja</cp:lastModifiedBy>
  <cp:revision>3</cp:revision>
  <cp:lastPrinted>2016-03-23T17:15:00Z</cp:lastPrinted>
  <dcterms:created xsi:type="dcterms:W3CDTF">2018-02-20T11:06:00Z</dcterms:created>
  <dcterms:modified xsi:type="dcterms:W3CDTF">2018-02-20T11:07:00Z</dcterms:modified>
</cp:coreProperties>
</file>