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553D" w:rsidRPr="00EA553D" w:rsidRDefault="005358DC" w:rsidP="00EA553D">
      <w:pPr>
        <w:tabs>
          <w:tab w:val="left" w:pos="2835"/>
        </w:tabs>
      </w:pPr>
      <w:r w:rsidRPr="005358DC">
        <w:rPr>
          <w:rFonts w:ascii="Arial" w:hAnsi="Arial" w:cs="Arial"/>
          <w:i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4FBC0F6" wp14:editId="29269554">
                <wp:simplePos x="0" y="0"/>
                <wp:positionH relativeFrom="column">
                  <wp:posOffset>4111625</wp:posOffset>
                </wp:positionH>
                <wp:positionV relativeFrom="paragraph">
                  <wp:posOffset>635</wp:posOffset>
                </wp:positionV>
                <wp:extent cx="1638935" cy="3838575"/>
                <wp:effectExtent l="0" t="0" r="0" b="9525"/>
                <wp:wrapTight wrapText="bothSides">
                  <wp:wrapPolygon edited="0">
                    <wp:start x="3013" y="0"/>
                    <wp:lineTo x="3013" y="12006"/>
                    <wp:lineTo x="0" y="12220"/>
                    <wp:lineTo x="0" y="21546"/>
                    <wp:lineTo x="21341" y="21546"/>
                    <wp:lineTo x="21341" y="12328"/>
                    <wp:lineTo x="20085" y="12006"/>
                    <wp:lineTo x="20085" y="0"/>
                    <wp:lineTo x="3013" y="0"/>
                  </wp:wrapPolygon>
                </wp:wrapTight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935" cy="3838575"/>
                          <a:chOff x="0" y="0"/>
                          <a:chExt cx="1639018" cy="3838755"/>
                        </a:xfrm>
                      </wpg:grpSpPr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9736"/>
                            <a:ext cx="1639018" cy="16390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990"/>
                          <a:stretch/>
                        </pic:blipFill>
                        <pic:spPr bwMode="auto">
                          <a:xfrm>
                            <a:off x="258792" y="0"/>
                            <a:ext cx="1242204" cy="2242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8" o:spid="_x0000_s1026" style="position:absolute;margin-left:323.75pt;margin-top:.05pt;width:129.05pt;height:302.25pt;z-index:-251637760" coordsize="16390,3838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JBQUM4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N2FjMDQ4NmYtOWRhZi00ZWE4LTkxNWUtOGIxNmExYTlkODUy&#10;PC9zdEV2dDppbnN0YW5jZUlEPgogICAgICAgICAgICAgICAgICA8c3RFdnQ6d2hlbj4yMDE1LTA3&#10;LTIzVDE3OjI1OjIxKzAyOjAwPC9zdEV2dDp3aGVuPgogICAgICAgICAgICAgICAgICA8c3RFdnQ6&#10;c29mdHdhcmVBZ2VudD5BZG9iZSBJbGx1c3RyYXRvciBDQyAyMDE0IChNYWNpbnRvc2gp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0" o:spid="_x0000_s1027" type="#_x0000_t75" style="position:absolute;top:21997;width:16390;height:16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CpfBAAAA2wAAAA8AAABkcnMvZG93bnJldi54bWxET8tqwkAU3Qv+w3CF7nTSUETSTEIqlrRd&#10;qS1dXzI3jzZzJ2amGv++sxBcHs47zSfTizONrrOs4HEVgSCurO64UfD1+brcgHAeWWNvmRRcyUGe&#10;zWcpJtpe+EDno29ECGGXoILW+yGR0lUtGXQrOxAHrrajQR/g2Eg94iWEm17GUbSWBjsODS0OtG2p&#10;+j3+GQUf5Xf086Lr8rTZFe/SlfvTU1wo9bCYimcQniZ/F9/cb1pBHNaHL+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eCpfBAAAA2wAAAA8AAAAAAAAAAAAAAAAAnwIA&#10;AGRycy9kb3ducmV2LnhtbFBLBQYAAAAABAAEAPcAAACNAwAAAAA=&#10;">
                  <v:imagedata r:id="rId11" o:title=""/>
                  <v:path arrowok="t"/>
                </v:shape>
                <v:shape id="Grafik 22" o:spid="_x0000_s1028" type="#_x0000_t75" style="position:absolute;left:2587;width:12422;height:22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SQ7DAAAA2wAAAA8AAABkcnMvZG93bnJldi54bWxEj0FrwkAUhO9C/8PyCr2ZjTmEkrqK2pbW&#10;ggdTwesj+0yC2bdhd5vEf98tFDwOM/MNs1xPphMDOd9aVrBIUhDEldUt1wpO3+/zZxA+IGvsLJOC&#10;G3lYrx5mSyy0HflIQxlqESHsC1TQhNAXUvqqIYM+sT1x9C7WGQxRulpqh2OEm05maZpLgy3HhQZ7&#10;2jVUXcsfo4ClHc756xsdRh+2H1/Z/lbne6WeHqfNC4hAU7iH/9ufWkGWwd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lJDsMAAADbAAAADwAAAAAAAAAAAAAAAACf&#10;AgAAZHJzL2Rvd25yZXYueG1sUEsFBgAAAAAEAAQA9wAAAI8DAAAAAA==&#10;">
                  <v:imagedata r:id="rId12" o:title="" cropright="15722f"/>
                  <v:path arrowok="t"/>
                </v:shape>
                <w10:wrap type="tight"/>
              </v:group>
            </w:pict>
          </mc:Fallback>
        </mc:AlternateContent>
      </w:r>
    </w:p>
    <w:p w:rsidR="00EA553D" w:rsidRPr="00EA553D" w:rsidRDefault="00EA553D" w:rsidP="00EA553D">
      <w:pPr>
        <w:tabs>
          <w:tab w:val="left" w:pos="2835"/>
        </w:tabs>
      </w:pPr>
    </w:p>
    <w:p w:rsidR="00EA553D" w:rsidRPr="004607F5" w:rsidRDefault="00EA553D" w:rsidP="00EA553D">
      <w:pPr>
        <w:rPr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A4716D">
      <w:pPr>
        <w:tabs>
          <w:tab w:val="left" w:pos="4785"/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D94B85" w:rsidRDefault="00D94B85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</w:p>
    <w:p w:rsidR="00ED311B" w:rsidRDefault="00ED311B" w:rsidP="00FC6377">
      <w:pPr>
        <w:tabs>
          <w:tab w:val="left" w:pos="5370"/>
        </w:tabs>
        <w:rPr>
          <w:rFonts w:ascii="Arial" w:hAnsi="Arial" w:cs="Arial"/>
          <w:sz w:val="36"/>
          <w:szCs w:val="36"/>
        </w:rPr>
      </w:pPr>
    </w:p>
    <w:p w:rsidR="00D94B85" w:rsidRDefault="00D94B85" w:rsidP="00DD22A0">
      <w:pPr>
        <w:tabs>
          <w:tab w:val="left" w:pos="5370"/>
        </w:tabs>
        <w:rPr>
          <w:rFonts w:ascii="Arial" w:hAnsi="Arial" w:cs="Arial"/>
          <w:sz w:val="36"/>
          <w:szCs w:val="36"/>
        </w:rPr>
      </w:pPr>
    </w:p>
    <w:p w:rsidR="00F82DD0" w:rsidRDefault="00F82DD0" w:rsidP="00EA553D">
      <w:pPr>
        <w:tabs>
          <w:tab w:val="left" w:pos="5370"/>
        </w:tabs>
        <w:jc w:val="center"/>
        <w:rPr>
          <w:rFonts w:ascii="Arial" w:hAnsi="Arial" w:cs="Arial"/>
          <w:b/>
          <w:sz w:val="36"/>
          <w:szCs w:val="36"/>
        </w:rPr>
      </w:pPr>
    </w:p>
    <w:p w:rsidR="00175D7B" w:rsidRPr="008F6CDF" w:rsidRDefault="00EA553D" w:rsidP="00EA553D">
      <w:pPr>
        <w:tabs>
          <w:tab w:val="left" w:pos="5370"/>
        </w:tabs>
        <w:jc w:val="center"/>
        <w:rPr>
          <w:rFonts w:ascii="Arial" w:hAnsi="Arial" w:cs="Arial"/>
          <w:b/>
          <w:sz w:val="36"/>
          <w:szCs w:val="36"/>
        </w:rPr>
      </w:pPr>
      <w:r w:rsidRPr="008F6CDF">
        <w:rPr>
          <w:rFonts w:ascii="Arial" w:hAnsi="Arial" w:cs="Arial"/>
          <w:b/>
          <w:sz w:val="36"/>
          <w:szCs w:val="36"/>
        </w:rPr>
        <w:t>Gütesiegel Berufs- und Studienorientierung Hessen</w:t>
      </w:r>
    </w:p>
    <w:p w:rsidR="009E4763" w:rsidRPr="008F6CDF" w:rsidRDefault="009E4763" w:rsidP="00EA553D">
      <w:pPr>
        <w:tabs>
          <w:tab w:val="left" w:pos="5370"/>
        </w:tabs>
        <w:jc w:val="center"/>
        <w:rPr>
          <w:rFonts w:ascii="Arial" w:hAnsi="Arial" w:cs="Arial"/>
          <w:b/>
          <w:sz w:val="36"/>
          <w:szCs w:val="36"/>
        </w:rPr>
      </w:pPr>
    </w:p>
    <w:p w:rsidR="00C82D99" w:rsidRDefault="00EA553D" w:rsidP="00F82DD0">
      <w:pPr>
        <w:tabs>
          <w:tab w:val="left" w:pos="5370"/>
        </w:tabs>
        <w:jc w:val="center"/>
        <w:rPr>
          <w:rFonts w:ascii="Arial" w:hAnsi="Arial" w:cs="Arial"/>
          <w:b/>
          <w:sz w:val="36"/>
          <w:szCs w:val="36"/>
        </w:rPr>
      </w:pPr>
      <w:r w:rsidRPr="008F6CDF">
        <w:rPr>
          <w:rFonts w:ascii="Arial" w:hAnsi="Arial" w:cs="Arial"/>
          <w:b/>
          <w:sz w:val="36"/>
          <w:szCs w:val="36"/>
        </w:rPr>
        <w:t xml:space="preserve">Bewerbungsbogen </w:t>
      </w:r>
      <w:r w:rsidR="0059255D">
        <w:rPr>
          <w:rFonts w:ascii="Arial" w:hAnsi="Arial" w:cs="Arial"/>
          <w:b/>
          <w:sz w:val="36"/>
          <w:szCs w:val="36"/>
        </w:rPr>
        <w:t xml:space="preserve">zur </w:t>
      </w:r>
      <w:sdt>
        <w:sdtPr>
          <w:rPr>
            <w:rFonts w:ascii="Arial" w:hAnsi="Arial" w:cs="Arial"/>
            <w:b/>
            <w:sz w:val="36"/>
            <w:szCs w:val="36"/>
          </w:rPr>
          <w:id w:val="-462267540"/>
          <w:placeholder>
            <w:docPart w:val="DefaultPlaceholder_1082065159"/>
          </w:placeholder>
          <w:showingPlcHdr/>
          <w:dropDownList>
            <w:listItem w:value="Zurück zum Menü"/>
            <w:listItem w:displayText="ersten" w:value="ersten"/>
            <w:listItem w:displayText="zweiten" w:value="zweiten"/>
          </w:dropDownList>
        </w:sdtPr>
        <w:sdtEndPr/>
        <w:sdtContent>
          <w:r w:rsidR="00F82DD0" w:rsidRPr="001211C0">
            <w:rPr>
              <w:rStyle w:val="Platzhaltertext"/>
            </w:rPr>
            <w:t>Wählen Sie ein Element aus.</w:t>
          </w:r>
        </w:sdtContent>
      </w:sdt>
      <w:r w:rsidR="00C82D99">
        <w:rPr>
          <w:rFonts w:ascii="Arial" w:hAnsi="Arial" w:cs="Arial"/>
          <w:b/>
          <w:sz w:val="36"/>
          <w:szCs w:val="36"/>
        </w:rPr>
        <w:t xml:space="preserve"> </w:t>
      </w:r>
      <w:r w:rsidR="0059255D">
        <w:rPr>
          <w:rFonts w:ascii="Arial" w:hAnsi="Arial" w:cs="Arial"/>
          <w:b/>
          <w:sz w:val="36"/>
          <w:szCs w:val="36"/>
        </w:rPr>
        <w:t>R</w:t>
      </w:r>
      <w:r w:rsidR="00A37DDE" w:rsidRPr="008F6CDF">
        <w:rPr>
          <w:rFonts w:ascii="Arial" w:hAnsi="Arial" w:cs="Arial"/>
          <w:b/>
          <w:sz w:val="36"/>
          <w:szCs w:val="36"/>
        </w:rPr>
        <w:t>ezertifizierung</w:t>
      </w:r>
    </w:p>
    <w:p w:rsidR="00EC7670" w:rsidRDefault="00CA1D09" w:rsidP="00C82D99">
      <w:pPr>
        <w:tabs>
          <w:tab w:val="center" w:pos="4394"/>
          <w:tab w:val="left" w:pos="5370"/>
          <w:tab w:val="left" w:pos="7890"/>
        </w:tabs>
        <w:spacing w:before="240" w:after="240"/>
        <w:jc w:val="center"/>
        <w:rPr>
          <w:rFonts w:ascii="Arial" w:hAnsi="Arial" w:cs="Arial"/>
          <w:b/>
          <w:sz w:val="36"/>
          <w:szCs w:val="36"/>
        </w:rPr>
      </w:pPr>
      <w:r w:rsidRPr="008F6CDF">
        <w:rPr>
          <w:rFonts w:ascii="Arial" w:hAnsi="Arial" w:cs="Arial"/>
          <w:b/>
          <w:sz w:val="36"/>
          <w:szCs w:val="36"/>
        </w:rPr>
        <w:t>2018/2019</w:t>
      </w:r>
    </w:p>
    <w:p w:rsidR="00DD22A0" w:rsidRPr="00DD22A0" w:rsidRDefault="00DD22A0" w:rsidP="00DD22A0">
      <w:pPr>
        <w:tabs>
          <w:tab w:val="center" w:pos="4394"/>
          <w:tab w:val="left" w:pos="5370"/>
          <w:tab w:val="left" w:pos="7890"/>
        </w:tabs>
        <w:spacing w:before="240" w:after="240"/>
        <w:rPr>
          <w:rFonts w:ascii="Arial" w:hAnsi="Arial" w:cs="Arial"/>
          <w:b/>
          <w:sz w:val="36"/>
          <w:szCs w:val="36"/>
        </w:rPr>
      </w:pPr>
    </w:p>
    <w:p w:rsidR="00354153" w:rsidRPr="008F6CDF" w:rsidRDefault="00EA553D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  <w:r w:rsidRPr="008F6CDF">
        <w:rPr>
          <w:rFonts w:ascii="Arial" w:hAnsi="Arial" w:cs="Arial"/>
          <w:sz w:val="36"/>
          <w:szCs w:val="36"/>
        </w:rPr>
        <w:t xml:space="preserve">Name der Schule, Ort: </w:t>
      </w:r>
    </w:p>
    <w:p w:rsidR="00EA553D" w:rsidRDefault="003E745D" w:rsidP="00EA553D">
      <w:pPr>
        <w:tabs>
          <w:tab w:val="left" w:pos="5370"/>
        </w:tabs>
        <w:jc w:val="center"/>
        <w:rPr>
          <w:rFonts w:ascii="Arial" w:hAnsi="Arial" w:cs="Arial"/>
          <w:sz w:val="36"/>
          <w:szCs w:val="36"/>
        </w:rPr>
      </w:pPr>
      <w:r w:rsidRPr="008F6CDF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8F6CDF">
        <w:rPr>
          <w:rFonts w:ascii="Arial" w:hAnsi="Arial" w:cs="Arial"/>
          <w:sz w:val="36"/>
          <w:szCs w:val="36"/>
        </w:rPr>
        <w:instrText xml:space="preserve"> FORMTEXT </w:instrText>
      </w:r>
      <w:r w:rsidRPr="008F6CDF">
        <w:rPr>
          <w:rFonts w:ascii="Arial" w:hAnsi="Arial" w:cs="Arial"/>
          <w:sz w:val="36"/>
          <w:szCs w:val="36"/>
        </w:rPr>
      </w:r>
      <w:r w:rsidRPr="008F6CDF">
        <w:rPr>
          <w:rFonts w:ascii="Arial" w:hAnsi="Arial" w:cs="Arial"/>
          <w:sz w:val="36"/>
          <w:szCs w:val="36"/>
        </w:rPr>
        <w:fldChar w:fldCharType="separate"/>
      </w:r>
      <w:r w:rsidRPr="008F6CDF">
        <w:rPr>
          <w:rFonts w:ascii="Arial" w:hAnsi="Arial" w:cs="Arial"/>
          <w:noProof/>
          <w:sz w:val="36"/>
          <w:szCs w:val="36"/>
        </w:rPr>
        <w:t> </w:t>
      </w:r>
      <w:r w:rsidRPr="008F6CDF">
        <w:rPr>
          <w:rFonts w:ascii="Arial" w:hAnsi="Arial" w:cs="Arial"/>
          <w:noProof/>
          <w:sz w:val="36"/>
          <w:szCs w:val="36"/>
        </w:rPr>
        <w:t> </w:t>
      </w:r>
      <w:r w:rsidRPr="008F6CDF">
        <w:rPr>
          <w:rFonts w:ascii="Arial" w:hAnsi="Arial" w:cs="Arial"/>
          <w:noProof/>
          <w:sz w:val="36"/>
          <w:szCs w:val="36"/>
        </w:rPr>
        <w:t> </w:t>
      </w:r>
      <w:r w:rsidRPr="008F6CDF">
        <w:rPr>
          <w:rFonts w:ascii="Arial" w:hAnsi="Arial" w:cs="Arial"/>
          <w:noProof/>
          <w:sz w:val="36"/>
          <w:szCs w:val="36"/>
        </w:rPr>
        <w:t> </w:t>
      </w:r>
      <w:r w:rsidRPr="008F6CDF">
        <w:rPr>
          <w:rFonts w:ascii="Arial" w:hAnsi="Arial" w:cs="Arial"/>
          <w:noProof/>
          <w:sz w:val="36"/>
          <w:szCs w:val="36"/>
        </w:rPr>
        <w:t> </w:t>
      </w:r>
      <w:r w:rsidRPr="008F6CDF">
        <w:rPr>
          <w:rFonts w:ascii="Arial" w:hAnsi="Arial" w:cs="Arial"/>
          <w:sz w:val="36"/>
          <w:szCs w:val="36"/>
        </w:rPr>
        <w:fldChar w:fldCharType="end"/>
      </w:r>
    </w:p>
    <w:p w:rsidR="00DD22A0" w:rsidRPr="008F6CDF" w:rsidRDefault="00DD22A0" w:rsidP="00EA553D">
      <w:pPr>
        <w:tabs>
          <w:tab w:val="left" w:pos="5370"/>
        </w:tabs>
        <w:jc w:val="center"/>
        <w:rPr>
          <w:rFonts w:ascii="Arial" w:hAnsi="Arial" w:cs="Arial"/>
          <w:b/>
          <w:sz w:val="36"/>
          <w:szCs w:val="36"/>
        </w:rPr>
      </w:pPr>
    </w:p>
    <w:p w:rsidR="00EA553D" w:rsidRPr="00EA553D" w:rsidRDefault="00EA553D" w:rsidP="00EA553D">
      <w:pPr>
        <w:tabs>
          <w:tab w:val="left" w:pos="10472"/>
        </w:tabs>
        <w:rPr>
          <w:sz w:val="16"/>
          <w:szCs w:val="12"/>
        </w:rPr>
      </w:pPr>
    </w:p>
    <w:p w:rsidR="00EA553D" w:rsidRPr="00354153" w:rsidRDefault="00EA553D" w:rsidP="00354153">
      <w:pPr>
        <w:tabs>
          <w:tab w:val="left" w:pos="7972"/>
        </w:tabs>
        <w:rPr>
          <w:sz w:val="16"/>
          <w:szCs w:val="12"/>
        </w:rPr>
        <w:sectPr w:rsidR="00EA553D" w:rsidRPr="00354153" w:rsidSect="008F6C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849" w:bottom="936" w:left="1418" w:header="709" w:footer="709" w:gutter="0"/>
          <w:cols w:space="708"/>
          <w:titlePg/>
          <w:docGrid w:linePitch="360"/>
        </w:sectPr>
      </w:pPr>
    </w:p>
    <w:p w:rsidR="00EA553D" w:rsidRPr="00676243" w:rsidRDefault="00EA553D" w:rsidP="0067624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76243">
        <w:rPr>
          <w:rFonts w:ascii="Arial" w:hAnsi="Arial" w:cs="Arial"/>
          <w:b/>
          <w:sz w:val="28"/>
          <w:szCs w:val="28"/>
        </w:rPr>
        <w:lastRenderedPageBreak/>
        <w:t xml:space="preserve">Datenblatt </w:t>
      </w:r>
      <w:r w:rsidR="00664DBE" w:rsidRPr="00676243">
        <w:rPr>
          <w:rFonts w:ascii="Arial" w:hAnsi="Arial" w:cs="Arial"/>
          <w:b/>
          <w:sz w:val="28"/>
          <w:szCs w:val="28"/>
        </w:rPr>
        <w:t xml:space="preserve">für die </w:t>
      </w:r>
      <w:r w:rsidRPr="00676243">
        <w:rPr>
          <w:rFonts w:ascii="Arial" w:hAnsi="Arial" w:cs="Arial"/>
          <w:b/>
          <w:sz w:val="28"/>
          <w:szCs w:val="28"/>
        </w:rPr>
        <w:t>Bewerbung</w:t>
      </w:r>
      <w:r w:rsidR="0059255D">
        <w:rPr>
          <w:rFonts w:ascii="Arial" w:hAnsi="Arial" w:cs="Arial"/>
          <w:b/>
          <w:sz w:val="28"/>
          <w:szCs w:val="28"/>
        </w:rPr>
        <w:t xml:space="preserve"> zur</w:t>
      </w:r>
      <w:r w:rsidR="00641FAC" w:rsidRPr="00676243">
        <w:rPr>
          <w:rFonts w:ascii="Arial" w:hAnsi="Arial" w:cs="Arial"/>
          <w:b/>
          <w:sz w:val="28"/>
          <w:szCs w:val="28"/>
        </w:rPr>
        <w:t xml:space="preserve"> Rezertifizierung</w:t>
      </w:r>
      <w:r w:rsidRPr="00676243">
        <w:rPr>
          <w:rFonts w:ascii="Arial" w:hAnsi="Arial" w:cs="Arial"/>
          <w:b/>
          <w:sz w:val="22"/>
          <w:szCs w:val="28"/>
        </w:rPr>
        <w:br/>
      </w:r>
      <w:r w:rsidRPr="00676243">
        <w:rPr>
          <w:rFonts w:ascii="Arial" w:hAnsi="Arial" w:cs="Arial"/>
          <w:b/>
          <w:sz w:val="28"/>
          <w:szCs w:val="28"/>
        </w:rPr>
        <w:t xml:space="preserve">„Gütesiegel Berufs- und </w:t>
      </w:r>
      <w:r w:rsidR="00CA1D09">
        <w:rPr>
          <w:rFonts w:ascii="Arial" w:hAnsi="Arial" w:cs="Arial"/>
          <w:b/>
          <w:sz w:val="28"/>
          <w:szCs w:val="28"/>
        </w:rPr>
        <w:t>Studienorientierung Hessen“ 2018/2019</w:t>
      </w:r>
    </w:p>
    <w:p w:rsidR="00EA553D" w:rsidRPr="00676243" w:rsidRDefault="00EA553D" w:rsidP="00676243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788"/>
        <w:gridCol w:w="788"/>
        <w:gridCol w:w="788"/>
        <w:gridCol w:w="789"/>
        <w:gridCol w:w="788"/>
        <w:gridCol w:w="788"/>
        <w:gridCol w:w="788"/>
        <w:gridCol w:w="789"/>
      </w:tblGrid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553D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Schuldaten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76243" w:rsidRPr="00A84A30" w:rsidTr="00CA1D09">
        <w:trPr>
          <w:trHeight w:hRule="exact" w:val="737"/>
        </w:trPr>
        <w:tc>
          <w:tcPr>
            <w:tcW w:w="3403" w:type="dxa"/>
            <w:vAlign w:val="center"/>
          </w:tcPr>
          <w:p w:rsidR="00676243" w:rsidRPr="00EA553D" w:rsidRDefault="00B02662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Regionen SCHULEWIRTSCHAFT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CA1D09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1D09">
              <w:rPr>
                <w:rFonts w:ascii="Arial" w:hAnsi="Arial" w:cs="Arial"/>
                <w:sz w:val="18"/>
                <w:szCs w:val="18"/>
              </w:rPr>
              <w:t xml:space="preserve">Nordhessen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39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D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A1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D0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A1D09">
              <w:rPr>
                <w:rFonts w:ascii="Arial" w:hAnsi="Arial" w:cs="Arial"/>
                <w:sz w:val="18"/>
                <w:szCs w:val="18"/>
              </w:rPr>
              <w:t xml:space="preserve">Mittelhessen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45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D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A1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D0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A1D09">
              <w:rPr>
                <w:rFonts w:ascii="Arial" w:hAnsi="Arial" w:cs="Arial"/>
                <w:sz w:val="18"/>
                <w:szCs w:val="18"/>
              </w:rPr>
              <w:t xml:space="preserve">Fulda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68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D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1D09" w:rsidRPr="00CA1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D0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A1D09" w:rsidRPr="00CA1D09">
              <w:rPr>
                <w:rFonts w:ascii="Arial" w:hAnsi="Arial" w:cs="Arial"/>
                <w:sz w:val="18"/>
                <w:szCs w:val="18"/>
              </w:rPr>
              <w:t xml:space="preserve">Osthessen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581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09" w:rsidRPr="00CA1D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76243" w:rsidRPr="00A84A30" w:rsidRDefault="00676243" w:rsidP="00CA1D09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CA1D09">
              <w:rPr>
                <w:rFonts w:ascii="Arial" w:hAnsi="Arial" w:cs="Arial"/>
                <w:sz w:val="18"/>
                <w:szCs w:val="18"/>
              </w:rPr>
              <w:t xml:space="preserve">Rhein-Main-Taunus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D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A1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D09">
              <w:rPr>
                <w:rFonts w:ascii="Arial" w:hAnsi="Arial" w:cs="Arial"/>
                <w:sz w:val="18"/>
                <w:szCs w:val="18"/>
              </w:rPr>
              <w:t xml:space="preserve">   Wiesbaden-Rheingau-Taunus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06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D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A1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D0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A1D09">
              <w:rPr>
                <w:rFonts w:ascii="Arial" w:hAnsi="Arial" w:cs="Arial"/>
                <w:sz w:val="18"/>
                <w:szCs w:val="18"/>
              </w:rPr>
              <w:t xml:space="preserve">Südhessen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6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D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Staatliches Schulamt: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EA553D" w:rsidRDefault="00607CFE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Schulnummer:</w:t>
            </w:r>
            <w:r w:rsidRPr="00EA553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Name der Schule:</w:t>
            </w:r>
            <w:r w:rsidRPr="00EA553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Straße, Hausnummer: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Postleitzahl, Ort: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Telefon: 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Fax:</w:t>
            </w:r>
            <w:r w:rsidRPr="00EA553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E-Mail der Schule: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Internetadresse: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A84A30" w:rsidTr="00676243">
        <w:trPr>
          <w:trHeight w:hRule="exact" w:val="1269"/>
        </w:trPr>
        <w:tc>
          <w:tcPr>
            <w:tcW w:w="3403" w:type="dxa"/>
            <w:vAlign w:val="center"/>
          </w:tcPr>
          <w:p w:rsidR="00676243" w:rsidRPr="00A84A30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A30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  <w:p w:rsidR="00676243" w:rsidRPr="00A84A30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A30">
              <w:rPr>
                <w:rFonts w:ascii="Arial" w:hAnsi="Arial" w:cs="Arial"/>
                <w:color w:val="000000"/>
                <w:sz w:val="18"/>
                <w:szCs w:val="18"/>
              </w:rPr>
              <w:t>der Schulleiterin / des Schulleiters:</w:t>
            </w:r>
          </w:p>
        </w:tc>
        <w:tc>
          <w:tcPr>
            <w:tcW w:w="6306" w:type="dxa"/>
            <w:gridSpan w:val="8"/>
            <w:vAlign w:val="center"/>
          </w:tcPr>
          <w:p w:rsidR="00676243" w:rsidRPr="00A84A30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A30">
              <w:rPr>
                <w:rFonts w:ascii="Arial" w:hAnsi="Arial" w:cs="Arial"/>
                <w:sz w:val="22"/>
                <w:szCs w:val="22"/>
              </w:rPr>
              <w:t xml:space="preserve">Frau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29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A3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84A30">
              <w:rPr>
                <w:rFonts w:ascii="Arial" w:hAnsi="Arial" w:cs="Arial"/>
                <w:sz w:val="22"/>
                <w:szCs w:val="22"/>
              </w:rPr>
              <w:t xml:space="preserve"> Herr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524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A3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84A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6243" w:rsidRPr="00A84A30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A84A30">
              <w:rPr>
                <w:rFonts w:ascii="Arial" w:hAnsi="Arial" w:cs="Arial"/>
                <w:sz w:val="22"/>
                <w:szCs w:val="22"/>
              </w:rPr>
              <w:t xml:space="preserve">Vorname Nachname:  </w:t>
            </w:r>
            <w:r w:rsidRPr="00A84A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A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4A30">
              <w:rPr>
                <w:rFonts w:ascii="Arial" w:hAnsi="Arial" w:cs="Arial"/>
                <w:sz w:val="22"/>
                <w:szCs w:val="22"/>
              </w:rPr>
            </w:r>
            <w:r w:rsidRPr="00A84A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4A3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4A3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4A3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4A3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4A3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4A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Schulen mit Sekundarstufe I:</w:t>
            </w: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HR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FE7">
              <w:rPr>
                <w:rFonts w:ascii="Arial" w:hAnsi="Arial" w:cs="Arial"/>
                <w:color w:val="000000"/>
                <w:sz w:val="18"/>
                <w:szCs w:val="18"/>
              </w:rPr>
              <w:t>MSS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676243" w:rsidRPr="00EA553D" w:rsidRDefault="00676243" w:rsidP="0005124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FE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05124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bookmarkStart w:id="1" w:name="Kontrollkästchen15"/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KGS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Gym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676243" w:rsidRPr="00EA553D" w:rsidRDefault="00676243" w:rsidP="00676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IGS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676243" w:rsidRPr="00EA553D" w:rsidTr="00676243">
        <w:trPr>
          <w:trHeight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Schulen mit Sekundarstufe I und II:</w:t>
            </w: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KGS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OLE_LINK1"/>
            <w:bookmarkStart w:id="3" w:name="OLE_LINK2"/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Gym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2"/>
            <w:bookmarkEnd w:id="3"/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IGS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676243" w:rsidRPr="00873FE7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76243" w:rsidRPr="00873FE7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76243" w:rsidRPr="00EA553D" w:rsidRDefault="00676243" w:rsidP="006762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6243" w:rsidRPr="00EA553D" w:rsidTr="00676243">
        <w:trPr>
          <w:trHeight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Schulen nur mit Sekundarstufe II:</w:t>
            </w:r>
          </w:p>
        </w:tc>
        <w:tc>
          <w:tcPr>
            <w:tcW w:w="788" w:type="dxa"/>
            <w:vAlign w:val="center"/>
          </w:tcPr>
          <w:p w:rsidR="00676243" w:rsidRPr="005C2D28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GOS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676243" w:rsidRPr="005C2D28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BGYM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76243" w:rsidRPr="00873FE7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76243" w:rsidRPr="00873FE7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76243" w:rsidRPr="00EA553D" w:rsidRDefault="00676243" w:rsidP="006762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6243" w:rsidRPr="00EA553D" w:rsidTr="00676243">
        <w:trPr>
          <w:trHeight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Schulen in freier Trägerschaft:</w:t>
            </w: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 xml:space="preserve">Sek I: 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 xml:space="preserve">Sek II: </w:t>
            </w:r>
            <w:bookmarkStart w:id="4" w:name="Kontrollkästchen17"/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C3A6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730" w:type="dxa"/>
            <w:gridSpan w:val="6"/>
            <w:vAlign w:val="center"/>
          </w:tcPr>
          <w:p w:rsidR="00676243" w:rsidRPr="00EA553D" w:rsidRDefault="00676243" w:rsidP="00676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 xml:space="preserve">Schulart: </w:t>
            </w:r>
            <w:bookmarkStart w:id="5" w:name="Text48"/>
            <w:r w:rsidRPr="00EA5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A553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676243" w:rsidRPr="00EA553D" w:rsidTr="00676243">
        <w:trPr>
          <w:trHeight w:val="392"/>
        </w:trPr>
        <w:tc>
          <w:tcPr>
            <w:tcW w:w="9709" w:type="dxa"/>
            <w:gridSpan w:val="9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553D">
              <w:rPr>
                <w:rFonts w:ascii="Arial" w:hAnsi="Arial" w:cs="Arial"/>
                <w:b/>
                <w:sz w:val="18"/>
                <w:szCs w:val="18"/>
              </w:rPr>
              <w:t>Ansprechperson für die Bewerbung</w:t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72339A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A84A30">
              <w:rPr>
                <w:rFonts w:ascii="Arial" w:hAnsi="Arial" w:cs="Arial"/>
                <w:color w:val="000000"/>
                <w:sz w:val="18"/>
                <w:szCs w:val="18"/>
              </w:rPr>
              <w:t>Vorname Nachname:</w:t>
            </w:r>
          </w:p>
        </w:tc>
        <w:tc>
          <w:tcPr>
            <w:tcW w:w="6306" w:type="dxa"/>
            <w:gridSpan w:val="8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15F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elefon:</w:t>
            </w:r>
            <w:r w:rsidRPr="00EA55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6" w:type="dxa"/>
            <w:gridSpan w:val="8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454"/>
        </w:trPr>
        <w:tc>
          <w:tcPr>
            <w:tcW w:w="3403" w:type="dxa"/>
            <w:vAlign w:val="center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53D">
              <w:rPr>
                <w:rFonts w:ascii="Arial" w:hAnsi="Arial" w:cs="Arial"/>
                <w:color w:val="000000"/>
                <w:sz w:val="18"/>
                <w:szCs w:val="18"/>
              </w:rPr>
              <w:t>Berufliche E-Mail-Adresse:</w:t>
            </w:r>
          </w:p>
        </w:tc>
        <w:tc>
          <w:tcPr>
            <w:tcW w:w="6306" w:type="dxa"/>
            <w:gridSpan w:val="8"/>
          </w:tcPr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243" w:rsidRPr="00EA553D" w:rsidTr="00676243">
        <w:trPr>
          <w:trHeight w:hRule="exact" w:val="1148"/>
        </w:trPr>
        <w:tc>
          <w:tcPr>
            <w:tcW w:w="3403" w:type="dxa"/>
            <w:vAlign w:val="center"/>
          </w:tcPr>
          <w:p w:rsidR="00676243" w:rsidRPr="002C600F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00F">
              <w:rPr>
                <w:rFonts w:ascii="Arial" w:hAnsi="Arial" w:cs="Arial"/>
                <w:color w:val="000000"/>
                <w:sz w:val="18"/>
                <w:szCs w:val="18"/>
              </w:rPr>
              <w:t>Zusätzlich:</w:t>
            </w:r>
          </w:p>
          <w:p w:rsidR="00676243" w:rsidRPr="002C600F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00F">
              <w:rPr>
                <w:rFonts w:ascii="Arial" w:hAnsi="Arial" w:cs="Arial"/>
                <w:color w:val="000000"/>
                <w:sz w:val="18"/>
                <w:szCs w:val="18"/>
              </w:rPr>
              <w:t xml:space="preserve">Vorname Nachname </w:t>
            </w:r>
          </w:p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00F">
              <w:rPr>
                <w:rFonts w:ascii="Arial" w:hAnsi="Arial" w:cs="Arial"/>
                <w:color w:val="000000"/>
                <w:sz w:val="18"/>
                <w:szCs w:val="18"/>
              </w:rPr>
              <w:t>der Schulkoordination für die BSO:</w:t>
            </w:r>
          </w:p>
        </w:tc>
        <w:tc>
          <w:tcPr>
            <w:tcW w:w="6306" w:type="dxa"/>
            <w:gridSpan w:val="8"/>
          </w:tcPr>
          <w:p w:rsidR="00676243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676243" w:rsidRPr="00EA553D" w:rsidRDefault="00676243" w:rsidP="0067624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A553D" w:rsidRPr="00EA553D" w:rsidRDefault="00EA553D" w:rsidP="00EA553D">
      <w:pPr>
        <w:rPr>
          <w:rFonts w:ascii="Arial" w:hAnsi="Arial" w:cs="Arial"/>
          <w:b/>
          <w:bCs/>
        </w:rPr>
      </w:pPr>
    </w:p>
    <w:p w:rsidR="00051249" w:rsidRDefault="00051249" w:rsidP="00EA553D">
      <w:pPr>
        <w:tabs>
          <w:tab w:val="left" w:pos="284"/>
        </w:tabs>
        <w:spacing w:after="120"/>
        <w:jc w:val="both"/>
        <w:rPr>
          <w:rFonts w:ascii="Arial" w:hAnsi="Arial" w:cs="Arial"/>
          <w:b/>
          <w:bCs/>
        </w:rPr>
      </w:pPr>
    </w:p>
    <w:p w:rsidR="00051249" w:rsidRDefault="00051249" w:rsidP="00EA553D">
      <w:pPr>
        <w:tabs>
          <w:tab w:val="left" w:pos="284"/>
        </w:tabs>
        <w:spacing w:after="120"/>
        <w:jc w:val="both"/>
        <w:rPr>
          <w:rFonts w:ascii="Arial" w:hAnsi="Arial" w:cs="Arial"/>
          <w:b/>
          <w:bCs/>
        </w:rPr>
      </w:pPr>
    </w:p>
    <w:p w:rsidR="00CA1D09" w:rsidRDefault="00CA1D09" w:rsidP="00EA553D">
      <w:pPr>
        <w:tabs>
          <w:tab w:val="left" w:pos="284"/>
        </w:tabs>
        <w:spacing w:after="120"/>
        <w:jc w:val="both"/>
        <w:rPr>
          <w:rFonts w:ascii="Arial" w:hAnsi="Arial" w:cs="Arial"/>
          <w:b/>
          <w:bCs/>
        </w:rPr>
      </w:pPr>
    </w:p>
    <w:p w:rsidR="00EA553D" w:rsidRPr="00EA553D" w:rsidRDefault="00EA553D" w:rsidP="00EA553D">
      <w:pPr>
        <w:tabs>
          <w:tab w:val="left" w:pos="284"/>
        </w:tabs>
        <w:spacing w:after="120"/>
        <w:jc w:val="both"/>
        <w:rPr>
          <w:rFonts w:ascii="Arial" w:hAnsi="Arial" w:cs="Arial"/>
          <w:b/>
          <w:bCs/>
        </w:rPr>
      </w:pPr>
      <w:r w:rsidRPr="00EA553D">
        <w:rPr>
          <w:rFonts w:ascii="Arial" w:hAnsi="Arial" w:cs="Arial"/>
          <w:b/>
          <w:bCs/>
        </w:rPr>
        <w:t>Angaben zu feststehenden</w:t>
      </w:r>
      <w:r w:rsidR="00CA1D09">
        <w:rPr>
          <w:rFonts w:ascii="Arial" w:hAnsi="Arial" w:cs="Arial"/>
          <w:b/>
          <w:bCs/>
        </w:rPr>
        <w:t xml:space="preserve"> Terminen im Zeitraum 01.03.2019</w:t>
      </w:r>
      <w:r w:rsidRPr="00EA553D">
        <w:rPr>
          <w:rFonts w:ascii="Arial" w:hAnsi="Arial" w:cs="Arial"/>
          <w:b/>
          <w:bCs/>
          <w:color w:val="FF0000"/>
        </w:rPr>
        <w:t xml:space="preserve"> </w:t>
      </w:r>
      <w:r w:rsidR="00CA1D09">
        <w:rPr>
          <w:rFonts w:ascii="Arial" w:hAnsi="Arial" w:cs="Arial"/>
          <w:b/>
          <w:bCs/>
        </w:rPr>
        <w:t>– 31.05.2019</w:t>
      </w:r>
    </w:p>
    <w:p w:rsidR="00EA553D" w:rsidRPr="00EA553D" w:rsidRDefault="00EA553D" w:rsidP="00EA553D">
      <w:pPr>
        <w:tabs>
          <w:tab w:val="left" w:pos="284"/>
          <w:tab w:val="left" w:pos="1418"/>
        </w:tabs>
        <w:spacing w:after="120" w:line="360" w:lineRule="auto"/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 w:rsidRPr="00EA553D">
        <w:rPr>
          <w:rFonts w:ascii="Arial" w:hAnsi="Arial" w:cs="Arial"/>
          <w:bCs/>
          <w:sz w:val="22"/>
          <w:szCs w:val="22"/>
        </w:rPr>
        <w:t>Bitte tragen Sie folgende Termine ein: Betriebspraktika, Konferenzen, sonstige Termine</w:t>
      </w:r>
    </w:p>
    <w:p w:rsidR="00EA553D" w:rsidRPr="00EA553D" w:rsidRDefault="00CA1D09" w:rsidP="00EA553D">
      <w:pPr>
        <w:tabs>
          <w:tab w:val="left" w:pos="284"/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März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4"/>
      </w:tblGrid>
      <w:tr w:rsidR="00EA553D" w:rsidRPr="00EA553D" w:rsidTr="001334E2">
        <w:trPr>
          <w:trHeight w:hRule="exact" w:val="51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A553D" w:rsidRPr="00EA553D" w:rsidRDefault="00EA553D" w:rsidP="00EA553D">
            <w:pPr>
              <w:jc w:val="center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</w:rPr>
              <w:t>Termin / Zeitraum</w:t>
            </w:r>
          </w:p>
        </w:tc>
        <w:tc>
          <w:tcPr>
            <w:tcW w:w="6834" w:type="dxa"/>
            <w:shd w:val="clear" w:color="auto" w:fill="F2F2F2" w:themeFill="background1" w:themeFillShade="F2"/>
            <w:vAlign w:val="center"/>
          </w:tcPr>
          <w:p w:rsidR="00EA553D" w:rsidRPr="00EA553D" w:rsidRDefault="00EA553D" w:rsidP="00EA553D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</w:rPr>
              <w:t>Anlass</w:t>
            </w:r>
          </w:p>
        </w:tc>
      </w:tr>
      <w:tr w:rsidR="00EF0C6C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EF0C6C" w:rsidRPr="00CC0A0D" w:rsidRDefault="00EF0C6C" w:rsidP="00F41A1F">
            <w:pPr>
              <w:spacing w:before="60" w:after="60"/>
              <w:rPr>
                <w:rFonts w:ascii="Arial" w:hAnsi="Arial" w:cs="Arial"/>
              </w:rPr>
            </w:pPr>
            <w:r w:rsidRPr="00EF0C6C">
              <w:rPr>
                <w:rFonts w:ascii="Arial" w:hAnsi="Arial" w:cs="Arial"/>
              </w:rPr>
              <w:t>08.03.- 22.03.2019</w:t>
            </w:r>
          </w:p>
        </w:tc>
        <w:tc>
          <w:tcPr>
            <w:tcW w:w="6834" w:type="dxa"/>
            <w:vAlign w:val="center"/>
          </w:tcPr>
          <w:p w:rsidR="00EF0C6C" w:rsidRPr="00CC0A0D" w:rsidRDefault="00EF0C6C" w:rsidP="00CC0A0D">
            <w:pPr>
              <w:spacing w:before="60" w:after="60"/>
              <w:rPr>
                <w:rFonts w:ascii="Arial" w:hAnsi="Arial" w:cs="Arial"/>
              </w:rPr>
            </w:pPr>
            <w:r w:rsidRPr="00EF0C6C">
              <w:rPr>
                <w:rFonts w:ascii="Arial" w:hAnsi="Arial" w:cs="Arial"/>
              </w:rPr>
              <w:t>Schriftliche Abiturprüfungen</w:t>
            </w:r>
          </w:p>
        </w:tc>
      </w:tr>
      <w:tr w:rsidR="00EA553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EA553D" w:rsidRPr="00EA553D" w:rsidRDefault="00EA553D" w:rsidP="00F41A1F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="00F41A1F">
              <w:rPr>
                <w:rFonts w:ascii="Arial" w:hAnsi="Arial" w:cs="Arial"/>
              </w:rPr>
              <w:t> </w:t>
            </w:r>
            <w:r w:rsidR="00F41A1F">
              <w:rPr>
                <w:rFonts w:ascii="Arial" w:hAnsi="Arial" w:cs="Arial"/>
              </w:rPr>
              <w:t> </w:t>
            </w:r>
            <w:r w:rsidR="00F41A1F">
              <w:rPr>
                <w:rFonts w:ascii="Arial" w:hAnsi="Arial" w:cs="Arial"/>
              </w:rPr>
              <w:t> </w:t>
            </w:r>
            <w:r w:rsidR="00F41A1F">
              <w:rPr>
                <w:rFonts w:ascii="Arial" w:hAnsi="Arial" w:cs="Arial"/>
              </w:rPr>
              <w:t> </w:t>
            </w:r>
            <w:r w:rsidR="00F41A1F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  <w:bookmarkStart w:id="6" w:name="Text36"/>
        <w:tc>
          <w:tcPr>
            <w:tcW w:w="6834" w:type="dxa"/>
            <w:vAlign w:val="center"/>
          </w:tcPr>
          <w:p w:rsidR="00EA553D" w:rsidRPr="00EA553D" w:rsidRDefault="00EA553D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553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EA553D" w:rsidRPr="00EA553D" w:rsidRDefault="00EA553D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  <w:bookmarkStart w:id="7" w:name="Text37"/>
        <w:tc>
          <w:tcPr>
            <w:tcW w:w="6834" w:type="dxa"/>
            <w:vAlign w:val="center"/>
          </w:tcPr>
          <w:p w:rsidR="00EA553D" w:rsidRPr="00EA553D" w:rsidRDefault="00EA553D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A553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EA553D" w:rsidRPr="00EA553D" w:rsidRDefault="00EA553D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34" w:type="dxa"/>
            <w:vAlign w:val="center"/>
          </w:tcPr>
          <w:p w:rsidR="00EA553D" w:rsidRPr="00EA553D" w:rsidRDefault="00EA553D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="00ED457D"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</w:tr>
      <w:tr w:rsidR="00CC0A0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CC0A0D" w:rsidRPr="00EA553D" w:rsidRDefault="00CC0A0D" w:rsidP="005050E9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34" w:type="dxa"/>
            <w:vAlign w:val="center"/>
          </w:tcPr>
          <w:p w:rsidR="00CC0A0D" w:rsidRPr="00EA553D" w:rsidRDefault="00CC0A0D" w:rsidP="005050E9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</w:tr>
      <w:tr w:rsidR="00EF0C6C" w:rsidRPr="00825E20" w:rsidTr="001334E2">
        <w:trPr>
          <w:trHeight w:hRule="exact" w:val="454"/>
        </w:trPr>
        <w:tc>
          <w:tcPr>
            <w:tcW w:w="2376" w:type="dxa"/>
            <w:vAlign w:val="center"/>
          </w:tcPr>
          <w:p w:rsidR="00EF0C6C" w:rsidRPr="00EA553D" w:rsidRDefault="00EF0C6C" w:rsidP="00A770FC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34" w:type="dxa"/>
            <w:vAlign w:val="center"/>
          </w:tcPr>
          <w:p w:rsidR="00EF0C6C" w:rsidRPr="00EA553D" w:rsidRDefault="00EF0C6C" w:rsidP="00A770FC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</w:tr>
    </w:tbl>
    <w:p w:rsidR="00EA553D" w:rsidRDefault="00EA553D" w:rsidP="00943638">
      <w:pPr>
        <w:tabs>
          <w:tab w:val="left" w:pos="284"/>
          <w:tab w:val="left" w:pos="1418"/>
        </w:tabs>
        <w:ind w:left="1418" w:hanging="1418"/>
        <w:jc w:val="both"/>
        <w:rPr>
          <w:rFonts w:ascii="Arial" w:hAnsi="Arial" w:cs="Arial"/>
          <w:bCs/>
          <w:sz w:val="22"/>
          <w:szCs w:val="22"/>
        </w:rPr>
      </w:pPr>
    </w:p>
    <w:p w:rsidR="008D63F0" w:rsidRPr="00825E20" w:rsidRDefault="008D63F0" w:rsidP="00943638">
      <w:pPr>
        <w:tabs>
          <w:tab w:val="left" w:pos="284"/>
          <w:tab w:val="left" w:pos="1418"/>
        </w:tabs>
        <w:ind w:left="1418" w:hanging="1418"/>
        <w:jc w:val="both"/>
        <w:rPr>
          <w:rFonts w:ascii="Arial" w:hAnsi="Arial" w:cs="Arial"/>
          <w:bCs/>
          <w:sz w:val="22"/>
          <w:szCs w:val="22"/>
        </w:rPr>
      </w:pPr>
    </w:p>
    <w:p w:rsidR="00EA553D" w:rsidRPr="00825E20" w:rsidRDefault="00CA1D09" w:rsidP="00EA553D">
      <w:pPr>
        <w:tabs>
          <w:tab w:val="left" w:pos="284"/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825E20" w:rsidRPr="00825E20" w:rsidTr="001334E2">
        <w:trPr>
          <w:trHeight w:hRule="exact" w:val="51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A553D" w:rsidRPr="00825E20" w:rsidRDefault="00EA553D" w:rsidP="00EA553D">
            <w:pPr>
              <w:jc w:val="center"/>
              <w:rPr>
                <w:rFonts w:ascii="Arial" w:hAnsi="Arial" w:cs="Arial"/>
              </w:rPr>
            </w:pPr>
            <w:r w:rsidRPr="00825E20">
              <w:rPr>
                <w:rFonts w:ascii="Arial" w:hAnsi="Arial" w:cs="Arial"/>
              </w:rPr>
              <w:t>Termin / Zeitraum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EA553D" w:rsidRPr="00825E20" w:rsidRDefault="00EA553D" w:rsidP="00EA553D">
            <w:pPr>
              <w:rPr>
                <w:rFonts w:ascii="Arial" w:hAnsi="Arial" w:cs="Arial"/>
              </w:rPr>
            </w:pPr>
            <w:r w:rsidRPr="00825E20">
              <w:rPr>
                <w:rFonts w:ascii="Arial" w:hAnsi="Arial" w:cs="Arial"/>
              </w:rPr>
              <w:t>Anlass</w:t>
            </w:r>
          </w:p>
        </w:tc>
      </w:tr>
      <w:tr w:rsidR="00EF0C6C" w:rsidRPr="00825E20" w:rsidTr="001334E2">
        <w:trPr>
          <w:trHeight w:hRule="exact" w:val="454"/>
        </w:trPr>
        <w:tc>
          <w:tcPr>
            <w:tcW w:w="2376" w:type="dxa"/>
            <w:vAlign w:val="center"/>
          </w:tcPr>
          <w:p w:rsidR="00EF0C6C" w:rsidRPr="00825E20" w:rsidRDefault="00EF0C6C" w:rsidP="00CC0A0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01.04.- 12.04.2019</w:t>
            </w:r>
          </w:p>
        </w:tc>
        <w:tc>
          <w:tcPr>
            <w:tcW w:w="6804" w:type="dxa"/>
            <w:vAlign w:val="center"/>
          </w:tcPr>
          <w:p w:rsidR="00EF0C6C" w:rsidRPr="00825E20" w:rsidRDefault="00EF0C6C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t>Nachprüfungen Schriftliche Abiturprüfungen</w:t>
            </w:r>
          </w:p>
        </w:tc>
      </w:tr>
      <w:tr w:rsidR="00EF0C6C" w:rsidRPr="00825E20" w:rsidTr="001334E2">
        <w:trPr>
          <w:trHeight w:hRule="exact" w:val="454"/>
        </w:trPr>
        <w:tc>
          <w:tcPr>
            <w:tcW w:w="2376" w:type="dxa"/>
            <w:vAlign w:val="center"/>
          </w:tcPr>
          <w:p w:rsidR="00EF0C6C" w:rsidRPr="00825E20" w:rsidRDefault="00EF0C6C" w:rsidP="006762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14.04.- 27.04.2019</w:t>
            </w:r>
          </w:p>
        </w:tc>
        <w:tc>
          <w:tcPr>
            <w:tcW w:w="6804" w:type="dxa"/>
            <w:vAlign w:val="center"/>
          </w:tcPr>
          <w:p w:rsidR="00EF0C6C" w:rsidRPr="00825E20" w:rsidRDefault="00EF0C6C" w:rsidP="006762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Osterferien (</w:t>
            </w:r>
            <w:r w:rsidRPr="00CC0A0D">
              <w:rPr>
                <w:rFonts w:ascii="Arial" w:hAnsi="Arial" w:cs="Arial"/>
              </w:rPr>
              <w:t>Ostern)</w:t>
            </w:r>
          </w:p>
        </w:tc>
      </w:tr>
      <w:tr w:rsidR="00390437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390437" w:rsidRPr="00CC0A0D" w:rsidRDefault="00390437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390437" w:rsidRPr="00CC0A0D" w:rsidRDefault="00390437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</w:tr>
      <w:tr w:rsidR="00390437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390437" w:rsidRPr="00CC0A0D" w:rsidRDefault="00390437" w:rsidP="005050E9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390437" w:rsidRPr="00CC0A0D" w:rsidRDefault="00390437" w:rsidP="005050E9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</w:tr>
      <w:tr w:rsidR="00390437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390437" w:rsidRPr="00CC0A0D" w:rsidRDefault="00390437" w:rsidP="005050E9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390437" w:rsidRPr="00CC0A0D" w:rsidRDefault="00390437" w:rsidP="005050E9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</w:tr>
      <w:tr w:rsidR="00390437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390437" w:rsidRPr="00EA553D" w:rsidRDefault="00390437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390437" w:rsidRPr="00EA553D" w:rsidRDefault="00390437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</w:tr>
      <w:tr w:rsidR="00390437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390437" w:rsidRPr="00EA553D" w:rsidRDefault="00390437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390437" w:rsidRPr="00EA553D" w:rsidRDefault="00390437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C0A0D">
              <w:rPr>
                <w:rFonts w:ascii="Arial" w:hAnsi="Arial" w:cs="Arial"/>
              </w:rPr>
              <w:instrText xml:space="preserve"> FORMTEXT </w:instrText>
            </w:r>
            <w:r w:rsidRPr="00CC0A0D">
              <w:rPr>
                <w:rFonts w:ascii="Arial" w:hAnsi="Arial" w:cs="Arial"/>
              </w:rPr>
            </w:r>
            <w:r w:rsidRPr="00CC0A0D">
              <w:rPr>
                <w:rFonts w:ascii="Arial" w:hAnsi="Arial" w:cs="Arial"/>
              </w:rPr>
              <w:fldChar w:fldCharType="separate"/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t> </w:t>
            </w:r>
            <w:r w:rsidRPr="00CC0A0D">
              <w:rPr>
                <w:rFonts w:ascii="Arial" w:hAnsi="Arial" w:cs="Arial"/>
              </w:rPr>
              <w:fldChar w:fldCharType="end"/>
            </w:r>
          </w:p>
        </w:tc>
      </w:tr>
    </w:tbl>
    <w:p w:rsidR="00EA553D" w:rsidRDefault="00EA553D" w:rsidP="00943638">
      <w:pPr>
        <w:tabs>
          <w:tab w:val="left" w:pos="284"/>
          <w:tab w:val="left" w:pos="1418"/>
        </w:tabs>
        <w:ind w:left="1418" w:hanging="1418"/>
        <w:jc w:val="both"/>
        <w:rPr>
          <w:rFonts w:ascii="Arial" w:hAnsi="Arial" w:cs="Arial"/>
          <w:bCs/>
          <w:sz w:val="22"/>
          <w:szCs w:val="22"/>
        </w:rPr>
      </w:pPr>
    </w:p>
    <w:p w:rsidR="008D63F0" w:rsidRPr="00EA553D" w:rsidRDefault="008D63F0" w:rsidP="00943638">
      <w:pPr>
        <w:tabs>
          <w:tab w:val="left" w:pos="284"/>
          <w:tab w:val="left" w:pos="1418"/>
        </w:tabs>
        <w:ind w:left="1418" w:hanging="1418"/>
        <w:jc w:val="both"/>
        <w:rPr>
          <w:rFonts w:ascii="Arial" w:hAnsi="Arial" w:cs="Arial"/>
          <w:bCs/>
          <w:sz w:val="22"/>
          <w:szCs w:val="22"/>
        </w:rPr>
      </w:pPr>
    </w:p>
    <w:p w:rsidR="00EA553D" w:rsidRPr="00EA553D" w:rsidRDefault="00EA553D" w:rsidP="00EA553D">
      <w:pPr>
        <w:tabs>
          <w:tab w:val="left" w:pos="284"/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bCs/>
        </w:rPr>
      </w:pPr>
      <w:r w:rsidRPr="00EA553D">
        <w:rPr>
          <w:rFonts w:ascii="Arial" w:hAnsi="Arial" w:cs="Arial"/>
          <w:b/>
          <w:bCs/>
        </w:rPr>
        <w:t>Mai 201</w:t>
      </w:r>
      <w:r w:rsidR="00CA1D09">
        <w:rPr>
          <w:rFonts w:ascii="Arial" w:hAnsi="Arial" w:cs="Arial"/>
          <w:b/>
          <w:bCs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4"/>
      </w:tblGrid>
      <w:tr w:rsidR="00EA553D" w:rsidRPr="00EA553D" w:rsidTr="001334E2">
        <w:trPr>
          <w:trHeight w:hRule="exact" w:val="51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A553D" w:rsidRPr="00EA553D" w:rsidRDefault="00EA553D" w:rsidP="00EA553D">
            <w:pPr>
              <w:jc w:val="center"/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</w:rPr>
              <w:t>Termin / Zeitraum</w:t>
            </w:r>
          </w:p>
        </w:tc>
        <w:tc>
          <w:tcPr>
            <w:tcW w:w="6834" w:type="dxa"/>
            <w:shd w:val="clear" w:color="auto" w:fill="F2F2F2" w:themeFill="background1" w:themeFillShade="F2"/>
            <w:vAlign w:val="center"/>
          </w:tcPr>
          <w:p w:rsidR="00EA553D" w:rsidRPr="00EA553D" w:rsidRDefault="00EA553D" w:rsidP="00EA553D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</w:rPr>
              <w:t>Anlass</w:t>
            </w:r>
          </w:p>
        </w:tc>
      </w:tr>
      <w:tr w:rsidR="001E23D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1E23DD" w:rsidRPr="00CC0A0D" w:rsidRDefault="001E23DD" w:rsidP="00CC0A0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01.05.2019</w:t>
            </w:r>
          </w:p>
        </w:tc>
        <w:tc>
          <w:tcPr>
            <w:tcW w:w="6834" w:type="dxa"/>
            <w:vAlign w:val="center"/>
          </w:tcPr>
          <w:p w:rsidR="001E23DD" w:rsidRPr="00CC0A0D" w:rsidRDefault="001E23DD" w:rsidP="00CC0A0D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t>Feiertag</w:t>
            </w:r>
          </w:p>
        </w:tc>
      </w:tr>
      <w:tr w:rsidR="001E23D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1E23DD" w:rsidRPr="00EA553D" w:rsidRDefault="001E23DD" w:rsidP="005050E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13.05.-17.05.2019</w:t>
            </w:r>
          </w:p>
        </w:tc>
        <w:tc>
          <w:tcPr>
            <w:tcW w:w="6834" w:type="dxa"/>
            <w:vAlign w:val="center"/>
          </w:tcPr>
          <w:p w:rsidR="001E23DD" w:rsidRPr="00EA553D" w:rsidRDefault="001E23DD" w:rsidP="005050E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Abschlussarbeiten der SEK I</w:t>
            </w:r>
          </w:p>
        </w:tc>
      </w:tr>
      <w:tr w:rsidR="001E23D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1E23DD" w:rsidRPr="00CC0A0D" w:rsidRDefault="001E23DD" w:rsidP="005050E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30.05.-31.05.2019</w:t>
            </w:r>
          </w:p>
        </w:tc>
        <w:tc>
          <w:tcPr>
            <w:tcW w:w="6834" w:type="dxa"/>
            <w:vAlign w:val="center"/>
          </w:tcPr>
          <w:p w:rsidR="001E23DD" w:rsidRPr="00CC0A0D" w:rsidRDefault="001E23DD" w:rsidP="005050E9">
            <w:pPr>
              <w:spacing w:before="60" w:after="60"/>
              <w:rPr>
                <w:rFonts w:ascii="Arial" w:hAnsi="Arial" w:cs="Arial"/>
              </w:rPr>
            </w:pPr>
            <w:r w:rsidRPr="00CC0A0D">
              <w:rPr>
                <w:rFonts w:ascii="Arial" w:hAnsi="Arial" w:cs="Arial"/>
              </w:rPr>
              <w:t>Feiertag Christi Himmelfahrt + beweglicher Ferientag</w:t>
            </w:r>
          </w:p>
        </w:tc>
      </w:tr>
      <w:tr w:rsidR="001E23D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1E23DD" w:rsidRPr="00EA553D" w:rsidRDefault="001E23DD" w:rsidP="00A770FC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4" w:type="dxa"/>
            <w:vAlign w:val="center"/>
          </w:tcPr>
          <w:p w:rsidR="001E23DD" w:rsidRPr="00EA553D" w:rsidRDefault="001E23DD" w:rsidP="00A770FC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E23D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1E23DD" w:rsidRPr="00EA553D" w:rsidRDefault="001E23DD" w:rsidP="005050E9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4" w:type="dxa"/>
            <w:vAlign w:val="center"/>
          </w:tcPr>
          <w:p w:rsidR="001E23DD" w:rsidRPr="00EA553D" w:rsidRDefault="001E23DD" w:rsidP="005050E9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E23D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1E23DD" w:rsidRPr="00EA553D" w:rsidRDefault="001E23DD" w:rsidP="00EA553D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4" w:type="dxa"/>
            <w:vAlign w:val="center"/>
          </w:tcPr>
          <w:p w:rsidR="001E23DD" w:rsidRPr="00EA553D" w:rsidRDefault="001E23DD" w:rsidP="00EA553D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E23D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1E23DD" w:rsidRPr="00EA553D" w:rsidRDefault="001E23DD" w:rsidP="00EA553D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34" w:type="dxa"/>
            <w:vAlign w:val="center"/>
          </w:tcPr>
          <w:p w:rsidR="001E23DD" w:rsidRPr="00EA553D" w:rsidRDefault="001E23DD" w:rsidP="00EA553D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23DD" w:rsidRPr="00EA553D" w:rsidTr="001334E2">
        <w:trPr>
          <w:trHeight w:hRule="exact" w:val="454"/>
        </w:trPr>
        <w:tc>
          <w:tcPr>
            <w:tcW w:w="2376" w:type="dxa"/>
            <w:vAlign w:val="center"/>
          </w:tcPr>
          <w:p w:rsidR="001E23DD" w:rsidRPr="00EA553D" w:rsidRDefault="001E23DD" w:rsidP="00EA553D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34" w:type="dxa"/>
            <w:vAlign w:val="center"/>
          </w:tcPr>
          <w:p w:rsidR="001E23DD" w:rsidRPr="00EA553D" w:rsidRDefault="001E23DD" w:rsidP="00EA553D">
            <w:pPr>
              <w:rPr>
                <w:rFonts w:ascii="Arial" w:hAnsi="Arial" w:cs="Arial"/>
              </w:rPr>
            </w:pPr>
            <w:r w:rsidRPr="00EA55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A5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53D">
              <w:rPr>
                <w:rFonts w:ascii="Arial" w:hAnsi="Arial" w:cs="Arial"/>
                <w:sz w:val="22"/>
                <w:szCs w:val="22"/>
              </w:rPr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5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C0A0D" w:rsidRDefault="00CC0A0D" w:rsidP="00CC0A0D"/>
    <w:p w:rsidR="008D63F0" w:rsidRDefault="008D63F0" w:rsidP="00CC0A0D"/>
    <w:p w:rsidR="008D63F0" w:rsidRPr="00CC0A0D" w:rsidRDefault="008D63F0" w:rsidP="00CC0A0D"/>
    <w:p w:rsidR="00AF7547" w:rsidRPr="00664DBE" w:rsidRDefault="00AF7547" w:rsidP="00AF7547">
      <w:pPr>
        <w:pStyle w:val="berschrift1"/>
        <w:spacing w:before="120"/>
        <w:rPr>
          <w:sz w:val="28"/>
          <w:szCs w:val="28"/>
        </w:rPr>
      </w:pPr>
      <w:r w:rsidRPr="00664DBE">
        <w:rPr>
          <w:sz w:val="28"/>
          <w:szCs w:val="28"/>
        </w:rPr>
        <w:t xml:space="preserve">Bewerbungsverfahren </w:t>
      </w:r>
      <w:r w:rsidR="002B6221">
        <w:rPr>
          <w:sz w:val="28"/>
          <w:szCs w:val="28"/>
        </w:rPr>
        <w:t>zur</w:t>
      </w:r>
      <w:r w:rsidRPr="00664DBE">
        <w:rPr>
          <w:sz w:val="28"/>
          <w:szCs w:val="28"/>
        </w:rPr>
        <w:t xml:space="preserve"> Rezertifizierung</w:t>
      </w:r>
    </w:p>
    <w:p w:rsidR="00AF7547" w:rsidRDefault="00AF7547" w:rsidP="00AF7547"/>
    <w:p w:rsidR="00AF7547" w:rsidRDefault="00664DBE" w:rsidP="00AF7547">
      <w:pPr>
        <w:spacing w:after="120"/>
        <w:ind w:left="2127" w:hanging="21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Bitte b</w:t>
      </w:r>
      <w:r w:rsidR="00AF7547">
        <w:rPr>
          <w:rFonts w:ascii="Arial" w:hAnsi="Arial" w:cs="Arial"/>
          <w:b/>
          <w:sz w:val="22"/>
          <w:szCs w:val="22"/>
        </w:rPr>
        <w:t>eachten Sie die Vorgaben für Schulen zum Ausfüllen der Bewerbung.</w:t>
      </w:r>
    </w:p>
    <w:p w:rsidR="00AF7547" w:rsidRDefault="00AF7547" w:rsidP="00AF7547">
      <w:pPr>
        <w:spacing w:after="120"/>
        <w:ind w:left="2127" w:hanging="2127"/>
        <w:rPr>
          <w:rFonts w:ascii="Arial" w:hAnsi="Arial" w:cs="Arial"/>
          <w:b/>
          <w:sz w:val="22"/>
          <w:szCs w:val="22"/>
        </w:rPr>
      </w:pPr>
    </w:p>
    <w:p w:rsidR="00AF7547" w:rsidRDefault="00AF7547" w:rsidP="00AF7547">
      <w:pPr>
        <w:spacing w:after="240"/>
        <w:ind w:left="2126" w:hanging="21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Auf der Website des Gütesiegels finden Sie alle erforderlichen Dokumente. Der Besuch der jährlich stattfindenden Informationsveranstaltungen für 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ordinatorinnen und Koordinatoren für </w:t>
      </w:r>
      <w:r w:rsidR="002B001B">
        <w:rPr>
          <w:rFonts w:ascii="Arial" w:hAnsi="Arial" w:cs="Arial"/>
          <w:sz w:val="22"/>
          <w:szCs w:val="22"/>
        </w:rPr>
        <w:t>Berufs- und Studienorientierung (</w:t>
      </w:r>
      <w:r>
        <w:rPr>
          <w:rFonts w:ascii="Arial" w:hAnsi="Arial" w:cs="Arial"/>
          <w:sz w:val="22"/>
          <w:szCs w:val="22"/>
        </w:rPr>
        <w:t>BSO</w:t>
      </w:r>
      <w:r w:rsidR="002B00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der Schule wird empfohlen.</w:t>
      </w:r>
    </w:p>
    <w:p w:rsidR="00AF7547" w:rsidRDefault="00AF7547" w:rsidP="00AF7547">
      <w:pPr>
        <w:pStyle w:val="berschrift2"/>
        <w:numPr>
          <w:ilvl w:val="0"/>
          <w:numId w:val="0"/>
        </w:numPr>
        <w:tabs>
          <w:tab w:val="left" w:pos="708"/>
        </w:tabs>
        <w:rPr>
          <w:b w:val="0"/>
          <w:sz w:val="22"/>
          <w:szCs w:val="22"/>
        </w:rPr>
      </w:pPr>
      <w:r>
        <w:rPr>
          <w:sz w:val="22"/>
          <w:szCs w:val="22"/>
        </w:rPr>
        <w:t>Themenbereiche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1. Begleitung und Förderung der Jugendlichen im BSO-Prozess</w:t>
      </w:r>
    </w:p>
    <w:p w:rsidR="00AF7547" w:rsidRDefault="00AF7547" w:rsidP="00AF7547">
      <w:pPr>
        <w:pStyle w:val="Funotentext"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2. Berufs- und Studienorientierung im schulischen Gesamtkonzept</w:t>
      </w:r>
    </w:p>
    <w:p w:rsidR="00AF7547" w:rsidRDefault="00AF7547" w:rsidP="00AF7547">
      <w:pPr>
        <w:pStyle w:val="Funotentext"/>
        <w:tabs>
          <w:tab w:val="left" w:pos="284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Schule im Netzwerk</w:t>
      </w:r>
    </w:p>
    <w:p w:rsidR="00AF7547" w:rsidRDefault="00AF7547" w:rsidP="00AF7547">
      <w:pPr>
        <w:spacing w:after="240"/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Bewerbung</w:t>
      </w:r>
      <w:r>
        <w:rPr>
          <w:rFonts w:ascii="Arial" w:hAnsi="Arial" w:cs="Arial"/>
          <w:sz w:val="22"/>
          <w:szCs w:val="22"/>
        </w:rPr>
        <w:tab/>
        <w:t>Für die Bewerbung muss der aktuell gültige Bewerbungsbogen verwendet werden. Hilfestellungen für das Ausfüllen der Bewerbungsunterlagen finden Sie im Dokument „Vorgaben für Schu</w:t>
      </w:r>
      <w:r w:rsidR="0055177A">
        <w:rPr>
          <w:rFonts w:ascii="Arial" w:hAnsi="Arial" w:cs="Arial"/>
          <w:sz w:val="22"/>
          <w:szCs w:val="22"/>
        </w:rPr>
        <w:t>len zum Ausfüllen der Bewerbung</w:t>
      </w:r>
      <w:r w:rsidR="00A672F2">
        <w:rPr>
          <w:rFonts w:ascii="Arial" w:hAnsi="Arial" w:cs="Arial"/>
          <w:sz w:val="22"/>
          <w:szCs w:val="22"/>
        </w:rPr>
        <w:t xml:space="preserve"> der zweiten Rezertifizierung </w:t>
      </w:r>
      <w:r w:rsidR="00EC7670">
        <w:rPr>
          <w:rFonts w:ascii="Arial" w:hAnsi="Arial" w:cs="Arial"/>
          <w:sz w:val="22"/>
          <w:szCs w:val="22"/>
        </w:rPr>
        <w:t>2018/2019</w:t>
      </w:r>
      <w:r w:rsidRPr="00676243">
        <w:rPr>
          <w:rFonts w:ascii="Arial" w:hAnsi="Arial" w:cs="Arial"/>
          <w:sz w:val="22"/>
          <w:szCs w:val="22"/>
        </w:rPr>
        <w:t>“.</w:t>
      </w:r>
    </w:p>
    <w:p w:rsidR="00AF7547" w:rsidRDefault="00AF7547" w:rsidP="00664DBE">
      <w:pPr>
        <w:spacing w:after="240"/>
        <w:ind w:left="2126" w:hanging="21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Kennzeichnungen</w:t>
      </w:r>
      <w:r>
        <w:rPr>
          <w:rFonts w:ascii="Arial" w:hAnsi="Arial" w:cs="Arial"/>
          <w:bCs/>
          <w:sz w:val="22"/>
          <w:szCs w:val="22"/>
        </w:rPr>
        <w:tab/>
        <w:t xml:space="preserve">Der </w:t>
      </w:r>
      <w:r>
        <w:rPr>
          <w:rFonts w:ascii="Arial" w:hAnsi="Arial" w:cs="Arial"/>
          <w:b/>
          <w:bCs/>
          <w:color w:val="0000FF"/>
          <w:sz w:val="22"/>
          <w:szCs w:val="22"/>
        </w:rPr>
        <w:t>blaue</w:t>
      </w:r>
      <w:r>
        <w:rPr>
          <w:rFonts w:ascii="Arial" w:hAnsi="Arial" w:cs="Arial"/>
          <w:bCs/>
          <w:sz w:val="22"/>
          <w:szCs w:val="22"/>
        </w:rPr>
        <w:t xml:space="preserve"> Teil ist für die Aussagen der </w:t>
      </w:r>
      <w:r>
        <w:rPr>
          <w:rFonts w:ascii="Arial" w:hAnsi="Arial" w:cs="Arial"/>
          <w:b/>
          <w:bCs/>
          <w:color w:val="0000FF"/>
          <w:sz w:val="22"/>
          <w:szCs w:val="22"/>
        </w:rPr>
        <w:t>Schule</w:t>
      </w:r>
      <w:r>
        <w:rPr>
          <w:rFonts w:ascii="Arial" w:hAnsi="Arial" w:cs="Arial"/>
          <w:bCs/>
          <w:sz w:val="22"/>
          <w:szCs w:val="22"/>
        </w:rPr>
        <w:t xml:space="preserve"> bestimmt, der </w:t>
      </w:r>
      <w:r>
        <w:rPr>
          <w:rFonts w:ascii="Arial" w:hAnsi="Arial" w:cs="Arial"/>
          <w:b/>
          <w:bCs/>
          <w:color w:val="008000"/>
          <w:sz w:val="22"/>
          <w:szCs w:val="22"/>
        </w:rPr>
        <w:t>grüne</w:t>
      </w:r>
      <w:r>
        <w:rPr>
          <w:rFonts w:ascii="Arial" w:hAnsi="Arial" w:cs="Arial"/>
          <w:bCs/>
          <w:sz w:val="22"/>
          <w:szCs w:val="22"/>
        </w:rPr>
        <w:t xml:space="preserve"> Teil für die </w:t>
      </w:r>
      <w:r>
        <w:rPr>
          <w:rFonts w:ascii="Arial" w:hAnsi="Arial" w:cs="Arial"/>
          <w:b/>
          <w:bCs/>
          <w:color w:val="008000"/>
          <w:sz w:val="22"/>
          <w:szCs w:val="22"/>
        </w:rPr>
        <w:t>Auditorinnen und Auditoren.</w:t>
      </w:r>
    </w:p>
    <w:p w:rsidR="00AF7547" w:rsidRDefault="00AF7547" w:rsidP="00AF7547">
      <w:pPr>
        <w:spacing w:after="12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Erläuterungen</w:t>
      </w:r>
      <w:r>
        <w:rPr>
          <w:rFonts w:ascii="Arial" w:hAnsi="Arial" w:cs="Arial"/>
          <w:sz w:val="22"/>
          <w:szCs w:val="22"/>
        </w:rPr>
        <w:tab/>
        <w:t xml:space="preserve">Zu jedem Kriterium ist im Feld </w:t>
      </w:r>
      <w:r>
        <w:rPr>
          <w:rFonts w:ascii="Arial" w:hAnsi="Arial" w:cs="Arial"/>
          <w:b/>
          <w:bCs/>
          <w:color w:val="0000FF"/>
          <w:sz w:val="22"/>
          <w:szCs w:val="22"/>
        </w:rPr>
        <w:t>„Erläuterung der Schule“</w:t>
      </w:r>
      <w:r>
        <w:rPr>
          <w:rFonts w:ascii="Arial" w:hAnsi="Arial" w:cs="Arial"/>
          <w:sz w:val="22"/>
          <w:szCs w:val="22"/>
        </w:rPr>
        <w:t xml:space="preserve"> Raum für eine Kurzdarstellung der schulischen Aktivitäten. </w:t>
      </w:r>
      <w:r>
        <w:rPr>
          <w:rFonts w:ascii="Arial" w:hAnsi="Arial" w:cs="Arial"/>
          <w:bCs/>
          <w:sz w:val="22"/>
          <w:szCs w:val="22"/>
        </w:rPr>
        <w:t>Stellen Sie die Angebote der Schule so dar, dass sie für eine Person, die die Schule nicht kennt, nachvol</w:t>
      </w:r>
      <w:r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ziehbar </w:t>
      </w:r>
      <w:r w:rsidR="00664DBE">
        <w:rPr>
          <w:rFonts w:ascii="Arial" w:hAnsi="Arial" w:cs="Arial"/>
          <w:bCs/>
          <w:sz w:val="22"/>
          <w:szCs w:val="22"/>
        </w:rPr>
        <w:t>sind</w:t>
      </w:r>
      <w:r>
        <w:rPr>
          <w:rFonts w:ascii="Arial" w:hAnsi="Arial" w:cs="Arial"/>
          <w:bCs/>
          <w:sz w:val="22"/>
          <w:szCs w:val="22"/>
        </w:rPr>
        <w:t>.</w:t>
      </w:r>
    </w:p>
    <w:p w:rsidR="00AF7547" w:rsidRDefault="00AF7547" w:rsidP="00AF7547">
      <w:pPr>
        <w:spacing w:after="240"/>
        <w:ind w:left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Ja- oder Nein-Antworten sind nicht zulässig, auch nicht Verweise auf Erlä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terungen an anderer Stelle, z.B. siehe oben</w:t>
      </w:r>
      <w:r w:rsidR="00A46C86">
        <w:rPr>
          <w:rFonts w:ascii="Arial" w:hAnsi="Arial" w:cs="Arial"/>
          <w:sz w:val="22"/>
          <w:szCs w:val="22"/>
        </w:rPr>
        <w:t>/Nr</w:t>
      </w:r>
      <w:proofErr w:type="gramStart"/>
      <w:r w:rsidR="00A46C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AF7547" w:rsidRDefault="00AF7547" w:rsidP="00AF7547">
      <w:pPr>
        <w:spacing w:after="240"/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Abkürzungen</w:t>
      </w:r>
      <w:r>
        <w:rPr>
          <w:rFonts w:ascii="Arial" w:hAnsi="Arial" w:cs="Arial"/>
          <w:sz w:val="22"/>
          <w:szCs w:val="22"/>
        </w:rPr>
        <w:tab/>
        <w:t>Erläutern Sie Abkürzungen einmal.</w:t>
      </w:r>
    </w:p>
    <w:p w:rsidR="00AF7547" w:rsidRDefault="00AF7547" w:rsidP="00AF7547">
      <w:pPr>
        <w:spacing w:after="240"/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Voraussetzungen</w:t>
      </w:r>
      <w:r>
        <w:rPr>
          <w:rFonts w:ascii="Arial" w:hAnsi="Arial" w:cs="Arial"/>
          <w:sz w:val="22"/>
          <w:szCs w:val="22"/>
        </w:rPr>
        <w:tab/>
        <w:t>Die Angaben der Bewerbung beziehen sich grundsätzlich auf bereits durc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geführte </w:t>
      </w:r>
      <w:r w:rsidR="00664DBE">
        <w:rPr>
          <w:rFonts w:ascii="Arial" w:hAnsi="Arial" w:cs="Arial"/>
          <w:sz w:val="22"/>
          <w:szCs w:val="22"/>
        </w:rPr>
        <w:t xml:space="preserve">und laufende </w:t>
      </w:r>
      <w:r>
        <w:rPr>
          <w:rFonts w:ascii="Arial" w:hAnsi="Arial" w:cs="Arial"/>
          <w:sz w:val="22"/>
          <w:szCs w:val="22"/>
        </w:rPr>
        <w:t>Maßnahmen zur Berufs- und Studienorientierung.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plante Maßnahmen sind für die Bewerbung nicht relevant. Eine Bewerbung ist nur für die gesamte Schule möglich.</w:t>
      </w:r>
    </w:p>
    <w:p w:rsidR="00AF7547" w:rsidRDefault="00AF7547" w:rsidP="00AF7547">
      <w:pPr>
        <w:spacing w:after="240"/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Prüfung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Prüfen Sie die Bewerbung vor der Versendung auf Vollständigkeit. </w:t>
      </w:r>
      <w:r>
        <w:rPr>
          <w:rFonts w:ascii="Arial" w:hAnsi="Arial" w:cs="Arial"/>
          <w:b/>
          <w:sz w:val="22"/>
          <w:szCs w:val="22"/>
        </w:rPr>
        <w:br/>
        <w:t>Nur vollständige Bewerbungsunterlagen werden berücksichtigt.</w:t>
      </w:r>
    </w:p>
    <w:p w:rsidR="00AF7547" w:rsidRDefault="00AF7547" w:rsidP="00AF754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Dokumentation</w:t>
      </w:r>
      <w:r>
        <w:rPr>
          <w:rFonts w:ascii="Arial" w:hAnsi="Arial" w:cs="Arial"/>
          <w:sz w:val="22"/>
          <w:szCs w:val="22"/>
        </w:rPr>
        <w:tab/>
        <w:t>Speichern Sie den ausgefüllten Bewerbungsbogen für Ihre Unterlagen ab.</w:t>
      </w:r>
    </w:p>
    <w:p w:rsidR="00AF7547" w:rsidRDefault="00AF7547" w:rsidP="00AF7547">
      <w:pPr>
        <w:spacing w:after="120"/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Versand</w:t>
      </w:r>
      <w:r>
        <w:rPr>
          <w:rFonts w:ascii="Arial" w:hAnsi="Arial" w:cs="Arial"/>
          <w:sz w:val="22"/>
          <w:szCs w:val="22"/>
        </w:rPr>
        <w:tab/>
      </w:r>
      <w:r w:rsidR="00A672F2">
        <w:rPr>
          <w:rFonts w:ascii="Arial" w:hAnsi="Arial" w:cs="Arial"/>
          <w:sz w:val="22"/>
          <w:szCs w:val="22"/>
        </w:rPr>
        <w:t xml:space="preserve">Schicken Sie den </w:t>
      </w:r>
      <w:r>
        <w:rPr>
          <w:rFonts w:ascii="Arial" w:hAnsi="Arial" w:cs="Arial"/>
          <w:sz w:val="22"/>
          <w:szCs w:val="22"/>
        </w:rPr>
        <w:t xml:space="preserve">Bewerbungsbogen und </w:t>
      </w:r>
      <w:r w:rsidR="00A672F2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BSO-Curriculum per E-Mail bis </w:t>
      </w:r>
      <w:r w:rsidR="00A46C86">
        <w:rPr>
          <w:rFonts w:ascii="Arial" w:hAnsi="Arial" w:cs="Arial"/>
          <w:b/>
        </w:rPr>
        <w:t>31.10.2018</w:t>
      </w:r>
      <w:r w:rsidRPr="005117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hyperlink r:id="rId19" w:history="1">
        <w:r>
          <w:rPr>
            <w:rStyle w:val="Hyperlink"/>
            <w:rFonts w:ascii="Arial" w:hAnsi="Arial" w:cs="Arial"/>
            <w:sz w:val="22"/>
            <w:szCs w:val="22"/>
          </w:rPr>
          <w:t>guetesiegel@olov-hessen.de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AF7547" w:rsidRDefault="00AF7547" w:rsidP="00AF7547">
      <w:pPr>
        <w:rPr>
          <w:rFonts w:ascii="Arial" w:hAnsi="Arial" w:cs="Arial"/>
          <w:b/>
          <w:bCs/>
          <w:sz w:val="22"/>
          <w:szCs w:val="22"/>
        </w:rPr>
      </w:pPr>
    </w:p>
    <w:p w:rsidR="00AF7547" w:rsidRDefault="00AF7547" w:rsidP="00AF7547">
      <w:pPr>
        <w:pStyle w:val="Funotentext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D7E8A" w:rsidRDefault="005D7E8A" w:rsidP="00AF7547">
      <w:pPr>
        <w:pStyle w:val="Funotentext"/>
        <w:tabs>
          <w:tab w:val="left" w:pos="284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AF7547" w:rsidRDefault="00664DBE" w:rsidP="00AF7547">
      <w:pPr>
        <w:pStyle w:val="Funotentext"/>
        <w:tabs>
          <w:tab w:val="left" w:pos="284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Ausfüllen der Textfelder im Bewerbungsformular:</w:t>
      </w:r>
    </w:p>
    <w:p w:rsidR="00664DBE" w:rsidRPr="00AA3C97" w:rsidRDefault="00664DBE" w:rsidP="00AF7547">
      <w:pPr>
        <w:pStyle w:val="Funotentext"/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8"/>
        </w:rPr>
      </w:pPr>
    </w:p>
    <w:p w:rsidR="00EA553D" w:rsidRPr="00A672F2" w:rsidRDefault="00664DBE" w:rsidP="00A672F2">
      <w:pPr>
        <w:rPr>
          <w:rFonts w:ascii="Arial" w:hAnsi="Arial" w:cs="Arial"/>
          <w:bCs/>
          <w:sz w:val="22"/>
          <w:szCs w:val="22"/>
        </w:rPr>
      </w:pPr>
      <w:r w:rsidRPr="00AA3C97">
        <w:rPr>
          <w:rFonts w:ascii="Arial" w:hAnsi="Arial" w:cs="Arial"/>
          <w:b/>
          <w:bCs/>
          <w:sz w:val="22"/>
          <w:szCs w:val="28"/>
        </w:rPr>
        <w:t xml:space="preserve">Beschreiben Sie kurz die </w:t>
      </w:r>
      <w:r w:rsidR="00AA3C97" w:rsidRPr="00AA3C97">
        <w:rPr>
          <w:rFonts w:ascii="Arial" w:hAnsi="Arial" w:cs="Arial"/>
          <w:b/>
          <w:bCs/>
          <w:sz w:val="22"/>
          <w:szCs w:val="28"/>
        </w:rPr>
        <w:t xml:space="preserve">jeweils nachgefragten </w:t>
      </w:r>
      <w:r w:rsidRPr="00AA3C97">
        <w:rPr>
          <w:rFonts w:ascii="Arial" w:hAnsi="Arial" w:cs="Arial"/>
          <w:b/>
          <w:bCs/>
          <w:sz w:val="22"/>
          <w:szCs w:val="28"/>
        </w:rPr>
        <w:t xml:space="preserve">Maßnahmen </w:t>
      </w:r>
      <w:r w:rsidR="00AA3C97" w:rsidRPr="00AA3C97">
        <w:rPr>
          <w:rFonts w:ascii="Arial" w:hAnsi="Arial" w:cs="Arial"/>
          <w:b/>
          <w:bCs/>
          <w:sz w:val="22"/>
          <w:szCs w:val="28"/>
        </w:rPr>
        <w:t>bzw. Inhalte zur BSO so</w:t>
      </w:r>
      <w:r w:rsidR="00052AEA">
        <w:rPr>
          <w:rFonts w:ascii="Arial" w:hAnsi="Arial" w:cs="Arial"/>
          <w:b/>
          <w:bCs/>
          <w:sz w:val="22"/>
          <w:szCs w:val="28"/>
        </w:rPr>
        <w:t xml:space="preserve">, </w:t>
      </w:r>
      <w:r w:rsidR="00AA3C97" w:rsidRPr="00AA3C97">
        <w:rPr>
          <w:rFonts w:ascii="Arial" w:hAnsi="Arial" w:cs="Arial"/>
          <w:b/>
          <w:bCs/>
          <w:sz w:val="22"/>
          <w:szCs w:val="28"/>
        </w:rPr>
        <w:t>dass die Kurzantworten für die Jury nachvollziehbar sind.</w:t>
      </w:r>
    </w:p>
    <w:p w:rsidR="00EA553D" w:rsidRPr="00EA553D" w:rsidRDefault="00EA553D" w:rsidP="00EA553D">
      <w:pPr>
        <w:ind w:left="709"/>
        <w:rPr>
          <w:rFonts w:ascii="Arial" w:hAnsi="Arial" w:cs="Arial"/>
          <w:sz w:val="18"/>
          <w:szCs w:val="18"/>
        </w:rPr>
        <w:sectPr w:rsidR="00EA553D" w:rsidRPr="00EA553D" w:rsidSect="001334E2">
          <w:footerReference w:type="first" r:id="rId20"/>
          <w:pgSz w:w="11906" w:h="16838"/>
          <w:pgMar w:top="493" w:right="1134" w:bottom="936" w:left="1134" w:header="567" w:footer="414" w:gutter="0"/>
          <w:cols w:space="708"/>
          <w:titlePg/>
          <w:docGrid w:linePitch="360"/>
        </w:sectPr>
      </w:pPr>
      <w:r w:rsidRPr="00EA553D">
        <w:rPr>
          <w:rFonts w:ascii="Arial" w:hAnsi="Arial" w:cs="Arial"/>
          <w:bCs/>
          <w:sz w:val="18"/>
          <w:szCs w:val="18"/>
        </w:rPr>
        <w:br w:type="page"/>
      </w:r>
    </w:p>
    <w:tbl>
      <w:tblPr>
        <w:tblpPr w:leftFromText="141" w:rightFromText="141" w:vertAnchor="text" w:horzAnchor="margin" w:tblpY="55"/>
        <w:tblW w:w="14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1"/>
      </w:tblGrid>
      <w:tr w:rsidR="00EA553D" w:rsidRPr="0024324A" w:rsidTr="00EA553D">
        <w:trPr>
          <w:cantSplit/>
          <w:trHeight w:val="382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553D" w:rsidRPr="0024324A" w:rsidRDefault="00EA553D" w:rsidP="00EA553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24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Themenbereich 1: Begleitung und Förderung der Jugendlichen im BSO-Prozess</w:t>
            </w:r>
          </w:p>
        </w:tc>
      </w:tr>
    </w:tbl>
    <w:p w:rsidR="00E8315B" w:rsidRPr="00E8315B" w:rsidRDefault="00E8315B" w:rsidP="00E966C5">
      <w:pPr>
        <w:widowControl w:val="0"/>
        <w:tabs>
          <w:tab w:val="left" w:pos="560"/>
        </w:tabs>
        <w:autoSpaceDE w:val="0"/>
        <w:autoSpaceDN w:val="0"/>
        <w:adjustRightInd w:val="0"/>
        <w:spacing w:after="120"/>
        <w:rPr>
          <w:rFonts w:ascii="Arial" w:hAnsi="Arial" w:cs="Arial"/>
          <w:sz w:val="10"/>
        </w:rPr>
      </w:pPr>
    </w:p>
    <w:p w:rsidR="00EA553D" w:rsidRPr="00EA553D" w:rsidRDefault="00E966C5" w:rsidP="00E966C5">
      <w:pPr>
        <w:widowControl w:val="0"/>
        <w:tabs>
          <w:tab w:val="left" w:pos="5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3133E">
        <w:rPr>
          <w:rFonts w:ascii="Arial" w:hAnsi="Arial" w:cs="Arial"/>
        </w:rPr>
        <w:t xml:space="preserve">Das </w:t>
      </w:r>
      <w:r w:rsidRPr="00735657">
        <w:rPr>
          <w:rFonts w:ascii="Arial" w:hAnsi="Arial" w:cs="Arial"/>
        </w:rPr>
        <w:t xml:space="preserve">schulische </w:t>
      </w:r>
      <w:r w:rsidRPr="00961370">
        <w:rPr>
          <w:rFonts w:ascii="Arial" w:hAnsi="Arial" w:cs="Arial"/>
        </w:rPr>
        <w:t xml:space="preserve">BSO-Curriculum </w:t>
      </w:r>
      <w:r w:rsidRPr="0053133E">
        <w:rPr>
          <w:rFonts w:ascii="Arial" w:hAnsi="Arial" w:cs="Arial"/>
        </w:rPr>
        <w:t>stellt eine zentrale Rahmenbedingung zur Verwirklichung konkreter Maßnahmen</w:t>
      </w:r>
      <w:r>
        <w:rPr>
          <w:rFonts w:ascii="Arial" w:hAnsi="Arial" w:cs="Arial"/>
        </w:rPr>
        <w:t xml:space="preserve"> dar</w:t>
      </w:r>
      <w:r w:rsidRPr="0053133E">
        <w:rPr>
          <w:rFonts w:ascii="Arial" w:hAnsi="Arial" w:cs="Arial"/>
        </w:rPr>
        <w:t>, die zu der berufl</w:t>
      </w:r>
      <w:r w:rsidRPr="0053133E">
        <w:rPr>
          <w:rFonts w:ascii="Arial" w:hAnsi="Arial" w:cs="Arial"/>
        </w:rPr>
        <w:t>i</w:t>
      </w:r>
      <w:r w:rsidRPr="0053133E">
        <w:rPr>
          <w:rFonts w:ascii="Arial" w:hAnsi="Arial" w:cs="Arial"/>
        </w:rPr>
        <w:t>chen Orientierung</w:t>
      </w:r>
      <w:r w:rsidR="0041557C">
        <w:rPr>
          <w:rFonts w:ascii="Arial" w:hAnsi="Arial" w:cs="Arial"/>
        </w:rPr>
        <w:t xml:space="preserve"> </w:t>
      </w:r>
      <w:r w:rsidRPr="0053133E">
        <w:rPr>
          <w:rFonts w:ascii="Arial" w:hAnsi="Arial" w:cs="Arial"/>
        </w:rPr>
        <w:t>der Schülerinn</w:t>
      </w:r>
      <w:r>
        <w:rPr>
          <w:rFonts w:ascii="Arial" w:hAnsi="Arial" w:cs="Arial"/>
        </w:rPr>
        <w:t>en und Schüler beitragen</w:t>
      </w:r>
      <w:r w:rsidRPr="0053133E">
        <w:rPr>
          <w:rFonts w:ascii="Arial" w:hAnsi="Arial" w:cs="Arial"/>
        </w:rPr>
        <w:t xml:space="preserve">. In diesem Themenbereich finden sich Kriterien, die sich auf die konkreten Maßnahmen zur Begleitung und Förderung der Jugendlichen </w:t>
      </w:r>
      <w:r>
        <w:rPr>
          <w:rFonts w:ascii="Arial" w:hAnsi="Arial" w:cs="Arial"/>
        </w:rPr>
        <w:t>im BSO-Prozess beziehen und ihnen</w:t>
      </w:r>
      <w:r w:rsidRPr="0053133E">
        <w:rPr>
          <w:rFonts w:ascii="Arial" w:hAnsi="Arial" w:cs="Arial"/>
        </w:rPr>
        <w:t xml:space="preserve"> direkte Einblicke in die Arbeitswelt s</w:t>
      </w:r>
      <w:r w:rsidRPr="0053133E">
        <w:rPr>
          <w:rFonts w:ascii="Arial" w:hAnsi="Arial" w:cs="Arial"/>
        </w:rPr>
        <w:t>o</w:t>
      </w:r>
      <w:r w:rsidRPr="0053133E">
        <w:rPr>
          <w:rFonts w:ascii="Arial" w:hAnsi="Arial" w:cs="Arial"/>
        </w:rPr>
        <w:t>wie einen Lernortwechsel ermöglichen.</w:t>
      </w:r>
    </w:p>
    <w:tbl>
      <w:tblPr>
        <w:tblpPr w:leftFromText="141" w:rightFromText="141" w:vertAnchor="text" w:horzAnchor="margin" w:tblpY="26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3345"/>
        <w:gridCol w:w="2906"/>
        <w:gridCol w:w="3012"/>
        <w:gridCol w:w="3012"/>
      </w:tblGrid>
      <w:tr w:rsidR="001D014E" w:rsidRPr="00F93AFF" w:rsidTr="001654CD">
        <w:trPr>
          <w:cantSplit/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5E3BA3" w:rsidRDefault="001D014E" w:rsidP="001D014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4E" w:rsidRDefault="001D014E" w:rsidP="001D014E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 w:rsidR="003E74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1D014E" w:rsidRPr="00F93AFF" w:rsidTr="002234A0">
        <w:trPr>
          <w:cantSplit/>
          <w:trHeight w:val="844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754FAE" w:rsidRDefault="001D014E" w:rsidP="001D014E">
            <w:pPr>
              <w:spacing w:before="60" w:after="120"/>
              <w:ind w:left="214" w:hanging="142"/>
              <w:rPr>
                <w:rFonts w:ascii="Arial" w:hAnsi="Arial" w:cs="Arial"/>
                <w:bCs/>
              </w:rPr>
            </w:pPr>
            <w:r w:rsidRPr="005E3BA3">
              <w:rPr>
                <w:rFonts w:ascii="Arial" w:hAnsi="Arial" w:cs="Arial"/>
                <w:b/>
                <w:bCs/>
              </w:rPr>
              <w:t>1.1</w:t>
            </w:r>
          </w:p>
          <w:p w:rsidR="001D014E" w:rsidRPr="00DF4BB3" w:rsidRDefault="001D014E" w:rsidP="00420E95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 w:rsidRPr="005E3BA3">
              <w:rPr>
                <w:rFonts w:ascii="Arial" w:hAnsi="Arial" w:cs="Arial"/>
                <w:b/>
                <w:bCs/>
              </w:rPr>
              <w:t>Bereitstellung von</w:t>
            </w: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5E3BA3">
              <w:rPr>
                <w:rFonts w:ascii="Arial" w:hAnsi="Arial" w:cs="Arial"/>
                <w:b/>
                <w:bCs/>
              </w:rPr>
              <w:t xml:space="preserve"> Informationen </w:t>
            </w:r>
            <w:r w:rsidR="00420E95">
              <w:rPr>
                <w:rFonts w:ascii="Arial" w:hAnsi="Arial" w:cs="Arial"/>
                <w:b/>
                <w:bCs/>
              </w:rPr>
              <w:br/>
            </w:r>
            <w:r w:rsidR="00627BD1">
              <w:rPr>
                <w:rFonts w:ascii="Arial" w:hAnsi="Arial" w:cs="Arial"/>
                <w:b/>
                <w:bCs/>
              </w:rPr>
              <w:t>zur Berufs- und Studienorienti</w:t>
            </w:r>
            <w:r w:rsidR="00627BD1">
              <w:rPr>
                <w:rFonts w:ascii="Arial" w:hAnsi="Arial" w:cs="Arial"/>
                <w:b/>
                <w:bCs/>
              </w:rPr>
              <w:t>e</w:t>
            </w:r>
            <w:r w:rsidR="00627BD1">
              <w:rPr>
                <w:rFonts w:ascii="Arial" w:hAnsi="Arial" w:cs="Arial"/>
                <w:b/>
                <w:bCs/>
              </w:rPr>
              <w:t>rung (BSO)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5E3BA3" w:rsidRDefault="001D014E" w:rsidP="001D014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7976B2" w:rsidRPr="007976B2" w:rsidRDefault="007976B2" w:rsidP="003C616B">
            <w:pPr>
              <w:spacing w:before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7976B2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Pr="007976B2">
              <w:rPr>
                <w:rFonts w:ascii="Arial" w:hAnsi="Arial" w:cs="Arial"/>
                <w:sz w:val="20"/>
                <w:szCs w:val="20"/>
              </w:rPr>
              <w:br/>
              <w:t xml:space="preserve">haben Zugang zum Internet, um   aktuelle Informationen über Berufe und Berufsfelder zu sammeln. </w:t>
            </w:r>
          </w:p>
          <w:p w:rsidR="001D014E" w:rsidRPr="00680E19" w:rsidRDefault="007976B2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7976B2">
              <w:rPr>
                <w:rFonts w:ascii="Arial" w:hAnsi="Arial" w:cs="Arial"/>
                <w:sz w:val="20"/>
                <w:szCs w:val="20"/>
              </w:rPr>
              <w:t>Informationsmaterialien werden ihnen systematisch zur Verfügung gestellt.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72C" w:rsidRPr="0016111A" w:rsidRDefault="001D014E" w:rsidP="00EB672C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6111A">
              <w:rPr>
                <w:rFonts w:ascii="Arial" w:hAnsi="Arial" w:cs="Arial"/>
                <w:color w:val="0000FF"/>
                <w:sz w:val="22"/>
                <w:szCs w:val="22"/>
              </w:rPr>
              <w:t>Erläuterung der Schule:</w:t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:rsidR="00E00E49" w:rsidRPr="00F93AFF" w:rsidRDefault="00A4716D" w:rsidP="00A4716D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1D014E" w:rsidRPr="00671983" w:rsidTr="001654CD">
        <w:trPr>
          <w:cantSplit/>
          <w:trHeight w:val="3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1D014E" w:rsidTr="001654CD">
        <w:trPr>
          <w:cantSplit/>
          <w:trHeight w:val="22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BF2"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1D014E" w:rsidRPr="00CA2872" w:rsidTr="002234A0">
        <w:trPr>
          <w:cantSplit/>
          <w:trHeight w:val="811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EA" w:rsidRDefault="001D014E" w:rsidP="00CC0AEA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Erläuterung des Auditteams</w:t>
            </w:r>
            <w:r w:rsidR="00A4716D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1D014E" w:rsidRPr="00EB672C" w:rsidRDefault="00A4716D" w:rsidP="00CC0AEA">
            <w:pPr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B36D7D" w:rsidRDefault="00B36D7D" w:rsidP="00557673"/>
    <w:p w:rsidR="00474FEC" w:rsidRDefault="00474FEC" w:rsidP="00557673"/>
    <w:tbl>
      <w:tblPr>
        <w:tblpPr w:leftFromText="141" w:rightFromText="141" w:vertAnchor="text" w:horzAnchor="margin" w:tblpY="2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3343"/>
        <w:gridCol w:w="2956"/>
        <w:gridCol w:w="2987"/>
        <w:gridCol w:w="2987"/>
      </w:tblGrid>
      <w:tr w:rsidR="002F4CD1" w:rsidRPr="00F93AFF" w:rsidTr="001654CD">
        <w:trPr>
          <w:cantSplit/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1" w:rsidRPr="005E3BA3" w:rsidRDefault="002F4CD1" w:rsidP="009B4F2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D1" w:rsidRDefault="002F4CD1" w:rsidP="009B4F2F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747C34" w:rsidRPr="00F93AFF" w:rsidTr="002234A0">
        <w:trPr>
          <w:cantSplit/>
          <w:trHeight w:val="851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4" w:rsidRPr="00754FAE" w:rsidRDefault="00747C34" w:rsidP="009B4F2F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 w:rsidRPr="005E3BA3">
              <w:rPr>
                <w:rFonts w:ascii="Arial" w:hAnsi="Arial" w:cs="Arial"/>
                <w:b/>
                <w:bCs/>
              </w:rPr>
              <w:t>1.2</w:t>
            </w:r>
          </w:p>
          <w:p w:rsidR="00747C34" w:rsidRPr="00DF4BB3" w:rsidRDefault="00747C34" w:rsidP="009B4F2F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 w:rsidRPr="005E3BA3">
              <w:rPr>
                <w:rFonts w:ascii="Arial" w:hAnsi="Arial" w:cs="Arial"/>
                <w:b/>
                <w:bCs/>
              </w:rPr>
              <w:t>Maßnahmen zur Unterstützung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E3BA3">
              <w:rPr>
                <w:rFonts w:ascii="Arial" w:hAnsi="Arial" w:cs="Arial"/>
                <w:b/>
                <w:bCs/>
              </w:rPr>
              <w:t>individueller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21FB9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Dokumentati</w:t>
            </w:r>
            <w:r w:rsidRPr="005E3BA3">
              <w:rPr>
                <w:rFonts w:ascii="Arial" w:hAnsi="Arial" w:cs="Arial"/>
                <w:b/>
                <w:bCs/>
              </w:rPr>
              <w:t>ons- und Reflexions-prozesse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4" w:rsidRPr="005E3BA3" w:rsidRDefault="00747C34" w:rsidP="009B4F2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7976B2" w:rsidRPr="007976B2" w:rsidRDefault="007976B2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7976B2">
              <w:rPr>
                <w:rFonts w:ascii="Arial" w:hAnsi="Arial" w:cs="Arial"/>
                <w:sz w:val="20"/>
                <w:szCs w:val="20"/>
              </w:rPr>
              <w:t>Eine individuelle und handlungs-orientierte Kompetenzfeststellung</w:t>
            </w:r>
            <w:r w:rsidR="003722A4" w:rsidRPr="003722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1"/>
              <w:sym w:font="Symbol" w:char="F02A"/>
            </w:r>
            <w:r w:rsidRPr="007976B2">
              <w:rPr>
                <w:rFonts w:ascii="Arial" w:hAnsi="Arial" w:cs="Arial"/>
                <w:sz w:val="20"/>
                <w:szCs w:val="20"/>
              </w:rPr>
              <w:t xml:space="preserve">  für alle Schülerinnen und Schüler ist zentraler Bestandteil der </w:t>
            </w:r>
            <w:r w:rsidR="003C616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976B2">
              <w:rPr>
                <w:rFonts w:ascii="Arial" w:hAnsi="Arial" w:cs="Arial"/>
                <w:sz w:val="20"/>
                <w:szCs w:val="20"/>
              </w:rPr>
              <w:t xml:space="preserve">schulischen BSO. </w:t>
            </w:r>
          </w:p>
          <w:p w:rsidR="00747C34" w:rsidRPr="00680E19" w:rsidRDefault="007976B2" w:rsidP="00820F53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7976B2">
              <w:rPr>
                <w:rFonts w:ascii="Arial" w:hAnsi="Arial" w:cs="Arial"/>
                <w:sz w:val="20"/>
                <w:szCs w:val="20"/>
              </w:rPr>
              <w:t>Der BSO-Prozess wird unter Ein-beziehung der Entwicklung persö</w:t>
            </w:r>
            <w:r w:rsidRPr="007976B2">
              <w:rPr>
                <w:rFonts w:ascii="Arial" w:hAnsi="Arial" w:cs="Arial"/>
                <w:sz w:val="20"/>
                <w:szCs w:val="20"/>
              </w:rPr>
              <w:t>n</w:t>
            </w:r>
            <w:r w:rsidRPr="007976B2">
              <w:rPr>
                <w:rFonts w:ascii="Arial" w:hAnsi="Arial" w:cs="Arial"/>
                <w:sz w:val="20"/>
                <w:szCs w:val="20"/>
              </w:rPr>
              <w:t>licher Interessen und Stärken      kontinuierlich im Berufswahlpass</w:t>
            </w:r>
            <w:r w:rsidR="003722A4" w:rsidRPr="003722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2"/>
              <w:sym w:font="Symbol" w:char="F02A"/>
            </w:r>
            <w:r w:rsidR="00557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6B2">
              <w:rPr>
                <w:rFonts w:ascii="Arial" w:hAnsi="Arial" w:cs="Arial"/>
                <w:sz w:val="20"/>
                <w:szCs w:val="20"/>
              </w:rPr>
              <w:t xml:space="preserve">  dokumentiert.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AEA" w:rsidRPr="00676243" w:rsidRDefault="00747C34" w:rsidP="00676243">
            <w:pPr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6111A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</w:p>
          <w:p w:rsidR="00E00E49" w:rsidRDefault="00855216" w:rsidP="0012350B">
            <w:pPr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2076C">
              <w:rPr>
                <w:rFonts w:ascii="Arial" w:hAnsi="Arial" w:cs="Arial"/>
                <w:sz w:val="22"/>
                <w:szCs w:val="22"/>
              </w:rPr>
              <w:t>Kompetenzfeststellung:</w:t>
            </w:r>
            <w:r w:rsidR="00720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A4716D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A4716D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A4716D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A4716D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A4716D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  <w:p w:rsidR="00CC0AEA" w:rsidRPr="0012350B" w:rsidRDefault="00855216" w:rsidP="00A4716D">
            <w:pPr>
              <w:spacing w:before="24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2076C">
              <w:rPr>
                <w:rFonts w:ascii="Arial" w:hAnsi="Arial" w:cs="Arial"/>
                <w:sz w:val="22"/>
                <w:szCs w:val="22"/>
              </w:rPr>
              <w:t>Berufswahlpass:</w:t>
            </w:r>
            <w:r w:rsidR="00720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A4716D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A4716D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A4716D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A4716D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A4716D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A4716D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482B45" w:rsidRPr="00671983" w:rsidTr="001654CD">
        <w:trPr>
          <w:cantSplit/>
          <w:trHeight w:val="34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45" w:rsidRDefault="00482B45" w:rsidP="009B4F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5" w:rsidRPr="00680E19" w:rsidRDefault="00482B45" w:rsidP="009B4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B45" w:rsidRPr="00671983" w:rsidRDefault="00482B45" w:rsidP="009B4F2F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B45" w:rsidRPr="00671983" w:rsidRDefault="00482B45" w:rsidP="009B4F2F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B45" w:rsidRPr="00671983" w:rsidRDefault="00482B45" w:rsidP="009B4F2F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8B3EE5" w:rsidTr="001654CD">
        <w:trPr>
          <w:cantSplit/>
          <w:trHeight w:val="22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E5" w:rsidRDefault="008B3EE5" w:rsidP="009B4F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5" w:rsidRPr="00680E19" w:rsidRDefault="008B3EE5" w:rsidP="009B4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9B4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9B4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9B4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482B45" w:rsidRPr="00CA2872" w:rsidTr="00CC0AEA">
        <w:trPr>
          <w:cantSplit/>
          <w:trHeight w:val="288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45" w:rsidRDefault="00482B45" w:rsidP="009B4F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5" w:rsidRPr="00680E19" w:rsidRDefault="00482B45" w:rsidP="009B4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EA" w:rsidRDefault="00482B45" w:rsidP="00CC0AEA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 w:rsidR="0056464F"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team:</w:t>
            </w:r>
          </w:p>
          <w:p w:rsidR="00CC0AEA" w:rsidRPr="00CA2872" w:rsidRDefault="00A4716D" w:rsidP="00E831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16111A" w:rsidRDefault="0016111A" w:rsidP="00E45A11">
      <w:pPr>
        <w:tabs>
          <w:tab w:val="left" w:pos="956"/>
        </w:tabs>
      </w:pPr>
    </w:p>
    <w:p w:rsidR="00474FEC" w:rsidRDefault="00474FEC" w:rsidP="00E45A11">
      <w:pPr>
        <w:tabs>
          <w:tab w:val="left" w:pos="956"/>
        </w:tabs>
      </w:pPr>
    </w:p>
    <w:tbl>
      <w:tblPr>
        <w:tblpPr w:leftFromText="141" w:rightFromText="141" w:vertAnchor="text" w:horzAnchor="margin" w:tblpY="62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3418"/>
        <w:gridCol w:w="3150"/>
        <w:gridCol w:w="2890"/>
        <w:gridCol w:w="2890"/>
      </w:tblGrid>
      <w:tr w:rsidR="00AE15CA" w:rsidRPr="00F93AFF" w:rsidTr="00AE15CA">
        <w:trPr>
          <w:cantSplit/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Pr="005E3BA3" w:rsidRDefault="00AE15CA" w:rsidP="00AE15C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CA" w:rsidRDefault="00AE15CA" w:rsidP="00AE15CA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AE15CA" w:rsidRPr="00F93AFF" w:rsidTr="00CC0AEA">
        <w:trPr>
          <w:cantSplit/>
          <w:trHeight w:val="1128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Pr="00754FAE" w:rsidRDefault="00AE15CA" w:rsidP="00AE15CA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  <w:p w:rsidR="00AE15CA" w:rsidRPr="00DF4BB3" w:rsidRDefault="00AE15CA" w:rsidP="00AE15CA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Individuelle     Beratung und    Förderung zur BSO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Pr="005E3BA3" w:rsidRDefault="00AE15CA" w:rsidP="00AE15C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AE15CA" w:rsidRPr="00680E19" w:rsidRDefault="007976B2" w:rsidP="00AE15CA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976B2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Pr="007976B2">
              <w:rPr>
                <w:rFonts w:ascii="Arial" w:hAnsi="Arial" w:cs="Arial"/>
                <w:sz w:val="20"/>
                <w:szCs w:val="20"/>
              </w:rPr>
              <w:br/>
              <w:t>werden im BSO-Prozess von Leh</w:t>
            </w:r>
            <w:r w:rsidRPr="007976B2">
              <w:rPr>
                <w:rFonts w:ascii="Arial" w:hAnsi="Arial" w:cs="Arial"/>
                <w:sz w:val="20"/>
                <w:szCs w:val="20"/>
              </w:rPr>
              <w:t>r</w:t>
            </w:r>
            <w:r w:rsidRPr="007976B2">
              <w:rPr>
                <w:rFonts w:ascii="Arial" w:hAnsi="Arial" w:cs="Arial"/>
                <w:sz w:val="20"/>
                <w:szCs w:val="20"/>
              </w:rPr>
              <w:t>kräften, Berufsberatung und ggf. sozialpädagogischen Fachkräften kontinuierlich und individuell beraten und gefördert.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0C" w:rsidRPr="005A1EE8" w:rsidRDefault="00AE15CA" w:rsidP="0013515A">
            <w:pPr>
              <w:tabs>
                <w:tab w:val="left" w:pos="1216"/>
              </w:tabs>
              <w:spacing w:before="120"/>
              <w:rPr>
                <w:rFonts w:ascii="Arial" w:hAnsi="Arial" w:cs="Arial"/>
                <w:color w:val="0000FF"/>
              </w:rPr>
            </w:pPr>
            <w:r w:rsidRPr="004B6F92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="00052025" w:rsidRPr="004B6F9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:rsidR="00CC0AEA" w:rsidRPr="0012350B" w:rsidRDefault="00A4716D" w:rsidP="0012350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AE15CA" w:rsidRPr="00671983" w:rsidTr="00AE15CA">
        <w:trPr>
          <w:cantSplit/>
          <w:trHeight w:val="340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A" w:rsidRDefault="00AE15CA" w:rsidP="00AE15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Pr="00680E19" w:rsidRDefault="00AE15CA" w:rsidP="00AE1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Pr="00671983" w:rsidRDefault="00AE15CA" w:rsidP="00AE15CA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Pr="00671983" w:rsidRDefault="00AE15CA" w:rsidP="00AE15CA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Pr="00671983" w:rsidRDefault="00AE15CA" w:rsidP="00AE15CA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AE15CA" w:rsidTr="00AE15CA">
        <w:trPr>
          <w:cantSplit/>
          <w:trHeight w:val="227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A" w:rsidRDefault="00AE15CA" w:rsidP="00AE15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Pr="00680E19" w:rsidRDefault="00AE15CA" w:rsidP="00AE1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Default="00AE15CA" w:rsidP="00AE1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Default="00AE15CA" w:rsidP="00AE1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Default="00AE15CA" w:rsidP="00AE1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AE15CA" w:rsidRPr="00CA2872" w:rsidTr="00AE15CA">
        <w:trPr>
          <w:cantSplit/>
          <w:trHeight w:val="288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A" w:rsidRDefault="00AE15CA" w:rsidP="00AE15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Pr="00680E19" w:rsidRDefault="00AE15CA" w:rsidP="00AE1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EA" w:rsidRDefault="00AE15CA" w:rsidP="00EB672C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CC0AEA" w:rsidRPr="00681107" w:rsidRDefault="00A4716D" w:rsidP="00EB672C">
            <w:pPr>
              <w:spacing w:before="120"/>
              <w:contextualSpacing/>
              <w:rPr>
                <w:rFonts w:ascii="Arial" w:hAnsi="Arial" w:cs="Arial"/>
                <w:bCs/>
                <w:color w:val="008000"/>
                <w:szCs w:val="22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1F08A6" w:rsidRDefault="001F08A6" w:rsidP="00E45A11">
      <w:pPr>
        <w:tabs>
          <w:tab w:val="left" w:pos="956"/>
        </w:tabs>
      </w:pPr>
    </w:p>
    <w:p w:rsidR="00474FEC" w:rsidRDefault="00474FEC" w:rsidP="00E45A11">
      <w:pPr>
        <w:tabs>
          <w:tab w:val="left" w:pos="956"/>
        </w:tabs>
      </w:pPr>
    </w:p>
    <w:tbl>
      <w:tblPr>
        <w:tblpPr w:leftFromText="141" w:rightFromText="141" w:vertAnchor="text" w:horzAnchor="margin" w:tblpY="80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3343"/>
        <w:gridCol w:w="2956"/>
        <w:gridCol w:w="2987"/>
        <w:gridCol w:w="2987"/>
      </w:tblGrid>
      <w:tr w:rsidR="001D014E" w:rsidRPr="00F93AFF" w:rsidTr="001654CD">
        <w:trPr>
          <w:cantSplit/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5E3BA3" w:rsidRDefault="001D014E" w:rsidP="001D014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4E" w:rsidRDefault="001D014E" w:rsidP="001D014E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1D014E" w:rsidRPr="00F93AFF" w:rsidTr="00CC0AEA">
        <w:trPr>
          <w:cantSplit/>
          <w:trHeight w:val="112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754FAE" w:rsidRDefault="001D014E" w:rsidP="001D014E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 w:rsidRPr="005E3BA3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1D014E" w:rsidRPr="00DF4BB3" w:rsidRDefault="001D014E" w:rsidP="001D014E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 w:rsidRPr="005E3BA3">
              <w:rPr>
                <w:rFonts w:ascii="Arial" w:hAnsi="Arial" w:cs="Arial"/>
                <w:b/>
                <w:bCs/>
              </w:rPr>
              <w:t xml:space="preserve">Maßnahmen zur </w:t>
            </w:r>
            <w:r>
              <w:rPr>
                <w:rFonts w:ascii="Arial" w:hAnsi="Arial" w:cs="Arial"/>
                <w:b/>
                <w:bCs/>
              </w:rPr>
              <w:t>überfachlichen Kompetenz-vermittlung und Förderung der Ausbildungsreife, die im BSO-Curriculum d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kumentiert sind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5E3BA3" w:rsidRDefault="001D014E" w:rsidP="001D014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9E4763" w:rsidRDefault="00EB6228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Es erfolgt eine systematische    Förderung überfachlicher Komp</w:t>
            </w:r>
            <w:r w:rsidRPr="00EB6228">
              <w:rPr>
                <w:rFonts w:ascii="Arial" w:hAnsi="Arial" w:cs="Arial"/>
                <w:sz w:val="20"/>
                <w:szCs w:val="20"/>
              </w:rPr>
              <w:t>e</w:t>
            </w:r>
            <w:r w:rsidRPr="00EB6228">
              <w:rPr>
                <w:rFonts w:ascii="Arial" w:hAnsi="Arial" w:cs="Arial"/>
                <w:sz w:val="20"/>
                <w:szCs w:val="20"/>
              </w:rPr>
              <w:t>tenzen, d.h. der  Sozial-, Lern-,     Methoden- und Medienkompetenz sowie der ökonomischen</w:t>
            </w:r>
          </w:p>
          <w:p w:rsidR="00EB6228" w:rsidRPr="00EB6228" w:rsidRDefault="00EB6228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Kompetenz. </w:t>
            </w:r>
          </w:p>
          <w:p w:rsidR="001D014E" w:rsidRPr="00680E19" w:rsidRDefault="00EB6228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Entsprechende Maßnahmen sind im BSO-Curriculum dokumentiert.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EE8" w:rsidRDefault="001D014E" w:rsidP="005A1EE8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9E1383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Pr="009E1383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5A1EE8" w:rsidRPr="005A1EE8" w:rsidRDefault="00A4716D" w:rsidP="005A1EE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  <w:p w:rsidR="001D014E" w:rsidRPr="00F93AFF" w:rsidRDefault="005A1EE8" w:rsidP="00DE1512">
            <w:pPr>
              <w:spacing w:before="480"/>
              <w:rPr>
                <w:rFonts w:ascii="Arial" w:hAnsi="Arial" w:cs="Arial"/>
                <w:color w:val="0000FF"/>
              </w:rPr>
            </w:pPr>
            <w:r w:rsidRPr="0072076C">
              <w:rPr>
                <w:rFonts w:ascii="Arial" w:hAnsi="Arial" w:cs="Arial"/>
                <w:sz w:val="22"/>
                <w:szCs w:val="22"/>
              </w:rPr>
              <w:t>BSO-Curriculum, Seiten:</w:t>
            </w:r>
            <w:r w:rsidRPr="0072076C">
              <w:rPr>
                <w:rFonts w:ascii="Arial" w:hAnsi="Arial" w:cs="Arial"/>
              </w:rPr>
              <w:t xml:space="preserve"> </w:t>
            </w:r>
            <w:r w:rsidR="00DE1512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1512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DE1512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DE1512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DE1512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DE1512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DE1512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DE1512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DE1512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DE1512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1D014E" w:rsidRPr="00671983" w:rsidTr="001654CD">
        <w:trPr>
          <w:cantSplit/>
          <w:trHeight w:val="34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1D014E" w:rsidTr="001654CD">
        <w:trPr>
          <w:cantSplit/>
          <w:trHeight w:val="22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1D014E" w:rsidRPr="00CA2872" w:rsidTr="00CC0AEA">
        <w:trPr>
          <w:cantSplit/>
          <w:trHeight w:val="288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EA" w:rsidRDefault="001D014E" w:rsidP="00CC0AEA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1D014E" w:rsidRPr="00681107" w:rsidRDefault="00DE1512" w:rsidP="00681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5D33FB" w:rsidRDefault="005D33FB" w:rsidP="00E45A11">
      <w:pPr>
        <w:tabs>
          <w:tab w:val="left" w:pos="956"/>
        </w:tabs>
      </w:pPr>
    </w:p>
    <w:p w:rsidR="00DE1512" w:rsidRDefault="00DE1512">
      <w:pPr>
        <w:spacing w:after="200" w:line="276" w:lineRule="auto"/>
      </w:pPr>
      <w:r>
        <w:br w:type="page"/>
      </w:r>
    </w:p>
    <w:p w:rsidR="00474FEC" w:rsidRDefault="00474FEC">
      <w:pPr>
        <w:spacing w:after="200" w:line="276" w:lineRule="auto"/>
      </w:pPr>
    </w:p>
    <w:tbl>
      <w:tblPr>
        <w:tblpPr w:leftFromText="141" w:rightFromText="141" w:vertAnchor="text" w:horzAnchor="margin" w:tblpY="53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3312"/>
        <w:gridCol w:w="2987"/>
        <w:gridCol w:w="2987"/>
        <w:gridCol w:w="2987"/>
      </w:tblGrid>
      <w:tr w:rsidR="001D014E" w:rsidRPr="00F93AFF" w:rsidTr="00FE73FA">
        <w:trPr>
          <w:cantSplit/>
          <w:trHeight w:val="340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5E3BA3" w:rsidRDefault="001D014E" w:rsidP="001D014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4E" w:rsidRDefault="001D014E" w:rsidP="00E90F0C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1D014E" w:rsidRPr="00F93AFF" w:rsidTr="00FE73FA">
        <w:trPr>
          <w:cantSplit/>
          <w:trHeight w:val="112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95D6B" w:rsidRDefault="001D014E" w:rsidP="001D014E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 w:rsidRPr="005E3BA3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1D014E" w:rsidRPr="00DF4BB3" w:rsidRDefault="001D014E" w:rsidP="001D014E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Praktika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Default="001D014E" w:rsidP="001D014E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1D014E" w:rsidRPr="00680E19" w:rsidRDefault="00EB6228" w:rsidP="003722A4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Die Vorgaben zu Art und Umfang sowie </w:t>
            </w:r>
            <w:r w:rsidR="00C438A6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Pr="00EB6228">
              <w:rPr>
                <w:rFonts w:ascii="Arial" w:hAnsi="Arial" w:cs="Arial"/>
                <w:sz w:val="20"/>
                <w:szCs w:val="20"/>
              </w:rPr>
              <w:t>Vor- und Nachbereitung der Betriebspraktika werden im BSO-Curriculum</w:t>
            </w:r>
            <w:r w:rsidR="003722A4" w:rsidRPr="003722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3"/>
              <w:sym w:font="Symbol" w:char="F02A"/>
            </w:r>
            <w:r w:rsidRPr="00EB6228">
              <w:rPr>
                <w:rFonts w:ascii="Arial" w:hAnsi="Arial" w:cs="Arial"/>
                <w:sz w:val="20"/>
                <w:szCs w:val="20"/>
              </w:rPr>
              <w:t xml:space="preserve"> dokumentiert.</w:t>
            </w:r>
            <w:r w:rsidR="00FE73FA">
              <w:rPr>
                <w:rFonts w:ascii="Arial" w:hAnsi="Arial" w:cs="Arial"/>
                <w:sz w:val="20"/>
                <w:szCs w:val="20"/>
              </w:rPr>
              <w:br/>
            </w:r>
            <w:r w:rsidR="00A74D7C">
              <w:rPr>
                <w:rFonts w:ascii="Arial" w:hAnsi="Arial" w:cs="Arial"/>
                <w:sz w:val="20"/>
                <w:szCs w:val="20"/>
              </w:rPr>
              <w:t>Bei der Wahl des Praktikums we</w:t>
            </w:r>
            <w:r w:rsidR="00A74D7C">
              <w:rPr>
                <w:rFonts w:ascii="Arial" w:hAnsi="Arial" w:cs="Arial"/>
                <w:sz w:val="20"/>
                <w:szCs w:val="20"/>
              </w:rPr>
              <w:t>r</w:t>
            </w:r>
            <w:r w:rsidR="00A74D7C">
              <w:rPr>
                <w:rFonts w:ascii="Arial" w:hAnsi="Arial" w:cs="Arial"/>
                <w:sz w:val="20"/>
                <w:szCs w:val="20"/>
              </w:rPr>
              <w:t>den die Jugendlichen von der Schule individuell beraten.</w:t>
            </w:r>
            <w:r w:rsidR="00FE73FA">
              <w:rPr>
                <w:rFonts w:ascii="Arial" w:hAnsi="Arial" w:cs="Arial"/>
                <w:sz w:val="20"/>
                <w:szCs w:val="20"/>
              </w:rPr>
              <w:br/>
            </w:r>
            <w:r w:rsidRPr="00EB6228">
              <w:rPr>
                <w:rFonts w:ascii="Arial" w:hAnsi="Arial" w:cs="Arial"/>
                <w:sz w:val="20"/>
                <w:szCs w:val="20"/>
              </w:rPr>
              <w:t>Verbindliche Kriterien zur Durc</w:t>
            </w:r>
            <w:r w:rsidRPr="00EB6228">
              <w:rPr>
                <w:rFonts w:ascii="Arial" w:hAnsi="Arial" w:cs="Arial"/>
                <w:sz w:val="20"/>
                <w:szCs w:val="20"/>
              </w:rPr>
              <w:t>h</w:t>
            </w:r>
            <w:r w:rsidRPr="00EB6228">
              <w:rPr>
                <w:rFonts w:ascii="Arial" w:hAnsi="Arial" w:cs="Arial"/>
                <w:sz w:val="20"/>
                <w:szCs w:val="20"/>
              </w:rPr>
              <w:t xml:space="preserve">führung und Betreuung </w:t>
            </w:r>
            <w:r w:rsidR="00A74D7C">
              <w:rPr>
                <w:rFonts w:ascii="Arial" w:hAnsi="Arial" w:cs="Arial"/>
                <w:sz w:val="20"/>
                <w:szCs w:val="20"/>
              </w:rPr>
              <w:t>des Prakt</w:t>
            </w:r>
            <w:r w:rsidR="00A74D7C">
              <w:rPr>
                <w:rFonts w:ascii="Arial" w:hAnsi="Arial" w:cs="Arial"/>
                <w:sz w:val="20"/>
                <w:szCs w:val="20"/>
              </w:rPr>
              <w:t>i</w:t>
            </w:r>
            <w:r w:rsidR="00A74D7C">
              <w:rPr>
                <w:rFonts w:ascii="Arial" w:hAnsi="Arial" w:cs="Arial"/>
                <w:sz w:val="20"/>
                <w:szCs w:val="20"/>
              </w:rPr>
              <w:t xml:space="preserve">kums </w:t>
            </w:r>
            <w:r w:rsidRPr="00EB6228">
              <w:rPr>
                <w:rFonts w:ascii="Arial" w:hAnsi="Arial" w:cs="Arial"/>
                <w:sz w:val="20"/>
                <w:szCs w:val="20"/>
              </w:rPr>
              <w:t>sowie zur Bewertung der Praktikumsberichte sind festgeha</w:t>
            </w:r>
            <w:r w:rsidRPr="00EB6228">
              <w:rPr>
                <w:rFonts w:ascii="Arial" w:hAnsi="Arial" w:cs="Arial"/>
                <w:sz w:val="20"/>
                <w:szCs w:val="20"/>
              </w:rPr>
              <w:t>l</w:t>
            </w:r>
            <w:r w:rsidRPr="00EB6228">
              <w:rPr>
                <w:rFonts w:ascii="Arial" w:hAnsi="Arial" w:cs="Arial"/>
                <w:sz w:val="20"/>
                <w:szCs w:val="20"/>
              </w:rPr>
              <w:t>ten. Ein Formblatt zur Praktikum</w:t>
            </w:r>
            <w:r w:rsidRPr="00EB6228">
              <w:rPr>
                <w:rFonts w:ascii="Arial" w:hAnsi="Arial" w:cs="Arial"/>
                <w:sz w:val="20"/>
                <w:szCs w:val="20"/>
              </w:rPr>
              <w:t>s</w:t>
            </w:r>
            <w:r w:rsidRPr="00EB6228">
              <w:rPr>
                <w:rFonts w:ascii="Arial" w:hAnsi="Arial" w:cs="Arial"/>
                <w:sz w:val="20"/>
                <w:szCs w:val="20"/>
              </w:rPr>
              <w:t>beurteilung durch die Betriebe liegt vor.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EA" w:rsidRDefault="001D014E" w:rsidP="009E1383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9E1383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Pr="009E1383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2F7BA2" w:rsidRPr="002F7BA2" w:rsidRDefault="00EE07B7" w:rsidP="002F7BA2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  <w:p w:rsidR="003E0082" w:rsidRPr="002F7BA2" w:rsidRDefault="00855216" w:rsidP="00EE07B7">
            <w:pPr>
              <w:spacing w:before="24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2076C">
              <w:rPr>
                <w:rFonts w:ascii="Arial" w:hAnsi="Arial" w:cs="Arial"/>
                <w:bCs/>
                <w:sz w:val="22"/>
                <w:szCs w:val="22"/>
              </w:rPr>
              <w:t xml:space="preserve">BSO-Curriculum, Seiten: </w: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1D014E" w:rsidRPr="00671983" w:rsidTr="001D014E">
        <w:trPr>
          <w:cantSplit/>
          <w:trHeight w:val="34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1D014E" w:rsidTr="001D014E">
        <w:trPr>
          <w:cantSplit/>
          <w:trHeight w:val="22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1D014E" w:rsidRPr="00CA2872" w:rsidTr="00662CF2">
        <w:trPr>
          <w:cantSplit/>
          <w:trHeight w:val="288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EA" w:rsidRDefault="001D014E" w:rsidP="00886BD8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CC0AEA" w:rsidRPr="005D33FB" w:rsidRDefault="00EE07B7" w:rsidP="00886BD8">
            <w:pPr>
              <w:spacing w:before="120"/>
              <w:contextualSpacing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1D014E" w:rsidRDefault="001D014E" w:rsidP="00A171F0">
      <w:pPr>
        <w:tabs>
          <w:tab w:val="left" w:pos="956"/>
        </w:tabs>
      </w:pPr>
    </w:p>
    <w:p w:rsidR="00474FEC" w:rsidRPr="00E45A11" w:rsidRDefault="00474FEC" w:rsidP="00A171F0">
      <w:pPr>
        <w:tabs>
          <w:tab w:val="left" w:pos="956"/>
        </w:tabs>
      </w:pPr>
    </w:p>
    <w:tbl>
      <w:tblPr>
        <w:tblpPr w:leftFromText="141" w:rightFromText="141" w:vertAnchor="text" w:horzAnchor="margin" w:tblpY="48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334"/>
        <w:gridCol w:w="2926"/>
        <w:gridCol w:w="3002"/>
        <w:gridCol w:w="3002"/>
      </w:tblGrid>
      <w:tr w:rsidR="002F4CD1" w:rsidRPr="00F93AFF" w:rsidTr="001654CD">
        <w:trPr>
          <w:cantSplit/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1" w:rsidRPr="005E3BA3" w:rsidRDefault="002F4CD1" w:rsidP="00E45A1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D1" w:rsidRDefault="002F4CD1" w:rsidP="00FD7706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747C34" w:rsidRPr="00F93AFF" w:rsidTr="00CC0AEA">
        <w:trPr>
          <w:cantSplit/>
          <w:trHeight w:val="112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4" w:rsidRPr="005E3BA3" w:rsidRDefault="00747C34" w:rsidP="00DB700C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1.6</w:t>
            </w:r>
          </w:p>
          <w:p w:rsidR="00747C34" w:rsidRPr="00DF4BB3" w:rsidRDefault="00747C34" w:rsidP="00DB700C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Andere Formen praktischer </w:t>
            </w:r>
            <w:r w:rsidR="00921FB9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>Erfahrungs- und Lernräume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4" w:rsidRPr="005E3BA3" w:rsidRDefault="00747C34" w:rsidP="00DB700C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747C34" w:rsidRPr="00680E19" w:rsidRDefault="00EB6228" w:rsidP="003722A4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Es werden Betriebs- und Berufs-felderkundungen mit unterschied</w:t>
            </w:r>
            <w:r w:rsidR="00971545">
              <w:rPr>
                <w:rFonts w:ascii="Arial" w:hAnsi="Arial" w:cs="Arial"/>
                <w:sz w:val="20"/>
                <w:szCs w:val="20"/>
              </w:rPr>
              <w:t>-</w:t>
            </w:r>
            <w:r w:rsidRPr="00EB6228">
              <w:rPr>
                <w:rFonts w:ascii="Arial" w:hAnsi="Arial" w:cs="Arial"/>
                <w:sz w:val="20"/>
                <w:szCs w:val="20"/>
              </w:rPr>
              <w:t>lichen Schwerpunkten sowie han</w:t>
            </w:r>
            <w:r w:rsidRPr="00EB6228">
              <w:rPr>
                <w:rFonts w:ascii="Arial" w:hAnsi="Arial" w:cs="Arial"/>
                <w:sz w:val="20"/>
                <w:szCs w:val="20"/>
              </w:rPr>
              <w:t>d</w:t>
            </w:r>
            <w:r w:rsidRPr="00EB6228">
              <w:rPr>
                <w:rFonts w:ascii="Arial" w:hAnsi="Arial" w:cs="Arial"/>
                <w:sz w:val="20"/>
                <w:szCs w:val="20"/>
              </w:rPr>
              <w:t>lungsorientierte, fächerübergreife</w:t>
            </w:r>
            <w:r w:rsidRPr="00EB6228">
              <w:rPr>
                <w:rFonts w:ascii="Arial" w:hAnsi="Arial" w:cs="Arial"/>
                <w:sz w:val="20"/>
                <w:szCs w:val="20"/>
              </w:rPr>
              <w:t>n</w:t>
            </w:r>
            <w:r w:rsidRPr="00EB6228">
              <w:rPr>
                <w:rFonts w:ascii="Arial" w:hAnsi="Arial" w:cs="Arial"/>
                <w:sz w:val="20"/>
                <w:szCs w:val="20"/>
              </w:rPr>
              <w:t>de Projekte zur BSO durchgeführt und im Berufswahlpass</w:t>
            </w:r>
            <w:r w:rsidR="003722A4" w:rsidRPr="00662CF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4"/>
              <w:sym w:font="Symbol" w:char="F02A"/>
            </w:r>
            <w:r w:rsidRPr="00EB6228">
              <w:rPr>
                <w:rFonts w:ascii="Arial" w:hAnsi="Arial" w:cs="Arial"/>
                <w:sz w:val="20"/>
                <w:szCs w:val="20"/>
              </w:rPr>
              <w:t xml:space="preserve"> dokume</w:t>
            </w:r>
            <w:r w:rsidRPr="00EB6228">
              <w:rPr>
                <w:rFonts w:ascii="Arial" w:hAnsi="Arial" w:cs="Arial"/>
                <w:sz w:val="20"/>
                <w:szCs w:val="20"/>
              </w:rPr>
              <w:t>n</w:t>
            </w:r>
            <w:r w:rsidRPr="00EB6228">
              <w:rPr>
                <w:rFonts w:ascii="Arial" w:hAnsi="Arial" w:cs="Arial"/>
                <w:sz w:val="20"/>
                <w:szCs w:val="20"/>
              </w:rPr>
              <w:t>tiert.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A2" w:rsidRPr="002F7BA2" w:rsidRDefault="00747C34" w:rsidP="00E90F0C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9E1383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Pr="009E1383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2F7BA2" w:rsidRPr="002F7BA2" w:rsidRDefault="00855216" w:rsidP="0012350B">
            <w:pPr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A20C3A">
              <w:rPr>
                <w:rFonts w:ascii="Arial" w:hAnsi="Arial" w:cs="Arial"/>
                <w:sz w:val="22"/>
                <w:szCs w:val="22"/>
              </w:rPr>
              <w:t>Erkundungen:</w:t>
            </w:r>
            <w:r w:rsidR="00A20C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  <w:p w:rsidR="0048346E" w:rsidRPr="009248DF" w:rsidRDefault="00855216" w:rsidP="00EE07B7">
            <w:pPr>
              <w:spacing w:before="24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A20C3A">
              <w:rPr>
                <w:rFonts w:ascii="Arial" w:hAnsi="Arial" w:cs="Arial"/>
                <w:sz w:val="22"/>
                <w:szCs w:val="22"/>
              </w:rPr>
              <w:t>Projekte</w:t>
            </w:r>
            <w:r w:rsidR="00A20C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C3A">
              <w:rPr>
                <w:rFonts w:ascii="Arial" w:hAnsi="Arial" w:cs="Arial"/>
                <w:sz w:val="22"/>
                <w:szCs w:val="22"/>
              </w:rPr>
              <w:t>:</w: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DB700C" w:rsidRPr="00671983" w:rsidTr="001654CD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C" w:rsidRDefault="00DB700C" w:rsidP="00DB7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C" w:rsidRPr="00680E19" w:rsidRDefault="00DB700C" w:rsidP="00DB7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0C" w:rsidRPr="00671983" w:rsidRDefault="00DB700C" w:rsidP="00DB700C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0C" w:rsidRPr="00671983" w:rsidRDefault="00DB700C" w:rsidP="00DB700C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0C" w:rsidRPr="00671983" w:rsidRDefault="00DB700C" w:rsidP="00DB700C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8B3EE5" w:rsidTr="001654CD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E5" w:rsidRDefault="008B3EE5" w:rsidP="008B3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5" w:rsidRPr="00680E19" w:rsidRDefault="008B3EE5" w:rsidP="008B3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8B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8B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8B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071AD2" w:rsidRPr="00CA2872" w:rsidTr="001654CD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8B3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Pr="00680E19" w:rsidRDefault="00071AD2" w:rsidP="00071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1F" w:rsidRDefault="0056464F" w:rsidP="003378F1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="00071AD2"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:</w:t>
            </w:r>
            <w:r w:rsidR="00696154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</w:t>
            </w:r>
          </w:p>
          <w:p w:rsidR="00CC0AEA" w:rsidRPr="005D33FB" w:rsidRDefault="00EE07B7" w:rsidP="0013515A">
            <w:pPr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E45A11" w:rsidRDefault="00E45A11" w:rsidP="00E45A11"/>
    <w:p w:rsidR="003A54E7" w:rsidRDefault="003A54E7">
      <w:pPr>
        <w:spacing w:after="200" w:line="276" w:lineRule="auto"/>
      </w:pPr>
      <w:r>
        <w:br w:type="page"/>
      </w:r>
    </w:p>
    <w:p w:rsidR="00E966C5" w:rsidRPr="00E966C5" w:rsidRDefault="00E966C5" w:rsidP="00E96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/>
        <w:rPr>
          <w:rFonts w:ascii="Arial" w:hAnsi="Arial" w:cs="Arial"/>
        </w:rPr>
      </w:pPr>
      <w:r w:rsidRPr="00E966C5">
        <w:rPr>
          <w:rFonts w:ascii="Arial" w:hAnsi="Arial" w:cs="Arial"/>
          <w:b/>
          <w:bCs/>
          <w:sz w:val="28"/>
          <w:szCs w:val="28"/>
        </w:rPr>
        <w:lastRenderedPageBreak/>
        <w:t>Themenbereich 2: Berufs- und Studienorientierung im schulischen Gesamtkonzept</w:t>
      </w:r>
    </w:p>
    <w:p w:rsidR="00E966C5" w:rsidRPr="005412B4" w:rsidRDefault="00E966C5" w:rsidP="00E96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/>
        <w:rPr>
          <w:rFonts w:ascii="Arial" w:hAnsi="Arial" w:cs="Arial"/>
          <w:sz w:val="20"/>
        </w:rPr>
      </w:pPr>
    </w:p>
    <w:p w:rsidR="00E966C5" w:rsidRPr="002D4BB6" w:rsidRDefault="00E966C5" w:rsidP="00E96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7"/>
        <w:rPr>
          <w:rFonts w:ascii="Arial" w:hAnsi="Arial" w:cs="Arial"/>
        </w:rPr>
      </w:pPr>
      <w:r w:rsidRPr="002D4BB6">
        <w:rPr>
          <w:rFonts w:ascii="Arial" w:hAnsi="Arial" w:cs="Arial"/>
        </w:rPr>
        <w:t>Erfolgreiche Berufsorientierung muss in der Schule strukturell verankert und organisiert sein. In diesem Themenbereich finden sich de</w:t>
      </w:r>
      <w:r w:rsidRPr="002D4BB6">
        <w:rPr>
          <w:rFonts w:ascii="Arial" w:hAnsi="Arial" w:cs="Arial"/>
        </w:rPr>
        <w:t>m</w:t>
      </w:r>
      <w:r w:rsidRPr="002D4BB6">
        <w:rPr>
          <w:rFonts w:ascii="Arial" w:hAnsi="Arial" w:cs="Arial"/>
        </w:rPr>
        <w:t>entsprechend Kriterien, die sich auf die innerschulische Organisation und deren Rahmenbedingungen beziehen.</w:t>
      </w:r>
    </w:p>
    <w:tbl>
      <w:tblPr>
        <w:tblpPr w:leftFromText="141" w:rightFromText="141" w:vertAnchor="text" w:horzAnchor="margin" w:tblpY="178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1D014E" w:rsidRPr="00F93AFF" w:rsidTr="001D014E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Default="001D014E" w:rsidP="001D014E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4E" w:rsidRDefault="001D014E" w:rsidP="001D014E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1D014E" w:rsidRPr="00F93AFF" w:rsidTr="001D014E">
        <w:trPr>
          <w:cantSplit/>
          <w:trHeight w:val="112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95D6B" w:rsidRDefault="001D014E" w:rsidP="001D014E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2.1</w:t>
            </w:r>
          </w:p>
          <w:p w:rsidR="001D014E" w:rsidRPr="00DF4BB3" w:rsidRDefault="001D014E" w:rsidP="00EC0905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Dokumentation und </w:t>
            </w:r>
            <w:r w:rsidR="00EC0905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Verankerung im </w:t>
            </w:r>
            <w:r w:rsidR="00EC0905">
              <w:rPr>
                <w:rFonts w:ascii="Arial" w:hAnsi="Arial" w:cs="Arial"/>
                <w:b/>
                <w:bCs/>
              </w:rPr>
              <w:t>Schulprogramm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Default="001D014E" w:rsidP="001D014E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EB6228" w:rsidRPr="00EB6228" w:rsidRDefault="00EB6228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Die aktuelle Version des BSO-Curriculums</w:t>
            </w:r>
            <w:r w:rsidR="003722A4" w:rsidRPr="003722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5"/>
              <w:sym w:font="Symbol" w:char="F02A"/>
            </w:r>
            <w:r w:rsidR="00372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28">
              <w:rPr>
                <w:rFonts w:ascii="Arial" w:hAnsi="Arial" w:cs="Arial"/>
                <w:sz w:val="20"/>
                <w:szCs w:val="20"/>
              </w:rPr>
              <w:t>ist im Schulpr</w:t>
            </w:r>
            <w:r w:rsidRPr="00EB6228">
              <w:rPr>
                <w:rFonts w:ascii="Arial" w:hAnsi="Arial" w:cs="Arial"/>
                <w:sz w:val="20"/>
                <w:szCs w:val="20"/>
              </w:rPr>
              <w:t>o</w:t>
            </w:r>
            <w:r w:rsidRPr="00EB6228">
              <w:rPr>
                <w:rFonts w:ascii="Arial" w:hAnsi="Arial" w:cs="Arial"/>
                <w:sz w:val="20"/>
                <w:szCs w:val="20"/>
              </w:rPr>
              <w:t xml:space="preserve">gramm verankert. </w:t>
            </w:r>
          </w:p>
          <w:p w:rsidR="001D014E" w:rsidRPr="00680E19" w:rsidRDefault="00EB6228" w:rsidP="007C0E33">
            <w:pPr>
              <w:spacing w:after="12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Im fächerübergreifenden BSO-Curriculum sind alle Maßnahmen genau beschrieben, auch die schulinternen und außerschul</w:t>
            </w:r>
            <w:r w:rsidRPr="00EB6228">
              <w:rPr>
                <w:rFonts w:ascii="Arial" w:hAnsi="Arial" w:cs="Arial"/>
                <w:sz w:val="20"/>
                <w:szCs w:val="20"/>
              </w:rPr>
              <w:t>i</w:t>
            </w:r>
            <w:r w:rsidRPr="00EB6228">
              <w:rPr>
                <w:rFonts w:ascii="Arial" w:hAnsi="Arial" w:cs="Arial"/>
                <w:sz w:val="20"/>
                <w:szCs w:val="20"/>
              </w:rPr>
              <w:t>schen Veranstaltungen.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2C" w:rsidRDefault="001D014E" w:rsidP="009E1383">
            <w:pPr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E1383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="00696154" w:rsidRPr="009E1383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:rsidR="00E90F0C" w:rsidRPr="009E1383" w:rsidRDefault="00EE07B7" w:rsidP="0013515A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  <w:p w:rsidR="00E90F0C" w:rsidRPr="00EB672C" w:rsidRDefault="005050E9" w:rsidP="00EE07B7">
            <w:pPr>
              <w:spacing w:before="24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A20C3A">
              <w:rPr>
                <w:rFonts w:ascii="Arial" w:hAnsi="Arial" w:cs="Arial"/>
                <w:sz w:val="22"/>
                <w:szCs w:val="22"/>
              </w:rPr>
              <w:t>Datum des l</w:t>
            </w:r>
            <w:r w:rsidR="009248DF" w:rsidRPr="00A20C3A">
              <w:rPr>
                <w:rFonts w:ascii="Arial" w:hAnsi="Arial" w:cs="Arial"/>
                <w:sz w:val="22"/>
                <w:szCs w:val="22"/>
              </w:rPr>
              <w:t>etzte</w:t>
            </w:r>
            <w:r w:rsidRPr="00A20C3A">
              <w:rPr>
                <w:rFonts w:ascii="Arial" w:hAnsi="Arial" w:cs="Arial"/>
                <w:sz w:val="22"/>
                <w:szCs w:val="22"/>
              </w:rPr>
              <w:t>n</w:t>
            </w:r>
            <w:r w:rsidR="003E0082" w:rsidRPr="00A20C3A">
              <w:rPr>
                <w:rFonts w:ascii="Arial" w:hAnsi="Arial" w:cs="Arial"/>
                <w:sz w:val="22"/>
                <w:szCs w:val="22"/>
              </w:rPr>
              <w:t xml:space="preserve"> Schulkonferenzbeschluss</w:t>
            </w:r>
            <w:r w:rsidRPr="00A20C3A">
              <w:rPr>
                <w:rFonts w:ascii="Arial" w:hAnsi="Arial" w:cs="Arial"/>
                <w:sz w:val="22"/>
                <w:szCs w:val="22"/>
              </w:rPr>
              <w:t>es</w:t>
            </w:r>
            <w:r w:rsidR="009248DF" w:rsidRPr="00A20C3A">
              <w:rPr>
                <w:rFonts w:ascii="Arial" w:hAnsi="Arial" w:cs="Arial"/>
                <w:sz w:val="22"/>
                <w:szCs w:val="22"/>
              </w:rPr>
              <w:t>:</w:t>
            </w:r>
            <w:r w:rsidR="00450F95" w:rsidRPr="00A20C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1D014E" w:rsidRPr="00671983" w:rsidTr="001D014E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Pr="00671983" w:rsidRDefault="001D014E" w:rsidP="001D014E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1D014E" w:rsidTr="001D014E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4E" w:rsidRDefault="001D014E" w:rsidP="001D0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1D014E" w:rsidRPr="00CA2872" w:rsidTr="00CC0AEA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4E" w:rsidRDefault="001D014E" w:rsidP="001D01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E" w:rsidRPr="00680E19" w:rsidRDefault="001D014E" w:rsidP="001D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EA" w:rsidRDefault="001D014E" w:rsidP="00CC0AEA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E90F0C" w:rsidRPr="005D33FB" w:rsidRDefault="00EE07B7" w:rsidP="00DE1512">
            <w:pPr>
              <w:spacing w:before="120"/>
              <w:contextualSpacing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AE15CA" w:rsidRDefault="00AE15CA" w:rsidP="00E45A11"/>
    <w:p w:rsidR="00474FEC" w:rsidRPr="00E45A11" w:rsidRDefault="00474FEC" w:rsidP="00E45A11"/>
    <w:tbl>
      <w:tblPr>
        <w:tblpPr w:leftFromText="141" w:rightFromText="141" w:vertAnchor="text" w:horzAnchor="margin" w:tblpY="104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41557C" w:rsidRPr="00F93AFF" w:rsidTr="0041557C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C" w:rsidRDefault="0041557C" w:rsidP="0041557C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C" w:rsidRDefault="0041557C" w:rsidP="0041557C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41557C" w:rsidRPr="00F93AFF" w:rsidTr="00EE07B7">
        <w:trPr>
          <w:cantSplit/>
          <w:trHeight w:val="98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C" w:rsidRPr="005E3BA3" w:rsidRDefault="0041557C" w:rsidP="0041557C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</w:t>
            </w:r>
          </w:p>
          <w:p w:rsidR="0041557C" w:rsidRPr="00DF4BB3" w:rsidRDefault="0041557C" w:rsidP="0041557C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Integration in den Unterricht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C" w:rsidRDefault="0041557C" w:rsidP="0041557C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9E4763" w:rsidRDefault="00EB6228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Die BSO mit Förderung der </w:t>
            </w:r>
          </w:p>
          <w:p w:rsidR="00EB6228" w:rsidRPr="00EB6228" w:rsidRDefault="00EB6228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Ausbildungsreife wird in einer Vielzahl von Fächern umgesetzt. </w:t>
            </w:r>
          </w:p>
          <w:p w:rsidR="0041557C" w:rsidRPr="00680E19" w:rsidRDefault="00EB6228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Die Curricula enthalten eindeutige Aussagen darüber.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AEA" w:rsidRPr="009E1383" w:rsidRDefault="0041557C" w:rsidP="00CC0AEA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9E1383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="004607F5" w:rsidRPr="009E1383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:rsidR="003E0082" w:rsidRPr="00F93AFF" w:rsidRDefault="00EE07B7" w:rsidP="0013515A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41557C" w:rsidRPr="00671983" w:rsidTr="0041557C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C" w:rsidRDefault="0041557C" w:rsidP="004155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C" w:rsidRPr="00680E19" w:rsidRDefault="0041557C" w:rsidP="0041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7C" w:rsidRPr="00671983" w:rsidRDefault="0041557C" w:rsidP="0041557C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7C" w:rsidRPr="00671983" w:rsidRDefault="0041557C" w:rsidP="0041557C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7C" w:rsidRPr="00671983" w:rsidRDefault="0041557C" w:rsidP="0041557C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41557C" w:rsidTr="0041557C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C" w:rsidRDefault="0041557C" w:rsidP="004155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C" w:rsidRPr="00680E19" w:rsidRDefault="0041557C" w:rsidP="0041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7C" w:rsidRDefault="0041557C" w:rsidP="00415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7C" w:rsidRDefault="0041557C" w:rsidP="00415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7C" w:rsidRDefault="0041557C" w:rsidP="00415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41557C" w:rsidRPr="00CA2872" w:rsidTr="0041557C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C" w:rsidRDefault="0041557C" w:rsidP="004155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C" w:rsidRPr="00680E19" w:rsidRDefault="0041557C" w:rsidP="0041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EA" w:rsidRDefault="0041557C" w:rsidP="00825E20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:</w:t>
            </w:r>
            <w:r w:rsidR="004607F5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</w:t>
            </w:r>
          </w:p>
          <w:p w:rsidR="00CC0AEA" w:rsidRPr="005D33FB" w:rsidRDefault="00EE07B7" w:rsidP="00EE7726">
            <w:pPr>
              <w:spacing w:before="120"/>
              <w:contextualSpacing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5A34E0" w:rsidRDefault="005A34E0" w:rsidP="00E45A11"/>
    <w:p w:rsidR="00825E20" w:rsidRDefault="00825E20" w:rsidP="00E45A11"/>
    <w:p w:rsidR="00AE15CA" w:rsidRDefault="00AE15CA" w:rsidP="00E45A11"/>
    <w:tbl>
      <w:tblPr>
        <w:tblpPr w:leftFromText="141" w:rightFromText="141" w:vertAnchor="text" w:horzAnchor="margin" w:tblpY="-34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AE15CA" w:rsidRPr="00F93AFF" w:rsidTr="00AE15CA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Default="00AE15CA" w:rsidP="00AE15CA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CA" w:rsidRDefault="00AE15CA" w:rsidP="00AE15CA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AE15CA" w:rsidRPr="00F93AFF" w:rsidTr="00CC0AEA">
        <w:trPr>
          <w:cantSplit/>
          <w:trHeight w:val="112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Pr="00695D6B" w:rsidRDefault="00AE15CA" w:rsidP="00AE15CA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2.3</w:t>
            </w:r>
          </w:p>
          <w:p w:rsidR="00AE15CA" w:rsidRPr="00DF4BB3" w:rsidRDefault="00AE15CA" w:rsidP="00AE15CA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Transparenz des BSO-Konzepts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Default="00AE15CA" w:rsidP="00AE15CA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9E4763" w:rsidRDefault="00EB6228" w:rsidP="009E4763">
            <w:pPr>
              <w:spacing w:before="60" w:after="12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Die Schule informiert unter </w:t>
            </w:r>
          </w:p>
          <w:p w:rsidR="009E4763" w:rsidRDefault="00EB6228" w:rsidP="009E4763">
            <w:pPr>
              <w:spacing w:before="60" w:after="12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anderem auf ihrer Homepage </w:t>
            </w:r>
          </w:p>
          <w:p w:rsidR="00AE15CA" w:rsidRPr="00680E19" w:rsidRDefault="00EB6228" w:rsidP="009E4763">
            <w:pPr>
              <w:spacing w:before="60" w:after="12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ausführlich über aktuelle Projekte und Maßnahmen sowie über ihr Konzept zur BSO mit Förderung der Ausbildungsreife.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72C" w:rsidRPr="009E1383" w:rsidRDefault="00AE15CA" w:rsidP="00CC0AEA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9E1383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Pr="009E1383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F829AC" w:rsidRPr="0012350B" w:rsidRDefault="00EE07B7" w:rsidP="0012350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</w:tr>
      <w:tr w:rsidR="00AE15CA" w:rsidRPr="00671983" w:rsidTr="00AE15CA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A" w:rsidRDefault="00AE15CA" w:rsidP="00AE15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Pr="00680E19" w:rsidRDefault="00AE15CA" w:rsidP="00AE1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Pr="00671983" w:rsidRDefault="00AE15CA" w:rsidP="00AE15CA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Pr="00671983" w:rsidRDefault="00AE15CA" w:rsidP="00AE15CA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Pr="00671983" w:rsidRDefault="00AE15CA" w:rsidP="00AE15CA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AE15CA" w:rsidTr="00AE15CA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A" w:rsidRDefault="00AE15CA" w:rsidP="00AE15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Pr="00680E19" w:rsidRDefault="00AE15CA" w:rsidP="00AE1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Default="00AE15CA" w:rsidP="00AE1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Default="00AE15CA" w:rsidP="00AE1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5CA" w:rsidRDefault="00AE15CA" w:rsidP="00AE1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AE15CA" w:rsidRPr="00CA2872" w:rsidTr="00AE15CA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A" w:rsidRDefault="00AE15CA" w:rsidP="00AE15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A" w:rsidRPr="00680E19" w:rsidRDefault="00AE15CA" w:rsidP="00AE1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72C" w:rsidRDefault="00AE15CA" w:rsidP="00EB672C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CC0AEA" w:rsidRPr="00681107" w:rsidRDefault="00EE07B7" w:rsidP="00681107">
            <w:pPr>
              <w:spacing w:before="240"/>
              <w:contextualSpacing/>
              <w:rPr>
                <w:rFonts w:ascii="Arial" w:hAnsi="Arial" w:cs="Arial"/>
                <w:bCs/>
                <w:color w:val="008000"/>
                <w:szCs w:val="22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AE15CA" w:rsidRDefault="00AE15CA" w:rsidP="00E45A11"/>
    <w:p w:rsidR="0016111A" w:rsidRDefault="0016111A">
      <w:pPr>
        <w:spacing w:after="200" w:line="276" w:lineRule="auto"/>
      </w:pPr>
    </w:p>
    <w:tbl>
      <w:tblPr>
        <w:tblpPr w:leftFromText="141" w:rightFromText="141" w:vertAnchor="text" w:horzAnchor="margin" w:tblpY="16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0C69F6" w:rsidRPr="00F93AFF" w:rsidTr="000C69F6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6" w:rsidRDefault="000C69F6" w:rsidP="000C69F6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F6" w:rsidRDefault="000C69F6" w:rsidP="000C69F6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0C69F6" w:rsidRPr="00F93AFF" w:rsidTr="00CC0AEA">
        <w:trPr>
          <w:cantSplit/>
          <w:trHeight w:val="112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6" w:rsidRPr="00695D6B" w:rsidRDefault="000C69F6" w:rsidP="000C69F6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2.4</w:t>
            </w:r>
          </w:p>
          <w:p w:rsidR="000C69F6" w:rsidRPr="00DF4BB3" w:rsidRDefault="000C69F6" w:rsidP="000C69F6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Fortbildungs- und Informations-konzept der Lehrkräfte zur BSO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6" w:rsidRDefault="000C69F6" w:rsidP="000C69F6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EB6228" w:rsidRPr="00EB6228" w:rsidRDefault="00EB6228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Das Fortbildungskonzept der Schule umfasst auch den Bereich der BSO. </w:t>
            </w:r>
          </w:p>
          <w:p w:rsidR="000C69F6" w:rsidRPr="00680E19" w:rsidRDefault="00EB6228" w:rsidP="003C616B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Dazu werden externe und interne Fortbildungsangebote mit unte</w:t>
            </w:r>
            <w:r w:rsidRPr="00EB6228">
              <w:rPr>
                <w:rFonts w:ascii="Arial" w:hAnsi="Arial" w:cs="Arial"/>
                <w:sz w:val="20"/>
                <w:szCs w:val="20"/>
              </w:rPr>
              <w:t>r</w:t>
            </w:r>
            <w:r w:rsidRPr="00EB6228">
              <w:rPr>
                <w:rFonts w:ascii="Arial" w:hAnsi="Arial" w:cs="Arial"/>
                <w:sz w:val="20"/>
                <w:szCs w:val="20"/>
              </w:rPr>
              <w:t xml:space="preserve">schiedlichen Schwerpunkten aktiv genutzt.  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AEA" w:rsidRPr="009E1383" w:rsidRDefault="000C69F6" w:rsidP="009E1383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9E1383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Pr="009E1383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F829AC" w:rsidRPr="00F93AFF" w:rsidRDefault="00EE07B7" w:rsidP="0013515A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0C69F6" w:rsidRPr="00671983" w:rsidTr="000C69F6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6" w:rsidRDefault="000C69F6" w:rsidP="000C69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6" w:rsidRPr="00680E19" w:rsidRDefault="000C69F6" w:rsidP="000C6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F6" w:rsidRPr="00671983" w:rsidRDefault="000C69F6" w:rsidP="000C69F6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F6" w:rsidRPr="00671983" w:rsidRDefault="000C69F6" w:rsidP="000C69F6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F6" w:rsidRPr="00671983" w:rsidRDefault="000C69F6" w:rsidP="000C69F6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0C69F6" w:rsidTr="000C69F6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6" w:rsidRDefault="000C69F6" w:rsidP="000C69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6" w:rsidRPr="00680E19" w:rsidRDefault="000C69F6" w:rsidP="000C6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F6" w:rsidRDefault="000C69F6" w:rsidP="000C6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F6" w:rsidRDefault="000C69F6" w:rsidP="000C6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F6" w:rsidRDefault="000C69F6" w:rsidP="000C6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0C69F6" w:rsidRPr="00CA2872" w:rsidTr="000C69F6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6" w:rsidRDefault="000C69F6" w:rsidP="000C69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6" w:rsidRPr="00680E19" w:rsidRDefault="000C69F6" w:rsidP="000C6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EA" w:rsidRDefault="000C69F6" w:rsidP="00EB672C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:</w:t>
            </w:r>
            <w:r w:rsidR="00696154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</w:t>
            </w:r>
          </w:p>
          <w:p w:rsidR="00CC0AEA" w:rsidRPr="00CA2872" w:rsidRDefault="00EE07B7" w:rsidP="00EB672C">
            <w:pPr>
              <w:spacing w:before="12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562514" w:rsidRDefault="00562514" w:rsidP="00E45A11"/>
    <w:p w:rsidR="0064031F" w:rsidRDefault="0064031F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Y="65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1F08A6" w:rsidRPr="00F93AFF" w:rsidTr="001F08A6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6" w:rsidRDefault="001F08A6" w:rsidP="001F08A6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A6" w:rsidRDefault="001F08A6" w:rsidP="001F08A6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 w:rsidR="003E74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F08A6" w:rsidRPr="00F93AFF" w:rsidTr="001F08A6">
        <w:trPr>
          <w:cantSplit/>
          <w:trHeight w:val="112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6" w:rsidRPr="00695D6B" w:rsidRDefault="001F08A6" w:rsidP="001F08A6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2.5</w:t>
            </w:r>
          </w:p>
          <w:p w:rsidR="001F08A6" w:rsidRPr="00DF4BB3" w:rsidRDefault="001F08A6" w:rsidP="001F08A6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Personelle und räumliche      Ressourcen für die BSO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6" w:rsidRDefault="001F08A6" w:rsidP="001F08A6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1F08A6" w:rsidRPr="00EB6228" w:rsidRDefault="001F08A6" w:rsidP="001F08A6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Die Schule hat eine Schulkoord</w:t>
            </w:r>
            <w:r w:rsidRPr="00EB6228">
              <w:rPr>
                <w:rFonts w:ascii="Arial" w:hAnsi="Arial" w:cs="Arial"/>
                <w:sz w:val="20"/>
                <w:szCs w:val="20"/>
              </w:rPr>
              <w:t>i</w:t>
            </w:r>
            <w:r w:rsidRPr="00EB6228">
              <w:rPr>
                <w:rFonts w:ascii="Arial" w:hAnsi="Arial" w:cs="Arial"/>
                <w:sz w:val="20"/>
                <w:szCs w:val="20"/>
              </w:rPr>
              <w:t>natorin oder einen Schulkoordin</w:t>
            </w:r>
            <w:r w:rsidRPr="00EB6228">
              <w:rPr>
                <w:rFonts w:ascii="Arial" w:hAnsi="Arial" w:cs="Arial"/>
                <w:sz w:val="20"/>
                <w:szCs w:val="20"/>
              </w:rPr>
              <w:t>a</w:t>
            </w:r>
            <w:r w:rsidRPr="00EB6228">
              <w:rPr>
                <w:rFonts w:ascii="Arial" w:hAnsi="Arial" w:cs="Arial"/>
                <w:sz w:val="20"/>
                <w:szCs w:val="20"/>
              </w:rPr>
              <w:t>tor BSO</w:t>
            </w:r>
            <w:r w:rsidR="00662CF2" w:rsidRPr="00662CF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6"/>
              <w:sym w:font="Symbol" w:char="F02A"/>
            </w:r>
            <w:r w:rsidRPr="00EB6228">
              <w:rPr>
                <w:rFonts w:ascii="Arial" w:hAnsi="Arial" w:cs="Arial"/>
                <w:sz w:val="20"/>
                <w:szCs w:val="20"/>
              </w:rPr>
              <w:t xml:space="preserve"> benannt.</w:t>
            </w:r>
          </w:p>
          <w:p w:rsidR="001F08A6" w:rsidRPr="00680E19" w:rsidRDefault="001F08A6" w:rsidP="001F08A6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Sie stellt einen geeigneten Raum   für BSO-Aktivitäten zur Verfügung.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8A6" w:rsidRPr="009D7490" w:rsidRDefault="001F08A6" w:rsidP="001F08A6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9D7490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Pr="009D7490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F829AC" w:rsidRPr="00F93AFF" w:rsidRDefault="00EE07B7" w:rsidP="0013515A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1F08A6" w:rsidRPr="00671983" w:rsidTr="001F08A6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A6" w:rsidRDefault="001F08A6" w:rsidP="001F08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6" w:rsidRPr="00680E19" w:rsidRDefault="001F08A6" w:rsidP="001F0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A6" w:rsidRPr="00671983" w:rsidRDefault="001F08A6" w:rsidP="001F08A6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A6" w:rsidRPr="00671983" w:rsidRDefault="001F08A6" w:rsidP="001F08A6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A6" w:rsidRPr="00671983" w:rsidRDefault="001F08A6" w:rsidP="001F08A6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1F08A6" w:rsidTr="001F08A6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A6" w:rsidRDefault="001F08A6" w:rsidP="001F08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6" w:rsidRPr="00680E19" w:rsidRDefault="001F08A6" w:rsidP="001F0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A6" w:rsidRDefault="001F08A6" w:rsidP="001F0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A6" w:rsidRDefault="001F08A6" w:rsidP="001F0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A6" w:rsidRDefault="001F08A6" w:rsidP="001F0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1F08A6" w:rsidRPr="00CA2872" w:rsidTr="001F08A6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A6" w:rsidRDefault="001F08A6" w:rsidP="001F08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6" w:rsidRPr="00680E19" w:rsidRDefault="001F08A6" w:rsidP="001F0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A6" w:rsidRDefault="001F08A6" w:rsidP="00DE1D6F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1F08A6" w:rsidRPr="00681107" w:rsidRDefault="00EE07B7" w:rsidP="00DE1D6F">
            <w:pPr>
              <w:contextualSpacing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41557C" w:rsidRDefault="0041557C" w:rsidP="003378F1"/>
    <w:p w:rsidR="0064031F" w:rsidRDefault="0064031F" w:rsidP="003378F1"/>
    <w:tbl>
      <w:tblPr>
        <w:tblpPr w:leftFromText="141" w:rightFromText="141" w:vertAnchor="text" w:horzAnchor="margin" w:tblpY="2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64031F" w:rsidRPr="00F93AFF" w:rsidTr="0064031F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F" w:rsidRDefault="0064031F" w:rsidP="0064031F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1F" w:rsidRDefault="0064031F" w:rsidP="0064031F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 w:rsidR="003E74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4031F" w:rsidRPr="00F93AFF" w:rsidTr="0064031F">
        <w:trPr>
          <w:cantSplit/>
          <w:trHeight w:val="112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F" w:rsidRPr="00695D6B" w:rsidRDefault="0064031F" w:rsidP="0064031F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2.6</w:t>
            </w:r>
          </w:p>
          <w:p w:rsidR="0064031F" w:rsidRPr="00DF4BB3" w:rsidRDefault="0064031F" w:rsidP="0064031F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 der Maßnahmen zur BSO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F" w:rsidRDefault="0064031F" w:rsidP="0064031F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64031F" w:rsidRPr="00680E19" w:rsidRDefault="0064031F" w:rsidP="0064031F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Die Maßnahmen zur BSO mit    Förderung der Ausbildungsreife werden kontinuierlich evaluiert und fortgeschrieben.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31F" w:rsidRPr="001F23B0" w:rsidRDefault="0064031F" w:rsidP="009D7490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1F23B0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Pr="001F23B0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64031F" w:rsidRPr="00F93AFF" w:rsidRDefault="00EE07B7" w:rsidP="0013515A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  <w:r w:rsidR="001E170B" w:rsidRPr="001F23B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64031F" w:rsidRPr="00671983" w:rsidTr="0064031F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F" w:rsidRDefault="0064031F" w:rsidP="006403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F" w:rsidRPr="00680E19" w:rsidRDefault="0064031F" w:rsidP="00640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1F" w:rsidRPr="00671983" w:rsidRDefault="0064031F" w:rsidP="0064031F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1F" w:rsidRPr="00671983" w:rsidRDefault="0064031F" w:rsidP="0064031F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1F" w:rsidRPr="00671983" w:rsidRDefault="0064031F" w:rsidP="0064031F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64031F" w:rsidTr="0064031F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F" w:rsidRDefault="0064031F" w:rsidP="006403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F" w:rsidRPr="00680E19" w:rsidRDefault="0064031F" w:rsidP="00640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1F" w:rsidRDefault="0064031F" w:rsidP="0064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1F" w:rsidRDefault="0064031F" w:rsidP="0064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1F" w:rsidRDefault="0064031F" w:rsidP="0064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64031F" w:rsidRPr="00CA2872" w:rsidTr="0064031F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F" w:rsidRDefault="0064031F" w:rsidP="006403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F" w:rsidRPr="00680E19" w:rsidRDefault="0064031F" w:rsidP="00640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31F" w:rsidRDefault="0064031F" w:rsidP="0064031F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64031F" w:rsidRPr="00CA2872" w:rsidRDefault="00EE07B7" w:rsidP="00640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0348A2" w:rsidRDefault="000348A2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Y="901"/>
        <w:tblW w:w="14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2"/>
      </w:tblGrid>
      <w:tr w:rsidR="00D6027C" w:rsidRPr="00EA5DEB" w:rsidTr="00D6027C">
        <w:trPr>
          <w:cantSplit/>
          <w:trHeight w:val="285"/>
        </w:trPr>
        <w:tc>
          <w:tcPr>
            <w:tcW w:w="1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7C" w:rsidRPr="00FE3DEB" w:rsidRDefault="00D6027C" w:rsidP="00D6027C">
            <w:pPr>
              <w:pageBreakBefore/>
              <w:ind w:left="-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</w:t>
            </w:r>
            <w:r w:rsidRPr="00FE3DEB">
              <w:rPr>
                <w:rFonts w:ascii="Arial" w:hAnsi="Arial" w:cs="Arial"/>
                <w:b/>
                <w:bCs/>
                <w:sz w:val="28"/>
                <w:szCs w:val="28"/>
              </w:rPr>
              <w:t>hemenbereich 3: Schule im Netzwerk</w:t>
            </w:r>
          </w:p>
        </w:tc>
      </w:tr>
    </w:tbl>
    <w:p w:rsidR="00D7055F" w:rsidRPr="00B51236" w:rsidRDefault="00D7055F" w:rsidP="00D7055F">
      <w:pPr>
        <w:rPr>
          <w:sz w:val="18"/>
        </w:rPr>
      </w:pPr>
    </w:p>
    <w:p w:rsidR="00D6027C" w:rsidRPr="000C69F6" w:rsidRDefault="00D7055F" w:rsidP="000C69F6">
      <w:pPr>
        <w:widowControl w:val="0"/>
        <w:tabs>
          <w:tab w:val="left" w:pos="5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E54F8">
        <w:rPr>
          <w:rFonts w:ascii="Arial" w:hAnsi="Arial" w:cs="Arial"/>
        </w:rPr>
        <w:t xml:space="preserve">Berufsorientierung kann nicht </w:t>
      </w:r>
      <w:r>
        <w:rPr>
          <w:rFonts w:ascii="Arial" w:hAnsi="Arial" w:cs="Arial"/>
        </w:rPr>
        <w:t xml:space="preserve">alleine durch die Schule </w:t>
      </w:r>
      <w:r w:rsidRPr="00FE54F8">
        <w:rPr>
          <w:rFonts w:ascii="Arial" w:hAnsi="Arial" w:cs="Arial"/>
        </w:rPr>
        <w:t>realisiert werden, sondern erfordert die Vernetzung mit und Einbindung von zentr</w:t>
      </w:r>
      <w:r w:rsidRPr="00FE54F8">
        <w:rPr>
          <w:rFonts w:ascii="Arial" w:hAnsi="Arial" w:cs="Arial"/>
        </w:rPr>
        <w:t>a</w:t>
      </w:r>
      <w:r w:rsidRPr="00FE54F8">
        <w:rPr>
          <w:rFonts w:ascii="Arial" w:hAnsi="Arial" w:cs="Arial"/>
        </w:rPr>
        <w:t>len Akteuren. Somit werden in diesem Themenbereich Kriterien zusammengefasst, die sich auf die Gestaltung und Einbindung des auße</w:t>
      </w:r>
      <w:r w:rsidRPr="00FE54F8">
        <w:rPr>
          <w:rFonts w:ascii="Arial" w:hAnsi="Arial" w:cs="Arial"/>
        </w:rPr>
        <w:t>r</w:t>
      </w:r>
      <w:r w:rsidRPr="00FE54F8">
        <w:rPr>
          <w:rFonts w:ascii="Arial" w:hAnsi="Arial" w:cs="Arial"/>
        </w:rPr>
        <w:t>schulischen Netzwerks in den BSO-Prozess beziehen.</w:t>
      </w:r>
    </w:p>
    <w:tbl>
      <w:tblPr>
        <w:tblpPr w:leftFromText="141" w:rightFromText="141" w:vertAnchor="text" w:horzAnchor="margin" w:tblpY="188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2F4CD1" w:rsidRPr="00F93AFF" w:rsidTr="008B3EE5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1" w:rsidRDefault="002F4CD1" w:rsidP="00B51236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D1" w:rsidRDefault="002F4CD1" w:rsidP="00E90F0C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747C34" w:rsidRPr="00F93AFF" w:rsidTr="00CC0AEA">
        <w:trPr>
          <w:cantSplit/>
          <w:trHeight w:val="112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4" w:rsidRPr="00695D6B" w:rsidRDefault="00747C34" w:rsidP="00DB700C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3.1</w:t>
            </w:r>
          </w:p>
          <w:p w:rsidR="00747C34" w:rsidRPr="00DF4BB3" w:rsidRDefault="00747C34" w:rsidP="00DB700C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Beteiligung der Erziehungs-berechtigten am Prozess der BSO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4" w:rsidRDefault="00747C34" w:rsidP="00DB700C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9E4763" w:rsidRDefault="00EB6228" w:rsidP="009E4763">
            <w:pPr>
              <w:spacing w:before="60" w:after="12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Die Eltern werden kontinuierlich in den Prozess der BSO einbezogen, d.h. sie werden durch </w:t>
            </w:r>
          </w:p>
          <w:p w:rsidR="009E4763" w:rsidRDefault="00EB6228" w:rsidP="009E4763">
            <w:pPr>
              <w:spacing w:before="60" w:after="12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elternspezifische Veranstaltungen informiert, in konzeptionelle </w:t>
            </w:r>
          </w:p>
          <w:p w:rsidR="00747C34" w:rsidRPr="00680E19" w:rsidRDefault="00EB6228" w:rsidP="009E4763">
            <w:pPr>
              <w:spacing w:before="60" w:after="12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Planungen und die Durchführung von Projekten eingebunden.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AEA" w:rsidRPr="009D7490" w:rsidRDefault="00747C34" w:rsidP="009D7490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9D7490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Pr="009D7490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CC0AEA" w:rsidRPr="00F93AFF" w:rsidRDefault="00EE07B7" w:rsidP="0013515A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DB700C" w:rsidRPr="00671983" w:rsidTr="008B3EE5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C" w:rsidRDefault="00DB700C" w:rsidP="00DB7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C" w:rsidRPr="00680E19" w:rsidRDefault="00DB700C" w:rsidP="00DB7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0C" w:rsidRPr="00671983" w:rsidRDefault="00DB700C" w:rsidP="00DB700C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0C" w:rsidRPr="00671983" w:rsidRDefault="00DB700C" w:rsidP="00DB700C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0C" w:rsidRPr="00671983" w:rsidRDefault="00DB700C" w:rsidP="00DB700C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8B3EE5" w:rsidTr="008B3EE5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E5" w:rsidRDefault="008B3EE5" w:rsidP="008B3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5" w:rsidRPr="00680E19" w:rsidRDefault="008B3EE5" w:rsidP="008B3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8B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8B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8B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071AD2" w:rsidRPr="00CA2872" w:rsidTr="008B3EE5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8B3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Pr="00680E19" w:rsidRDefault="00071AD2" w:rsidP="00071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EA" w:rsidRDefault="0056464F" w:rsidP="00EB672C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="00071AD2"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CC0AEA" w:rsidRPr="00B51236" w:rsidRDefault="00EE07B7" w:rsidP="000348A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AE15CA" w:rsidRDefault="00AE15CA" w:rsidP="00533205"/>
    <w:p w:rsidR="000348A2" w:rsidRDefault="000348A2" w:rsidP="00533205"/>
    <w:tbl>
      <w:tblPr>
        <w:tblpPr w:leftFromText="141" w:rightFromText="141" w:vertAnchor="text" w:horzAnchor="margin" w:tblpY="109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D6027C" w:rsidRPr="00F93AFF" w:rsidTr="001F08A6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Default="00D6027C" w:rsidP="001F08A6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7C" w:rsidRDefault="00D6027C" w:rsidP="00E90F0C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 w:rsidR="003E74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027C" w:rsidRPr="00F93AFF" w:rsidTr="001F08A6">
        <w:trPr>
          <w:cantSplit/>
          <w:trHeight w:val="112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Pr="005E3BA3" w:rsidRDefault="00D6027C" w:rsidP="001F08A6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3.2</w:t>
            </w:r>
          </w:p>
          <w:p w:rsidR="00D6027C" w:rsidRPr="00DF4BB3" w:rsidRDefault="00D6027C" w:rsidP="001F08A6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Einbindung der Berufs- und    Studienberatung durch die      Bundesagentur für Arbeit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Default="00D6027C" w:rsidP="001F08A6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9E4763" w:rsidRDefault="00EB6228" w:rsidP="001F08A6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Die Zusammenarbeit zwischen </w:t>
            </w:r>
            <w:r w:rsidRPr="00EB6228">
              <w:rPr>
                <w:rFonts w:ascii="Arial" w:hAnsi="Arial" w:cs="Arial"/>
                <w:sz w:val="20"/>
                <w:szCs w:val="20"/>
              </w:rPr>
              <w:br/>
              <w:t xml:space="preserve">der Schule und der Berufs- und </w:t>
            </w:r>
            <w:r w:rsidRPr="00EB6228">
              <w:rPr>
                <w:rFonts w:ascii="Arial" w:hAnsi="Arial" w:cs="Arial"/>
                <w:sz w:val="20"/>
                <w:szCs w:val="20"/>
              </w:rPr>
              <w:br/>
              <w:t xml:space="preserve">Studienberatung der </w:t>
            </w:r>
          </w:p>
          <w:p w:rsidR="00EB6228" w:rsidRPr="00EB6228" w:rsidRDefault="009E4763" w:rsidP="001F08A6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</w:t>
            </w:r>
            <w:r w:rsidR="00EB6228" w:rsidRPr="00EB6228">
              <w:rPr>
                <w:rFonts w:ascii="Arial" w:hAnsi="Arial" w:cs="Arial"/>
                <w:sz w:val="20"/>
                <w:szCs w:val="20"/>
              </w:rPr>
              <w:t>agentur f</w:t>
            </w:r>
            <w:r w:rsidR="00971545">
              <w:rPr>
                <w:rFonts w:ascii="Arial" w:hAnsi="Arial" w:cs="Arial"/>
                <w:sz w:val="20"/>
                <w:szCs w:val="20"/>
              </w:rPr>
              <w:t xml:space="preserve">ür Arbeit ist im BSO-Curriculum </w:t>
            </w:r>
            <w:r w:rsidR="00EB6228" w:rsidRPr="00EB6228">
              <w:rPr>
                <w:rFonts w:ascii="Arial" w:hAnsi="Arial" w:cs="Arial"/>
                <w:sz w:val="20"/>
                <w:szCs w:val="20"/>
              </w:rPr>
              <w:t xml:space="preserve">geregelt. </w:t>
            </w:r>
          </w:p>
          <w:p w:rsidR="009E4763" w:rsidRDefault="00EB6228" w:rsidP="001F08A6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Informationsveranstaltungen in Klassen, BIZ-Besuche und </w:t>
            </w:r>
          </w:p>
          <w:p w:rsidR="003319D7" w:rsidRPr="00680E19" w:rsidRDefault="00EB6228" w:rsidP="001F08A6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Einzelberatungen sind dokume</w:t>
            </w:r>
            <w:r w:rsidRPr="00EB6228">
              <w:rPr>
                <w:rFonts w:ascii="Arial" w:hAnsi="Arial" w:cs="Arial"/>
                <w:sz w:val="20"/>
                <w:szCs w:val="20"/>
              </w:rPr>
              <w:t>n</w:t>
            </w:r>
            <w:r w:rsidRPr="00EB6228">
              <w:rPr>
                <w:rFonts w:ascii="Arial" w:hAnsi="Arial" w:cs="Arial"/>
                <w:sz w:val="20"/>
                <w:szCs w:val="20"/>
              </w:rPr>
              <w:t>tiert.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AEA" w:rsidRDefault="00D6027C" w:rsidP="008931BA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2F7BA2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Pr="002F7BA2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5A1EE8" w:rsidRPr="002F7BA2" w:rsidRDefault="00EE07B7" w:rsidP="005A1EE8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  <w:p w:rsidR="004A0152" w:rsidRPr="00F93AFF" w:rsidRDefault="00855216" w:rsidP="00EE07B7">
            <w:pPr>
              <w:spacing w:before="240"/>
              <w:rPr>
                <w:rFonts w:ascii="Arial" w:hAnsi="Arial" w:cs="Arial"/>
                <w:color w:val="0000FF"/>
              </w:rPr>
            </w:pPr>
            <w:r w:rsidRPr="00A20C3A">
              <w:rPr>
                <w:rFonts w:ascii="Arial" w:hAnsi="Arial" w:cs="Arial"/>
                <w:bCs/>
                <w:sz w:val="22"/>
                <w:szCs w:val="22"/>
              </w:rPr>
              <w:t xml:space="preserve">BSO-Curriculum, Seiten: </w:t>
            </w:r>
            <w:r w:rsidR="00EE07B7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E07B7"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="00EE07B7"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 w:rsidR="00EE07B7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 w:rsidR="00EE07B7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E07B7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D6027C" w:rsidRPr="00671983" w:rsidTr="001F08A6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7C" w:rsidRDefault="00D6027C" w:rsidP="001F08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Pr="00680E19" w:rsidRDefault="00D6027C" w:rsidP="001F0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Pr="00671983" w:rsidRDefault="00D6027C" w:rsidP="001F08A6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Pr="00671983" w:rsidRDefault="00D6027C" w:rsidP="001F08A6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Pr="00671983" w:rsidRDefault="00D6027C" w:rsidP="001F08A6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D6027C" w:rsidTr="001F08A6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7C" w:rsidRDefault="00D6027C" w:rsidP="001F08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Pr="00680E19" w:rsidRDefault="00D6027C" w:rsidP="001F0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Default="00D6027C" w:rsidP="001F0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Default="00D6027C" w:rsidP="001F0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Default="00D6027C" w:rsidP="001F0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D6027C" w:rsidRPr="00CA2872" w:rsidTr="001F08A6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7C" w:rsidRDefault="00D6027C" w:rsidP="001F08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Pr="00680E19" w:rsidRDefault="00D6027C" w:rsidP="001F0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EA" w:rsidRDefault="00D6027C" w:rsidP="001F08A6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CC0AEA" w:rsidRPr="00CA2872" w:rsidRDefault="00CB065A" w:rsidP="001F08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D6027C" w:rsidRDefault="00D6027C" w:rsidP="00B51236"/>
    <w:p w:rsidR="00533205" w:rsidRDefault="00533205" w:rsidP="00B51236"/>
    <w:p w:rsidR="00CC0196" w:rsidRDefault="00CC0196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Y="23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8B5475" w:rsidRPr="00F93AFF" w:rsidTr="008B5475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8B5475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75" w:rsidRDefault="008B5475" w:rsidP="008B5475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8B5475" w:rsidRPr="00F93AFF" w:rsidTr="00533205">
        <w:trPr>
          <w:cantSplit/>
          <w:trHeight w:val="99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95D6B" w:rsidRDefault="008B5475" w:rsidP="008B5475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3.3</w:t>
            </w:r>
          </w:p>
          <w:p w:rsidR="008B5475" w:rsidRPr="00DF4BB3" w:rsidRDefault="008B5475" w:rsidP="008B5475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Unterstützung durch außersch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 xml:space="preserve">lische Partner im Unterricht und bei Projekten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Default="008B5475" w:rsidP="008B5475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8B5475" w:rsidRPr="00680E19" w:rsidRDefault="00EB6228" w:rsidP="00EB6228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Im Rahmen von Projekten und Unterrichtsinhalten zur BSO und zur Durchführung eines pro-fessionellen Bewerbungstrainings    werden kompetente außer-schulische Partner herangezogen.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FE" w:rsidRPr="0012350B" w:rsidRDefault="008B5475" w:rsidP="00607CFE">
            <w:pPr>
              <w:spacing w:before="120"/>
              <w:rPr>
                <w:rFonts w:ascii="Arial" w:hAnsi="Arial" w:cs="Arial"/>
                <w:color w:val="0000FF"/>
              </w:rPr>
            </w:pPr>
            <w:r w:rsidRPr="008931BA">
              <w:rPr>
                <w:rFonts w:ascii="Arial" w:hAnsi="Arial" w:cs="Arial"/>
                <w:color w:val="0000FF"/>
                <w:sz w:val="22"/>
                <w:szCs w:val="22"/>
              </w:rPr>
              <w:t>Schule</w:t>
            </w:r>
            <w:r w:rsidRPr="0012350B">
              <w:rPr>
                <w:rFonts w:ascii="Arial" w:hAnsi="Arial" w:cs="Arial"/>
                <w:color w:val="0000FF"/>
                <w:sz w:val="22"/>
                <w:szCs w:val="22"/>
              </w:rPr>
              <w:t>:</w:t>
            </w:r>
            <w:r w:rsidRPr="0012350B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F829AC" w:rsidRPr="00F93AFF" w:rsidRDefault="00ED7715" w:rsidP="0013515A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8B5475" w:rsidRPr="00671983" w:rsidTr="008B5475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75" w:rsidRDefault="008B5475" w:rsidP="008B54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80E19" w:rsidRDefault="008B5475" w:rsidP="008B5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75" w:rsidRPr="00671983" w:rsidRDefault="008B5475" w:rsidP="008B5475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75" w:rsidRPr="00671983" w:rsidRDefault="008B5475" w:rsidP="008B5475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75" w:rsidRPr="00671983" w:rsidRDefault="008B5475" w:rsidP="008B5475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8B5475" w:rsidTr="008B5475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75" w:rsidRDefault="008B5475" w:rsidP="008B54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80E19" w:rsidRDefault="008B5475" w:rsidP="008B5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75" w:rsidRDefault="008B5475" w:rsidP="008B5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75" w:rsidRDefault="008B5475" w:rsidP="008B5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75" w:rsidRDefault="008B5475" w:rsidP="008B5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8B5475" w:rsidRPr="00CA2872" w:rsidTr="008B5475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75" w:rsidRDefault="008B5475" w:rsidP="008B54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5" w:rsidRPr="00680E19" w:rsidRDefault="008B5475" w:rsidP="008B5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EA" w:rsidRDefault="008B5475" w:rsidP="00EB672C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681107" w:rsidRPr="00CA2872" w:rsidRDefault="00ED7715" w:rsidP="00EB672C">
            <w:pPr>
              <w:spacing w:before="12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AE15CA" w:rsidRDefault="00AE15CA" w:rsidP="00B51236"/>
    <w:p w:rsidR="00CC0196" w:rsidRDefault="00CC0196" w:rsidP="00B51236"/>
    <w:tbl>
      <w:tblPr>
        <w:tblpPr w:leftFromText="141" w:rightFromText="141" w:vertAnchor="text" w:horzAnchor="margin" w:tblpY="190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D6027C" w:rsidRPr="00F93AFF" w:rsidTr="00D6027C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Default="00D6027C" w:rsidP="00D6027C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7C" w:rsidRDefault="00D6027C" w:rsidP="00607CFE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D6027C" w:rsidRPr="00F93AFF" w:rsidTr="00533205">
        <w:trPr>
          <w:cantSplit/>
          <w:trHeight w:val="992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Pr="00695D6B" w:rsidRDefault="00D6027C" w:rsidP="00D6027C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3.4</w:t>
            </w:r>
          </w:p>
          <w:p w:rsidR="00D6027C" w:rsidRPr="00DF4BB3" w:rsidRDefault="00D6027C" w:rsidP="00D6027C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Kooperationen mit Unternehmen, Institutionen und beruflichen  Schulen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Default="00D6027C" w:rsidP="00D6027C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9E4763" w:rsidRDefault="00EB6228" w:rsidP="009E4763">
            <w:pPr>
              <w:spacing w:before="60" w:after="12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Es gibt verbindliche </w:t>
            </w:r>
          </w:p>
          <w:p w:rsidR="00D26142" w:rsidRDefault="00EB6228" w:rsidP="009E4763">
            <w:pPr>
              <w:spacing w:before="60" w:after="12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 xml:space="preserve">Kooperationen mit </w:t>
            </w:r>
          </w:p>
          <w:p w:rsidR="00D26142" w:rsidRDefault="00EB6228" w:rsidP="009E4763">
            <w:pPr>
              <w:spacing w:before="60" w:after="12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Unternehmen/Betrieben</w:t>
            </w:r>
            <w:r w:rsidR="00662CF2" w:rsidRPr="00662CF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7"/>
              <w:sym w:font="Symbol" w:char="F02A"/>
            </w:r>
            <w:r w:rsidRPr="00EB62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027C" w:rsidRPr="00680E19" w:rsidRDefault="00EB6228" w:rsidP="00D26142">
            <w:pPr>
              <w:spacing w:before="60" w:after="12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Institutionen,</w:t>
            </w:r>
            <w:r w:rsidR="00D26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28">
              <w:rPr>
                <w:rFonts w:ascii="Arial" w:hAnsi="Arial" w:cs="Arial"/>
                <w:sz w:val="20"/>
                <w:szCs w:val="20"/>
              </w:rPr>
              <w:t>beruflichen Schulen und ggf. Hochschulen.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CFE" w:rsidRPr="0012350B" w:rsidRDefault="00D6027C" w:rsidP="00607CFE">
            <w:pPr>
              <w:spacing w:before="120"/>
              <w:rPr>
                <w:rFonts w:ascii="Arial" w:hAnsi="Arial" w:cs="Arial"/>
                <w:color w:val="0000FF"/>
              </w:rPr>
            </w:pPr>
            <w:r w:rsidRPr="00676243">
              <w:rPr>
                <w:rFonts w:ascii="Arial" w:hAnsi="Arial" w:cs="Arial"/>
                <w:color w:val="0000FF"/>
                <w:sz w:val="22"/>
                <w:szCs w:val="22"/>
              </w:rPr>
              <w:t>Schule</w:t>
            </w:r>
            <w:r w:rsidRPr="0012350B">
              <w:rPr>
                <w:rFonts w:ascii="Arial" w:hAnsi="Arial" w:cs="Arial"/>
                <w:color w:val="0000FF"/>
                <w:sz w:val="22"/>
                <w:szCs w:val="22"/>
              </w:rPr>
              <w:t xml:space="preserve">: </w:t>
            </w:r>
          </w:p>
          <w:p w:rsidR="00CC0AEA" w:rsidRPr="00F93AFF" w:rsidRDefault="00ED7715" w:rsidP="00F41A1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D6027C" w:rsidRPr="00671983" w:rsidTr="00D6027C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7C" w:rsidRDefault="00D6027C" w:rsidP="00D60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Pr="00680E19" w:rsidRDefault="00D6027C" w:rsidP="00D6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Pr="00671983" w:rsidRDefault="00D6027C" w:rsidP="00D6027C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Pr="00671983" w:rsidRDefault="00D6027C" w:rsidP="00D6027C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Pr="00671983" w:rsidRDefault="00D6027C" w:rsidP="00D6027C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D6027C" w:rsidTr="00D6027C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7C" w:rsidRDefault="00D6027C" w:rsidP="00D60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Pr="00680E19" w:rsidRDefault="00D6027C" w:rsidP="00D6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Default="00D6027C" w:rsidP="00D60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Default="00D6027C" w:rsidP="00D60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7C" w:rsidRDefault="00D6027C" w:rsidP="00D60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D6027C" w:rsidRPr="00CA2872" w:rsidTr="0013515A">
        <w:trPr>
          <w:cantSplit/>
          <w:trHeight w:val="684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7C" w:rsidRDefault="00D6027C" w:rsidP="00D60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7C" w:rsidRPr="00680E19" w:rsidRDefault="00D6027C" w:rsidP="00D6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FE" w:rsidRDefault="00D6027C" w:rsidP="00607CFE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CC0AEA" w:rsidRPr="00CA2872" w:rsidRDefault="00ED7715" w:rsidP="00F41A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CC0196" w:rsidRDefault="00CC0196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Y="153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258"/>
        <w:gridCol w:w="3002"/>
        <w:gridCol w:w="3002"/>
        <w:gridCol w:w="3002"/>
      </w:tblGrid>
      <w:tr w:rsidR="002F4CD1" w:rsidRPr="00F93AFF" w:rsidTr="008B3EE5">
        <w:trPr>
          <w:cantSplit/>
          <w:trHeight w:val="340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1" w:rsidRDefault="002F4CD1" w:rsidP="00596395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D1" w:rsidRDefault="002F4CD1" w:rsidP="00607CFE">
            <w:pPr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747C34" w:rsidRPr="00F93AFF" w:rsidTr="00CC0AEA">
        <w:trPr>
          <w:cantSplit/>
          <w:trHeight w:val="112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4" w:rsidRPr="00695D6B" w:rsidRDefault="00747C34" w:rsidP="00DB700C">
            <w:pPr>
              <w:spacing w:before="60" w:after="120"/>
              <w:ind w:left="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  <w:p w:rsidR="00747C34" w:rsidRPr="00DF4BB3" w:rsidRDefault="00747C34" w:rsidP="00DB700C">
            <w:pPr>
              <w:spacing w:before="60" w:after="120"/>
              <w:ind w:left="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Organisation der Zusammenarbeit mit außer-schulischen Partnern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4" w:rsidRDefault="00747C34" w:rsidP="00DB700C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747C34" w:rsidRPr="00680E19" w:rsidRDefault="00EB6228" w:rsidP="00DB700C">
            <w:pPr>
              <w:spacing w:before="60" w:after="12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EB6228">
              <w:rPr>
                <w:rFonts w:ascii="Arial" w:hAnsi="Arial" w:cs="Arial"/>
                <w:sz w:val="20"/>
                <w:szCs w:val="20"/>
              </w:rPr>
              <w:t>Aktivitäten, Zuständigkeiten und Kommunikationsstruktur für die Zusammenarbeit mit außer-schulischen Partnern sind dok</w:t>
            </w:r>
            <w:r w:rsidRPr="00EB6228">
              <w:rPr>
                <w:rFonts w:ascii="Arial" w:hAnsi="Arial" w:cs="Arial"/>
                <w:sz w:val="20"/>
                <w:szCs w:val="20"/>
              </w:rPr>
              <w:t>u</w:t>
            </w:r>
            <w:r w:rsidRPr="00EB6228">
              <w:rPr>
                <w:rFonts w:ascii="Arial" w:hAnsi="Arial" w:cs="Arial"/>
                <w:sz w:val="20"/>
                <w:szCs w:val="20"/>
              </w:rPr>
              <w:t>mentiert.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AEA" w:rsidRPr="005B72FB" w:rsidRDefault="00747C34" w:rsidP="007F4A3A">
            <w:pPr>
              <w:spacing w:before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5B72FB">
              <w:rPr>
                <w:rFonts w:ascii="Arial" w:hAnsi="Arial" w:cs="Arial"/>
                <w:color w:val="0000FF"/>
                <w:sz w:val="22"/>
                <w:szCs w:val="22"/>
              </w:rPr>
              <w:t>Schule:</w:t>
            </w:r>
            <w:r w:rsidRPr="005B72FB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</w:p>
          <w:p w:rsidR="00CC0AEA" w:rsidRPr="00F93AFF" w:rsidRDefault="003E745D" w:rsidP="0013515A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DB700C" w:rsidRPr="00671983" w:rsidTr="008B3EE5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C" w:rsidRDefault="00DB700C" w:rsidP="00DB7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C" w:rsidRPr="00680E19" w:rsidRDefault="00DB700C" w:rsidP="00DB7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0C" w:rsidRPr="00671983" w:rsidRDefault="00DB700C" w:rsidP="00DB700C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0C" w:rsidRPr="00671983" w:rsidRDefault="00DB700C" w:rsidP="00DB700C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0C" w:rsidRPr="00671983" w:rsidRDefault="00DB700C" w:rsidP="00DB700C">
            <w:pPr>
              <w:jc w:val="center"/>
              <w:rPr>
                <w:rFonts w:ascii="Arial" w:hAnsi="Arial" w:cs="Arial"/>
                <w:color w:val="008000"/>
              </w:rPr>
            </w:pPr>
            <w:r w:rsidRPr="00671983">
              <w:rPr>
                <w:rFonts w:ascii="Arial" w:hAnsi="Arial" w:cs="Arial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 </w:t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instrText xml:space="preserve"> FORMCHECKBOX </w:instrText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</w:r>
            <w:r w:rsidR="000C3A6E">
              <w:rPr>
                <w:rFonts w:ascii="Arial" w:hAnsi="Arial" w:cs="Arial"/>
                <w:color w:val="008000"/>
                <w:sz w:val="22"/>
                <w:szCs w:val="22"/>
              </w:rPr>
              <w:fldChar w:fldCharType="separate"/>
            </w:r>
            <w:r w:rsidRPr="00671983">
              <w:rPr>
                <w:rFonts w:ascii="Arial" w:hAnsi="Arial" w:cs="Arial"/>
                <w:color w:val="008000"/>
                <w:sz w:val="22"/>
                <w:szCs w:val="22"/>
              </w:rPr>
              <w:fldChar w:fldCharType="end"/>
            </w:r>
          </w:p>
        </w:tc>
      </w:tr>
      <w:tr w:rsidR="008B3EE5" w:rsidTr="008B3EE5">
        <w:trPr>
          <w:cantSplit/>
          <w:trHeight w:val="22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E5" w:rsidRDefault="008B3EE5" w:rsidP="008B3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5" w:rsidRPr="00680E19" w:rsidRDefault="008B3EE5" w:rsidP="008B3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8B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8B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E5" w:rsidRDefault="008B3EE5" w:rsidP="008B3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071AD2" w:rsidRPr="00CA2872" w:rsidTr="008B3EE5">
        <w:trPr>
          <w:cantSplit/>
          <w:trHeight w:val="2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2" w:rsidRDefault="00071AD2" w:rsidP="00071A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2" w:rsidRPr="00680E19" w:rsidRDefault="00071AD2" w:rsidP="00071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EA" w:rsidRDefault="0056464F" w:rsidP="00CC0AEA">
            <w:pPr>
              <w:spacing w:before="1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team</w:t>
            </w:r>
            <w:r w:rsidR="00071AD2" w:rsidRPr="00CA2872"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: </w:t>
            </w:r>
          </w:p>
          <w:p w:rsidR="00CC0AEA" w:rsidRPr="00CA2872" w:rsidRDefault="003E745D" w:rsidP="000509E3">
            <w:pPr>
              <w:spacing w:before="12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655C06" w:rsidRDefault="00655C06" w:rsidP="00B51236"/>
    <w:p w:rsidR="00305C93" w:rsidRDefault="00305C93" w:rsidP="00305C9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5C93" w:rsidRDefault="00305C93" w:rsidP="00305C93">
      <w:pPr>
        <w:sectPr w:rsidR="00305C93" w:rsidSect="00CB6152">
          <w:pgSz w:w="16840" w:h="11907" w:orient="landscape" w:code="9"/>
          <w:pgMar w:top="1134" w:right="1021" w:bottom="709" w:left="1021" w:header="425" w:footer="459" w:gutter="0"/>
          <w:cols w:space="708"/>
          <w:titlePg/>
          <w:docGrid w:linePitch="360"/>
        </w:sectPr>
      </w:pPr>
    </w:p>
    <w:p w:rsidR="001F08A6" w:rsidRDefault="001F08A6" w:rsidP="001F08A6">
      <w:pPr>
        <w:rPr>
          <w:rFonts w:ascii="Arial" w:hAnsi="Arial" w:cs="Arial"/>
          <w:b/>
        </w:rPr>
      </w:pPr>
    </w:p>
    <w:p w:rsidR="001F08A6" w:rsidRDefault="001F08A6" w:rsidP="001F08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hoch waren die Übergangsquoten in den letzten Schuljahren nach Angaben der Schülerinnen und Schüler?</w:t>
      </w:r>
    </w:p>
    <w:p w:rsidR="001F08A6" w:rsidRPr="001F08A6" w:rsidRDefault="001F08A6" w:rsidP="001F08A6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800"/>
        <w:gridCol w:w="1800"/>
        <w:gridCol w:w="1638"/>
      </w:tblGrid>
      <w:tr w:rsidR="00305C93" w:rsidTr="00305C93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3" w:rsidRPr="00B21261" w:rsidRDefault="00305C93" w:rsidP="00305C93">
            <w:pPr>
              <w:spacing w:before="120"/>
              <w:rPr>
                <w:rFonts w:ascii="Arial" w:hAnsi="Arial" w:cs="Arial"/>
                <w:i/>
                <w:sz w:val="22"/>
              </w:rPr>
            </w:pPr>
            <w:r w:rsidRPr="00B21261">
              <w:rPr>
                <w:rFonts w:ascii="Arial" w:hAnsi="Arial" w:cs="Arial"/>
                <w:i/>
                <w:sz w:val="22"/>
              </w:rPr>
              <w:t>Diese Daten beruhen nicht auf Info</w:t>
            </w:r>
            <w:r w:rsidRPr="00B21261">
              <w:rPr>
                <w:rFonts w:ascii="Arial" w:hAnsi="Arial" w:cs="Arial"/>
                <w:i/>
                <w:sz w:val="22"/>
              </w:rPr>
              <w:t>r</w:t>
            </w:r>
            <w:r w:rsidRPr="00B21261">
              <w:rPr>
                <w:rFonts w:ascii="Arial" w:hAnsi="Arial" w:cs="Arial"/>
                <w:i/>
                <w:sz w:val="22"/>
              </w:rPr>
              <w:t>mationen</w:t>
            </w:r>
            <w:r>
              <w:rPr>
                <w:rFonts w:ascii="Arial" w:hAnsi="Arial" w:cs="Arial"/>
                <w:i/>
                <w:sz w:val="22"/>
              </w:rPr>
              <w:t xml:space="preserve"> aus einer amtlichen Statistik.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3" w:rsidRPr="00676243" w:rsidRDefault="00A46C86" w:rsidP="00305C93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2015/2016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3" w:rsidRPr="00676243" w:rsidRDefault="00A46C86" w:rsidP="00305C93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="00305C93" w:rsidRPr="00676243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7</w:t>
            </w:r>
          </w:p>
          <w:p w:rsidR="00305C93" w:rsidRPr="00676243" w:rsidRDefault="00305C93" w:rsidP="00305C93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3" w:rsidRPr="00676243" w:rsidRDefault="00A46C86" w:rsidP="00305C93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2017/2018</w:t>
            </w:r>
          </w:p>
          <w:p w:rsidR="00305C93" w:rsidRPr="00676243" w:rsidRDefault="00305C93" w:rsidP="00305C93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7C0E33" w:rsidTr="007C0E33">
        <w:trPr>
          <w:trHeight w:val="3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Schulabgänger/innen insgesamt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ED7715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662CF2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0E33" w:rsidTr="00305C93">
        <w:trPr>
          <w:trHeight w:val="3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Übergang in: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7C0E33" w:rsidTr="00305C93">
        <w:trPr>
          <w:trHeight w:val="3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duale Ausbildung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ED7715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0E33" w:rsidTr="00305C93">
        <w:trPr>
          <w:trHeight w:val="3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schulische Berufsausbildung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0E33" w:rsidTr="00305C93">
        <w:trPr>
          <w:trHeight w:val="3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berufsvorbereitende Maßnahme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0E33" w:rsidTr="00305C93">
        <w:trPr>
          <w:trHeight w:val="3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weiterführende Schule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ED7715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0E33" w:rsidTr="00305C93">
        <w:trPr>
          <w:trHeight w:val="3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0E33" w:rsidTr="00305C93">
        <w:trPr>
          <w:trHeight w:val="3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9B2F0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Andere Übergänge</w:t>
            </w:r>
          </w:p>
          <w:p w:rsidR="007C0E33" w:rsidRDefault="007C0E33" w:rsidP="007C0E33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7C0E33" w:rsidRDefault="007C0E33" w:rsidP="007C0E3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3" w:rsidRDefault="007C0E33" w:rsidP="007C0E33">
            <w:pPr>
              <w:spacing w:before="120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:rsidR="00305C93" w:rsidRDefault="00305C93" w:rsidP="001F08A6">
      <w:pPr>
        <w:spacing w:after="200" w:line="276" w:lineRule="auto"/>
        <w:rPr>
          <w:rFonts w:ascii="Arial" w:hAnsi="Arial" w:cs="Arial"/>
          <w:b/>
        </w:rPr>
      </w:pPr>
    </w:p>
    <w:p w:rsidR="00305C93" w:rsidRDefault="00305C93" w:rsidP="001F08A6">
      <w:pPr>
        <w:spacing w:after="200" w:line="276" w:lineRule="auto"/>
        <w:rPr>
          <w:rFonts w:ascii="Arial" w:hAnsi="Arial" w:cs="Arial"/>
          <w:b/>
        </w:rPr>
      </w:pPr>
    </w:p>
    <w:p w:rsidR="00305C93" w:rsidRDefault="00305C93" w:rsidP="001F08A6">
      <w:pPr>
        <w:spacing w:after="200" w:line="276" w:lineRule="auto"/>
        <w:rPr>
          <w:rFonts w:ascii="Arial" w:hAnsi="Arial" w:cs="Arial"/>
          <w:b/>
        </w:rPr>
      </w:pPr>
    </w:p>
    <w:p w:rsidR="00305C93" w:rsidRDefault="00305C93" w:rsidP="001F08A6">
      <w:pPr>
        <w:spacing w:after="200" w:line="276" w:lineRule="auto"/>
        <w:rPr>
          <w:rFonts w:ascii="Arial" w:hAnsi="Arial" w:cs="Arial"/>
          <w:b/>
        </w:rPr>
      </w:pPr>
    </w:p>
    <w:p w:rsidR="00305C93" w:rsidRDefault="00305C93" w:rsidP="001F08A6">
      <w:pPr>
        <w:spacing w:after="200" w:line="276" w:lineRule="auto"/>
        <w:rPr>
          <w:rFonts w:ascii="Arial" w:hAnsi="Arial" w:cs="Arial"/>
          <w:b/>
        </w:rPr>
      </w:pPr>
    </w:p>
    <w:p w:rsidR="00305C93" w:rsidRDefault="00305C93" w:rsidP="001F08A6">
      <w:pPr>
        <w:spacing w:after="200" w:line="276" w:lineRule="auto"/>
        <w:rPr>
          <w:rFonts w:ascii="Arial" w:hAnsi="Arial" w:cs="Arial"/>
          <w:b/>
        </w:rPr>
      </w:pPr>
    </w:p>
    <w:p w:rsidR="00305C93" w:rsidRDefault="00305C93" w:rsidP="001F08A6">
      <w:pPr>
        <w:spacing w:after="200" w:line="276" w:lineRule="auto"/>
        <w:rPr>
          <w:rFonts w:ascii="Arial" w:hAnsi="Arial" w:cs="Arial"/>
          <w:b/>
        </w:rPr>
      </w:pPr>
    </w:p>
    <w:p w:rsidR="00305C93" w:rsidRDefault="00305C93" w:rsidP="001F08A6">
      <w:pPr>
        <w:spacing w:after="200" w:line="276" w:lineRule="auto"/>
        <w:rPr>
          <w:rFonts w:ascii="Arial" w:hAnsi="Arial" w:cs="Arial"/>
          <w:b/>
        </w:rPr>
      </w:pPr>
    </w:p>
    <w:p w:rsidR="00305C93" w:rsidRDefault="00305C93" w:rsidP="001F08A6">
      <w:pPr>
        <w:spacing w:after="200" w:line="276" w:lineRule="auto"/>
        <w:rPr>
          <w:rFonts w:ascii="Arial" w:hAnsi="Arial" w:cs="Arial"/>
          <w:b/>
        </w:rPr>
      </w:pPr>
    </w:p>
    <w:p w:rsidR="00305C93" w:rsidRDefault="00305C93" w:rsidP="001F08A6">
      <w:pPr>
        <w:spacing w:after="200" w:line="276" w:lineRule="auto"/>
        <w:rPr>
          <w:rFonts w:ascii="Arial" w:hAnsi="Arial" w:cs="Arial"/>
          <w:b/>
        </w:rPr>
      </w:pPr>
    </w:p>
    <w:p w:rsidR="00533205" w:rsidRDefault="0053320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EB672C" w:rsidRPr="00655C06" w:rsidTr="009C37E7">
        <w:tc>
          <w:tcPr>
            <w:tcW w:w="7479" w:type="dxa"/>
          </w:tcPr>
          <w:p w:rsidR="00EB672C" w:rsidRPr="00655C06" w:rsidRDefault="00EB672C" w:rsidP="00CC0A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5C06">
              <w:rPr>
                <w:rFonts w:ascii="Arial" w:hAnsi="Arial" w:cs="Arial"/>
                <w:b/>
                <w:sz w:val="22"/>
                <w:szCs w:val="22"/>
              </w:rPr>
              <w:lastRenderedPageBreak/>
              <w:t>Gütesiegel Berufs- und Studienorientierung Hessen</w:t>
            </w:r>
          </w:p>
          <w:p w:rsidR="00EB672C" w:rsidRPr="00655C06" w:rsidRDefault="00EB672C" w:rsidP="00CC0A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Rezertifizierung</w:t>
            </w:r>
            <w:r w:rsidR="00A46C86">
              <w:rPr>
                <w:rFonts w:ascii="Arial" w:hAnsi="Arial" w:cs="Arial"/>
                <w:b/>
                <w:sz w:val="22"/>
                <w:szCs w:val="22"/>
              </w:rPr>
              <w:t xml:space="preserve"> 2018</w:t>
            </w:r>
            <w:r w:rsidRPr="00655C06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46C8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EB672C" w:rsidRPr="00655C06" w:rsidRDefault="00EB672C" w:rsidP="00CC0A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B672C" w:rsidRPr="00655C06" w:rsidRDefault="00AA01AA" w:rsidP="00CC0AEA">
            <w:pPr>
              <w:ind w:righ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48308AE" wp14:editId="41F0D294">
                  <wp:simplePos x="0" y="0"/>
                  <wp:positionH relativeFrom="page">
                    <wp:posOffset>1150620</wp:posOffset>
                  </wp:positionH>
                  <wp:positionV relativeFrom="paragraph">
                    <wp:posOffset>-6350</wp:posOffset>
                  </wp:positionV>
                  <wp:extent cx="424180" cy="626110"/>
                  <wp:effectExtent l="0" t="0" r="0" b="2540"/>
                  <wp:wrapTight wrapText="bothSides">
                    <wp:wrapPolygon edited="0">
                      <wp:start x="0" y="0"/>
                      <wp:lineTo x="0" y="21030"/>
                      <wp:lineTo x="20371" y="21030"/>
                      <wp:lineTo x="2037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bs_logo_v_p_CMYK_hesse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517" b="19728"/>
                          <a:stretch/>
                        </pic:blipFill>
                        <pic:spPr bwMode="auto">
                          <a:xfrm>
                            <a:off x="0" y="0"/>
                            <a:ext cx="424180" cy="62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5D0" w:rsidRPr="00655C06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FDD9A0C" wp14:editId="736BC8C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6350</wp:posOffset>
                  </wp:positionV>
                  <wp:extent cx="525600" cy="532800"/>
                  <wp:effectExtent l="0" t="0" r="8255" b="635"/>
                  <wp:wrapThrough wrapText="bothSides">
                    <wp:wrapPolygon edited="0">
                      <wp:start x="0" y="0"/>
                      <wp:lineTo x="0" y="20853"/>
                      <wp:lineTo x="21156" y="20853"/>
                      <wp:lineTo x="21156" y="0"/>
                      <wp:lineTo x="0" y="0"/>
                    </wp:wrapPolygon>
                  </wp:wrapThrough>
                  <wp:docPr id="14" name="Bild 1" descr="Olov_Gu¦êtesiegel_Beruf_und_Studien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ov_Gu¦êtesiegel_Beruf_und_Studien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5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19FB" w:rsidRPr="00E45A11" w:rsidRDefault="00EB672C" w:rsidP="00C919FB">
      <w:r w:rsidRPr="00655C06">
        <w:rPr>
          <w:rFonts w:ascii="Arial" w:hAnsi="Arial" w:cs="Arial"/>
          <w:b/>
          <w:sz w:val="22"/>
          <w:szCs w:val="22"/>
        </w:rPr>
        <w:t>Schule, Ort</w:t>
      </w:r>
      <w:r>
        <w:rPr>
          <w:rFonts w:ascii="Arial" w:hAnsi="Arial" w:cs="Arial"/>
          <w:b/>
          <w:sz w:val="22"/>
          <w:szCs w:val="22"/>
        </w:rPr>
        <w:t>,</w:t>
      </w:r>
      <w:r w:rsidRPr="00655C06">
        <w:rPr>
          <w:rFonts w:ascii="Arial" w:hAnsi="Arial" w:cs="Arial"/>
          <w:b/>
          <w:sz w:val="22"/>
          <w:szCs w:val="22"/>
        </w:rPr>
        <w:t xml:space="preserve"> Schulform: </w:t>
      </w:r>
      <w:r w:rsidRPr="00655C0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C06">
        <w:rPr>
          <w:rFonts w:ascii="Arial" w:hAnsi="Arial" w:cs="Arial"/>
          <w:sz w:val="22"/>
          <w:szCs w:val="22"/>
        </w:rPr>
        <w:instrText xml:space="preserve"> FORMTEXT </w:instrText>
      </w:r>
      <w:r w:rsidRPr="00655C06">
        <w:rPr>
          <w:rFonts w:ascii="Arial" w:hAnsi="Arial" w:cs="Arial"/>
          <w:sz w:val="22"/>
          <w:szCs w:val="22"/>
          <w:lang w:val="en-GB"/>
        </w:rPr>
      </w:r>
      <w:r w:rsidRPr="00655C06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 w:rsidRPr="00655C06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C919FB" w:rsidRDefault="00C919FB" w:rsidP="00C919FB">
      <w:pPr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2180"/>
        <w:gridCol w:w="2268"/>
        <w:gridCol w:w="2410"/>
      </w:tblGrid>
      <w:tr w:rsidR="00EB672C" w:rsidRPr="00754EA4" w:rsidTr="00CC0AEA">
        <w:trPr>
          <w:trHeight w:val="96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672C" w:rsidRPr="00315324" w:rsidRDefault="00EB672C" w:rsidP="00607CFE">
            <w:pPr>
              <w:spacing w:before="60"/>
              <w:rPr>
                <w:rFonts w:ascii="Arial" w:hAnsi="Arial" w:cs="Arial"/>
                <w:b/>
              </w:rPr>
            </w:pPr>
            <w:r w:rsidRPr="00315324">
              <w:rPr>
                <w:rFonts w:ascii="Arial" w:hAnsi="Arial" w:cs="Arial"/>
                <w:b/>
                <w:sz w:val="22"/>
                <w:szCs w:val="22"/>
              </w:rPr>
              <w:t xml:space="preserve">Bitte nennen Sie (links) die jeweilige Empfehlung aus dem letzten Audit und erläutern Sie (rechts) die Weiterentwicklung der BSO vor diesem Hintergrund. </w:t>
            </w:r>
          </w:p>
        </w:tc>
      </w:tr>
      <w:tr w:rsidR="00EB672C" w:rsidRPr="00754EA4" w:rsidTr="00CC0AEA">
        <w:trPr>
          <w:trHeight w:val="393"/>
        </w:trPr>
        <w:tc>
          <w:tcPr>
            <w:tcW w:w="33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72C" w:rsidRPr="00D7055F" w:rsidRDefault="00EB672C" w:rsidP="00ED771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7235A1">
              <w:rPr>
                <w:rFonts w:ascii="Arial" w:hAnsi="Arial" w:cs="Arial"/>
                <w:b/>
                <w:color w:val="0000FF"/>
                <w:sz w:val="22"/>
                <w:szCs w:val="22"/>
              </w:rPr>
              <w:t>Empfehlung 1:</w:t>
            </w:r>
            <w:r w:rsidRPr="007235A1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68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2C" w:rsidRDefault="00EB672C" w:rsidP="00CC0A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EB672C" w:rsidRPr="00754EA4" w:rsidTr="00CC0AEA">
        <w:trPr>
          <w:trHeight w:val="442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2C" w:rsidRPr="00754EA4" w:rsidRDefault="00EB672C" w:rsidP="00CC0AE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672C" w:rsidRPr="00754EA4" w:rsidRDefault="00EB672C" w:rsidP="00ED7715">
            <w:pPr>
              <w:spacing w:before="120" w:after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Schule: 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EB672C" w:rsidRPr="00754EA4" w:rsidTr="003C616B">
        <w:trPr>
          <w:trHeight w:val="195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54EA4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C</w:t>
            </w:r>
            <w:r w:rsidRPr="00754EA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754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A4">
              <w:rPr>
                <w:rFonts w:ascii="Arial" w:hAnsi="Arial" w:cs="Arial"/>
              </w:rPr>
              <w:instrText xml:space="preserve"> FORMCHECKBOX </w:instrText>
            </w:r>
            <w:r w:rsidR="000C3A6E">
              <w:rPr>
                <w:rFonts w:ascii="Arial" w:hAnsi="Arial" w:cs="Arial"/>
              </w:rPr>
            </w:r>
            <w:r w:rsidR="000C3A6E">
              <w:rPr>
                <w:rFonts w:ascii="Arial" w:hAnsi="Arial" w:cs="Arial"/>
              </w:rPr>
              <w:fldChar w:fldCharType="separate"/>
            </w:r>
            <w:r w:rsidRPr="00754E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54EA4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B</w:t>
            </w:r>
            <w:r w:rsidRPr="00754EA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754EA4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A4">
              <w:rPr>
                <w:rFonts w:ascii="Arial" w:hAnsi="Arial" w:cs="Arial"/>
              </w:rPr>
              <w:instrText xml:space="preserve"> FORMCHECKBOX </w:instrText>
            </w:r>
            <w:r w:rsidR="000C3A6E">
              <w:rPr>
                <w:rFonts w:ascii="Arial" w:hAnsi="Arial" w:cs="Arial"/>
              </w:rPr>
            </w:r>
            <w:r w:rsidR="000C3A6E">
              <w:rPr>
                <w:rFonts w:ascii="Arial" w:hAnsi="Arial" w:cs="Arial"/>
              </w:rPr>
              <w:fldChar w:fldCharType="separate"/>
            </w:r>
            <w:r w:rsidRPr="00754E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54EA4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A</w:t>
            </w:r>
            <w:r w:rsidRPr="00754EA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754EA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A4">
              <w:rPr>
                <w:rFonts w:ascii="Arial" w:hAnsi="Arial" w:cs="Arial"/>
              </w:rPr>
              <w:instrText xml:space="preserve"> FORMCHECKBOX </w:instrText>
            </w:r>
            <w:r w:rsidR="000C3A6E">
              <w:rPr>
                <w:rFonts w:ascii="Arial" w:hAnsi="Arial" w:cs="Arial"/>
              </w:rPr>
            </w:r>
            <w:r w:rsidR="000C3A6E">
              <w:rPr>
                <w:rFonts w:ascii="Arial" w:hAnsi="Arial" w:cs="Arial"/>
              </w:rPr>
              <w:fldChar w:fldCharType="separate"/>
            </w:r>
            <w:r w:rsidRPr="00754EA4">
              <w:rPr>
                <w:rFonts w:ascii="Arial" w:hAnsi="Arial" w:cs="Arial"/>
              </w:rPr>
              <w:fldChar w:fldCharType="end"/>
            </w:r>
          </w:p>
        </w:tc>
      </w:tr>
      <w:tr w:rsidR="00EB672C" w:rsidRPr="00754EA4" w:rsidTr="003C616B">
        <w:trPr>
          <w:trHeight w:val="195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72C" w:rsidRDefault="00EB672C" w:rsidP="00CC0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72C" w:rsidRDefault="00EB672C" w:rsidP="00CC0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72C" w:rsidRDefault="00EB672C" w:rsidP="00CC0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EB672C" w:rsidRPr="00754EA4" w:rsidTr="00CC0AEA">
        <w:trPr>
          <w:trHeight w:val="397"/>
        </w:trPr>
        <w:tc>
          <w:tcPr>
            <w:tcW w:w="33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672C" w:rsidRPr="00754EA4" w:rsidRDefault="00EB672C" w:rsidP="00CC0AE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672C" w:rsidRPr="00754EA4" w:rsidRDefault="00EB672C" w:rsidP="00ED7715">
            <w:pPr>
              <w:spacing w:before="120" w:after="120"/>
              <w:rPr>
                <w:rFonts w:ascii="Arial" w:hAnsi="Arial" w:cs="Arial"/>
              </w:rPr>
            </w:pPr>
            <w:r w:rsidRPr="00754EA4">
              <w:rPr>
                <w:rFonts w:ascii="Arial" w:hAnsi="Arial" w:cs="Arial"/>
                <w:color w:val="008000"/>
                <w:sz w:val="22"/>
                <w:szCs w:val="22"/>
              </w:rPr>
              <w:t>Auditteam</w:t>
            </w:r>
            <w:r w:rsidRPr="00754EA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" w:name="Text32"/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  <w:bookmarkEnd w:id="11"/>
          </w:p>
        </w:tc>
      </w:tr>
      <w:tr w:rsidR="00EB672C" w:rsidRPr="00754EA4" w:rsidTr="00CC0AEA">
        <w:trPr>
          <w:trHeight w:val="393"/>
        </w:trPr>
        <w:tc>
          <w:tcPr>
            <w:tcW w:w="33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72C" w:rsidRDefault="00EB672C" w:rsidP="00CC0AE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7235A1">
              <w:rPr>
                <w:rFonts w:ascii="Arial" w:hAnsi="Arial" w:cs="Arial"/>
                <w:b/>
                <w:color w:val="0000FF"/>
                <w:sz w:val="22"/>
                <w:szCs w:val="22"/>
              </w:rPr>
              <w:t>Empfehlung 2:</w:t>
            </w:r>
            <w:r w:rsidRPr="007235A1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  <w:p w:rsidR="00EB672C" w:rsidRPr="00D7055F" w:rsidRDefault="00EB672C" w:rsidP="00CC0AE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2C" w:rsidRDefault="00EB672C" w:rsidP="00CC0A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</w:p>
        </w:tc>
      </w:tr>
      <w:tr w:rsidR="00EB672C" w:rsidRPr="00754EA4" w:rsidTr="00CC0AEA">
        <w:trPr>
          <w:trHeight w:val="442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2C" w:rsidRPr="00754EA4" w:rsidRDefault="00EB672C" w:rsidP="00CC0AE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672C" w:rsidRPr="00754EA4" w:rsidRDefault="00EB672C" w:rsidP="00ED7715">
            <w:pPr>
              <w:spacing w:before="120" w:after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Schule: 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EB672C" w:rsidRPr="00754EA4" w:rsidTr="00CC0AEA">
        <w:trPr>
          <w:trHeight w:val="195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54EA4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C</w:t>
            </w:r>
            <w:r w:rsidRPr="00754EA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754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A4">
              <w:rPr>
                <w:rFonts w:ascii="Arial" w:hAnsi="Arial" w:cs="Arial"/>
              </w:rPr>
              <w:instrText xml:space="preserve"> FORMCHECKBOX </w:instrText>
            </w:r>
            <w:r w:rsidR="000C3A6E">
              <w:rPr>
                <w:rFonts w:ascii="Arial" w:hAnsi="Arial" w:cs="Arial"/>
              </w:rPr>
            </w:r>
            <w:r w:rsidR="000C3A6E">
              <w:rPr>
                <w:rFonts w:ascii="Arial" w:hAnsi="Arial" w:cs="Arial"/>
              </w:rPr>
              <w:fldChar w:fldCharType="separate"/>
            </w:r>
            <w:r w:rsidRPr="00754E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54EA4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B</w:t>
            </w:r>
            <w:r w:rsidRPr="00754EA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754EA4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A4">
              <w:rPr>
                <w:rFonts w:ascii="Arial" w:hAnsi="Arial" w:cs="Arial"/>
              </w:rPr>
              <w:instrText xml:space="preserve"> FORMCHECKBOX </w:instrText>
            </w:r>
            <w:r w:rsidR="000C3A6E">
              <w:rPr>
                <w:rFonts w:ascii="Arial" w:hAnsi="Arial" w:cs="Arial"/>
              </w:rPr>
            </w:r>
            <w:r w:rsidR="000C3A6E">
              <w:rPr>
                <w:rFonts w:ascii="Arial" w:hAnsi="Arial" w:cs="Arial"/>
              </w:rPr>
              <w:fldChar w:fldCharType="separate"/>
            </w:r>
            <w:r w:rsidRPr="00754E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54EA4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A</w:t>
            </w:r>
            <w:r w:rsidRPr="00754EA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754EA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A4">
              <w:rPr>
                <w:rFonts w:ascii="Arial" w:hAnsi="Arial" w:cs="Arial"/>
              </w:rPr>
              <w:instrText xml:space="preserve"> FORMCHECKBOX </w:instrText>
            </w:r>
            <w:r w:rsidR="000C3A6E">
              <w:rPr>
                <w:rFonts w:ascii="Arial" w:hAnsi="Arial" w:cs="Arial"/>
              </w:rPr>
            </w:r>
            <w:r w:rsidR="000C3A6E">
              <w:rPr>
                <w:rFonts w:ascii="Arial" w:hAnsi="Arial" w:cs="Arial"/>
              </w:rPr>
              <w:fldChar w:fldCharType="separate"/>
            </w:r>
            <w:r w:rsidRPr="00754EA4">
              <w:rPr>
                <w:rFonts w:ascii="Arial" w:hAnsi="Arial" w:cs="Arial"/>
              </w:rPr>
              <w:fldChar w:fldCharType="end"/>
            </w:r>
          </w:p>
        </w:tc>
      </w:tr>
      <w:tr w:rsidR="00EB672C" w:rsidRPr="00754EA4" w:rsidTr="00CC0AEA">
        <w:trPr>
          <w:trHeight w:val="195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72C" w:rsidRDefault="00EB672C" w:rsidP="00CC0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72C" w:rsidRDefault="00EB672C" w:rsidP="00CC0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72C" w:rsidRDefault="00EB672C" w:rsidP="00CC0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EB672C" w:rsidRPr="00754EA4" w:rsidTr="00CC0AEA">
        <w:trPr>
          <w:trHeight w:val="397"/>
        </w:trPr>
        <w:tc>
          <w:tcPr>
            <w:tcW w:w="33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672C" w:rsidRPr="00754EA4" w:rsidRDefault="00EB672C" w:rsidP="00CC0AE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672C" w:rsidRPr="00754EA4" w:rsidRDefault="00EB672C" w:rsidP="00ED7715">
            <w:pPr>
              <w:spacing w:before="120" w:after="120"/>
              <w:rPr>
                <w:rFonts w:ascii="Arial" w:hAnsi="Arial" w:cs="Arial"/>
              </w:rPr>
            </w:pPr>
            <w:r w:rsidRPr="00754EA4">
              <w:rPr>
                <w:rFonts w:ascii="Arial" w:hAnsi="Arial" w:cs="Arial"/>
                <w:color w:val="008000"/>
                <w:sz w:val="22"/>
                <w:szCs w:val="22"/>
              </w:rPr>
              <w:t>Auditteam</w:t>
            </w:r>
            <w:r w:rsidRPr="00754EA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  <w:tr w:rsidR="00EB672C" w:rsidTr="00CC0AEA">
        <w:trPr>
          <w:trHeight w:val="393"/>
        </w:trPr>
        <w:tc>
          <w:tcPr>
            <w:tcW w:w="33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72C" w:rsidRDefault="00EB672C" w:rsidP="00CC0AE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7235A1">
              <w:rPr>
                <w:rFonts w:ascii="Arial" w:hAnsi="Arial" w:cs="Arial"/>
                <w:b/>
                <w:color w:val="0000FF"/>
                <w:sz w:val="22"/>
                <w:szCs w:val="22"/>
              </w:rPr>
              <w:t>Empfehlung 3:</w:t>
            </w:r>
            <w:r w:rsidRPr="007235A1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  <w:p w:rsidR="00EB672C" w:rsidRPr="00D7055F" w:rsidRDefault="00EB672C" w:rsidP="00CC0AE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2C" w:rsidRDefault="00EB672C" w:rsidP="00CC0A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74D22">
              <w:rPr>
                <w:rFonts w:ascii="Arial" w:hAnsi="Arial" w:cs="Arial"/>
                <w:b/>
                <w:sz w:val="22"/>
                <w:szCs w:val="22"/>
              </w:rPr>
              <w:t>Erläuterung</w:t>
            </w:r>
            <w:r w:rsidR="003E74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745D" w:rsidRPr="00DF2FD0">
              <w:rPr>
                <w:rFonts w:ascii="Arial" w:hAnsi="Arial" w:cs="Arial"/>
                <w:sz w:val="22"/>
                <w:szCs w:val="22"/>
              </w:rPr>
              <w:t>(begrenzte Zeichen)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672C" w:rsidRPr="00754EA4" w:rsidTr="00CC0AEA">
        <w:trPr>
          <w:trHeight w:val="442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2C" w:rsidRPr="00754EA4" w:rsidRDefault="00EB672C" w:rsidP="00CC0AE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672C" w:rsidRPr="00754EA4" w:rsidRDefault="00EB672C" w:rsidP="00ED7715">
            <w:pPr>
              <w:spacing w:before="120" w:after="12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Schule: 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separate"/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00FF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EB672C" w:rsidRPr="00754EA4" w:rsidTr="00CC0AEA">
        <w:trPr>
          <w:trHeight w:val="195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54EA4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C</w:t>
            </w:r>
            <w:r w:rsidRPr="00754EA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754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A4">
              <w:rPr>
                <w:rFonts w:ascii="Arial" w:hAnsi="Arial" w:cs="Arial"/>
              </w:rPr>
              <w:instrText xml:space="preserve"> FORMCHECKBOX </w:instrText>
            </w:r>
            <w:r w:rsidR="000C3A6E">
              <w:rPr>
                <w:rFonts w:ascii="Arial" w:hAnsi="Arial" w:cs="Arial"/>
              </w:rPr>
            </w:r>
            <w:r w:rsidR="000C3A6E">
              <w:rPr>
                <w:rFonts w:ascii="Arial" w:hAnsi="Arial" w:cs="Arial"/>
              </w:rPr>
              <w:fldChar w:fldCharType="separate"/>
            </w:r>
            <w:r w:rsidRPr="00754E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54EA4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B</w:t>
            </w:r>
            <w:r w:rsidRPr="00754EA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754EA4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A4">
              <w:rPr>
                <w:rFonts w:ascii="Arial" w:hAnsi="Arial" w:cs="Arial"/>
              </w:rPr>
              <w:instrText xml:space="preserve"> FORMCHECKBOX </w:instrText>
            </w:r>
            <w:r w:rsidR="000C3A6E">
              <w:rPr>
                <w:rFonts w:ascii="Arial" w:hAnsi="Arial" w:cs="Arial"/>
              </w:rPr>
            </w:r>
            <w:r w:rsidR="000C3A6E">
              <w:rPr>
                <w:rFonts w:ascii="Arial" w:hAnsi="Arial" w:cs="Arial"/>
              </w:rPr>
              <w:fldChar w:fldCharType="separate"/>
            </w:r>
            <w:r w:rsidRPr="00754E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54EA4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A</w:t>
            </w:r>
            <w:r w:rsidRPr="00754EA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754EA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A4">
              <w:rPr>
                <w:rFonts w:ascii="Arial" w:hAnsi="Arial" w:cs="Arial"/>
              </w:rPr>
              <w:instrText xml:space="preserve"> FORMCHECKBOX </w:instrText>
            </w:r>
            <w:r w:rsidR="000C3A6E">
              <w:rPr>
                <w:rFonts w:ascii="Arial" w:hAnsi="Arial" w:cs="Arial"/>
              </w:rPr>
            </w:r>
            <w:r w:rsidR="000C3A6E">
              <w:rPr>
                <w:rFonts w:ascii="Arial" w:hAnsi="Arial" w:cs="Arial"/>
              </w:rPr>
              <w:fldChar w:fldCharType="separate"/>
            </w:r>
            <w:r w:rsidRPr="00754EA4">
              <w:rPr>
                <w:rFonts w:ascii="Arial" w:hAnsi="Arial" w:cs="Arial"/>
              </w:rPr>
              <w:fldChar w:fldCharType="end"/>
            </w:r>
          </w:p>
        </w:tc>
      </w:tr>
      <w:tr w:rsidR="00EB672C" w:rsidTr="00CC0AEA">
        <w:trPr>
          <w:trHeight w:val="195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2C" w:rsidRPr="00754EA4" w:rsidRDefault="00EB672C" w:rsidP="00CC0AE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72C" w:rsidRDefault="00EB672C" w:rsidP="00CC0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insgesamt erfüllt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72C" w:rsidRDefault="00EB672C" w:rsidP="00CC0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insgesamt erfüllt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72C" w:rsidRDefault="00EB672C" w:rsidP="00CC0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vorbildlich erfüllt</w:t>
            </w:r>
          </w:p>
        </w:tc>
      </w:tr>
      <w:tr w:rsidR="00EB672C" w:rsidRPr="00754EA4" w:rsidTr="00CC0AEA">
        <w:trPr>
          <w:trHeight w:val="397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2C" w:rsidRPr="00754EA4" w:rsidRDefault="00EB672C" w:rsidP="00CC0AE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2C" w:rsidRPr="00754EA4" w:rsidRDefault="00EB672C" w:rsidP="00ED7715">
            <w:pPr>
              <w:spacing w:before="120" w:after="120"/>
              <w:rPr>
                <w:rFonts w:ascii="Arial" w:hAnsi="Arial" w:cs="Arial"/>
              </w:rPr>
            </w:pPr>
            <w:r w:rsidRPr="00754EA4">
              <w:rPr>
                <w:rFonts w:ascii="Arial" w:hAnsi="Arial" w:cs="Arial"/>
                <w:color w:val="008000"/>
                <w:sz w:val="22"/>
                <w:szCs w:val="22"/>
              </w:rPr>
              <w:t>Auditteam</w:t>
            </w:r>
            <w:r w:rsidRPr="00754EA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instrText xml:space="preserve"> FORMTEXT </w:instrText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separate"/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noProof/>
                <w:color w:val="008000"/>
                <w:sz w:val="22"/>
                <w:szCs w:val="22"/>
              </w:rPr>
              <w:t> </w:t>
            </w:r>
            <w:r w:rsidR="00ED7715">
              <w:rPr>
                <w:rFonts w:ascii="Arial" w:hAnsi="Arial" w:cs="Arial"/>
                <w:bCs/>
                <w:color w:val="008000"/>
                <w:sz w:val="22"/>
                <w:szCs w:val="22"/>
              </w:rPr>
              <w:fldChar w:fldCharType="end"/>
            </w:r>
          </w:p>
        </w:tc>
      </w:tr>
    </w:tbl>
    <w:p w:rsidR="00655C06" w:rsidRDefault="00655C06" w:rsidP="00B51236"/>
    <w:p w:rsidR="00655C06" w:rsidRDefault="00655C06" w:rsidP="00B51236"/>
    <w:p w:rsidR="00655C06" w:rsidRPr="00655C06" w:rsidRDefault="00655C06" w:rsidP="00655C06">
      <w:pPr>
        <w:sectPr w:rsidR="00655C06" w:rsidRPr="00655C06" w:rsidSect="00DE1D6F">
          <w:pgSz w:w="11907" w:h="16840" w:code="9"/>
          <w:pgMar w:top="1021" w:right="709" w:bottom="1021" w:left="1134" w:header="425" w:footer="459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page" w:horzAnchor="margin" w:tblpY="10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418"/>
      </w:tblGrid>
      <w:tr w:rsidR="00655C06" w:rsidRPr="00655C06" w:rsidTr="00442E7C">
        <w:trPr>
          <w:trHeight w:val="851"/>
        </w:trPr>
        <w:tc>
          <w:tcPr>
            <w:tcW w:w="8188" w:type="dxa"/>
          </w:tcPr>
          <w:p w:rsidR="00655C06" w:rsidRPr="00655C06" w:rsidRDefault="00044633" w:rsidP="003B0F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5C06"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4484A3C9" wp14:editId="2F8C20B9">
                  <wp:simplePos x="0" y="0"/>
                  <wp:positionH relativeFrom="column">
                    <wp:posOffset>4577715</wp:posOffset>
                  </wp:positionH>
                  <wp:positionV relativeFrom="paragraph">
                    <wp:posOffset>21590</wp:posOffset>
                  </wp:positionV>
                  <wp:extent cx="523875" cy="532765"/>
                  <wp:effectExtent l="0" t="0" r="9525" b="635"/>
                  <wp:wrapThrough wrapText="bothSides">
                    <wp:wrapPolygon edited="0">
                      <wp:start x="0" y="0"/>
                      <wp:lineTo x="0" y="20853"/>
                      <wp:lineTo x="21207" y="20853"/>
                      <wp:lineTo x="21207" y="0"/>
                      <wp:lineTo x="0" y="0"/>
                    </wp:wrapPolygon>
                  </wp:wrapThrough>
                  <wp:docPr id="11" name="Bild 1" descr="Olov_Gu¦êtesiegel_Beruf_und_Studien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ov_Gu¦êtesiegel_Beruf_und_Studien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C06" w:rsidRPr="00655C06">
              <w:rPr>
                <w:rFonts w:ascii="Arial" w:hAnsi="Arial" w:cs="Arial"/>
                <w:b/>
                <w:sz w:val="22"/>
                <w:szCs w:val="22"/>
              </w:rPr>
              <w:t>Gütesiegel Berufs- und Studienorientierung Hessen</w:t>
            </w:r>
          </w:p>
          <w:p w:rsidR="00655C06" w:rsidRPr="00655C06" w:rsidRDefault="006A280A" w:rsidP="003B0F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Rezertifizierung</w:t>
            </w:r>
            <w:r w:rsidR="00881365">
              <w:rPr>
                <w:rFonts w:ascii="Arial" w:hAnsi="Arial" w:cs="Arial"/>
                <w:b/>
                <w:sz w:val="22"/>
                <w:szCs w:val="22"/>
              </w:rPr>
              <w:t xml:space="preserve"> 2018/2019</w:t>
            </w:r>
          </w:p>
          <w:p w:rsidR="00655C06" w:rsidRPr="00655C06" w:rsidRDefault="00655C06" w:rsidP="003B0F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B0F8B" w:rsidRDefault="003B0F8B" w:rsidP="003B0F8B">
            <w:pPr>
              <w:ind w:righ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C06" w:rsidRPr="00442E7C" w:rsidRDefault="00655C06" w:rsidP="00442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142" w:rsidRDefault="00AA01AA" w:rsidP="00655C0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786A16A" wp14:editId="02EB6004">
            <wp:simplePos x="0" y="0"/>
            <wp:positionH relativeFrom="page">
              <wp:posOffset>6303645</wp:posOffset>
            </wp:positionH>
            <wp:positionV relativeFrom="paragraph">
              <wp:posOffset>-262890</wp:posOffset>
            </wp:positionV>
            <wp:extent cx="424180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371" y="21030"/>
                <wp:lineTo x="2037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s_logo_v_p_CMYK_hesse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17" b="19728"/>
                    <a:stretch/>
                  </pic:blipFill>
                  <pic:spPr bwMode="auto">
                    <a:xfrm>
                      <a:off x="0" y="0"/>
                      <a:ext cx="42418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142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62C6BADB" wp14:editId="7CFB433D">
            <wp:simplePos x="0" y="0"/>
            <wp:positionH relativeFrom="column">
              <wp:posOffset>5412740</wp:posOffset>
            </wp:positionH>
            <wp:positionV relativeFrom="paragraph">
              <wp:posOffset>-264160</wp:posOffset>
            </wp:positionV>
            <wp:extent cx="390525" cy="565150"/>
            <wp:effectExtent l="0" t="0" r="9525" b="6350"/>
            <wp:wrapThrough wrapText="bothSides">
              <wp:wrapPolygon edited="0">
                <wp:start x="0" y="0"/>
                <wp:lineTo x="0" y="21115"/>
                <wp:lineTo x="21073" y="21115"/>
                <wp:lineTo x="21073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zwerk Berufswahlsiegel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06" w:rsidRPr="00655C06">
        <w:rPr>
          <w:rFonts w:ascii="Arial" w:hAnsi="Arial" w:cs="Arial"/>
          <w:b/>
          <w:sz w:val="22"/>
          <w:szCs w:val="22"/>
        </w:rPr>
        <w:t xml:space="preserve">Schule, </w:t>
      </w:r>
      <w:r w:rsidR="00442E7C">
        <w:rPr>
          <w:rFonts w:ascii="Arial" w:hAnsi="Arial" w:cs="Arial"/>
          <w:b/>
          <w:sz w:val="22"/>
          <w:szCs w:val="22"/>
        </w:rPr>
        <w:t xml:space="preserve">Ort, </w:t>
      </w:r>
      <w:r w:rsidR="00655C06" w:rsidRPr="00655C06">
        <w:rPr>
          <w:rFonts w:ascii="Arial" w:hAnsi="Arial" w:cs="Arial"/>
          <w:b/>
          <w:sz w:val="22"/>
          <w:szCs w:val="22"/>
        </w:rPr>
        <w:t xml:space="preserve">Schulform: </w:t>
      </w:r>
      <w:r w:rsidR="00ED771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771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ED7715">
        <w:rPr>
          <w:rFonts w:ascii="Arial" w:hAnsi="Arial" w:cs="Arial"/>
          <w:sz w:val="22"/>
          <w:szCs w:val="22"/>
          <w:lang w:val="en-GB"/>
        </w:rPr>
      </w:r>
      <w:r w:rsidR="00ED7715">
        <w:rPr>
          <w:rFonts w:ascii="Arial" w:hAnsi="Arial" w:cs="Arial"/>
          <w:sz w:val="22"/>
          <w:szCs w:val="22"/>
          <w:lang w:val="en-GB"/>
        </w:rPr>
        <w:fldChar w:fldCharType="separate"/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55C06" w:rsidRPr="00655C06" w:rsidRDefault="00655C06" w:rsidP="00ED7715">
      <w:pPr>
        <w:spacing w:before="120"/>
        <w:rPr>
          <w:rFonts w:ascii="Arial" w:hAnsi="Arial" w:cs="Arial"/>
          <w:sz w:val="22"/>
          <w:szCs w:val="22"/>
        </w:rPr>
      </w:pPr>
      <w:r w:rsidRPr="00655C06">
        <w:rPr>
          <w:rFonts w:ascii="Arial" w:hAnsi="Arial" w:cs="Arial"/>
          <w:b/>
          <w:sz w:val="22"/>
          <w:szCs w:val="22"/>
        </w:rPr>
        <w:t xml:space="preserve">Audittermin: </w:t>
      </w:r>
      <w:r w:rsidR="00ED771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771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ED7715">
        <w:rPr>
          <w:rFonts w:ascii="Arial" w:hAnsi="Arial" w:cs="Arial"/>
          <w:sz w:val="22"/>
          <w:szCs w:val="22"/>
          <w:lang w:val="en-GB"/>
        </w:rPr>
      </w:r>
      <w:r w:rsidR="00ED7715">
        <w:rPr>
          <w:rFonts w:ascii="Arial" w:hAnsi="Arial" w:cs="Arial"/>
          <w:sz w:val="22"/>
          <w:szCs w:val="22"/>
          <w:lang w:val="en-GB"/>
        </w:rPr>
        <w:fldChar w:fldCharType="separate"/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55C06" w:rsidRPr="00655C06" w:rsidRDefault="00655C06" w:rsidP="00655C06">
      <w:pPr>
        <w:rPr>
          <w:rFonts w:ascii="Arial" w:hAnsi="Arial" w:cs="Arial"/>
          <w:b/>
          <w:sz w:val="22"/>
          <w:szCs w:val="22"/>
        </w:rPr>
      </w:pPr>
    </w:p>
    <w:p w:rsidR="00655C06" w:rsidRPr="00655C06" w:rsidRDefault="00655C06" w:rsidP="00655C06">
      <w:pPr>
        <w:rPr>
          <w:rFonts w:ascii="Arial" w:hAnsi="Arial" w:cs="Arial"/>
          <w:b/>
          <w:sz w:val="22"/>
          <w:szCs w:val="22"/>
        </w:rPr>
      </w:pPr>
    </w:p>
    <w:p w:rsidR="00655C06" w:rsidRPr="00655C06" w:rsidRDefault="00655C06" w:rsidP="00655C06">
      <w:pPr>
        <w:rPr>
          <w:rFonts w:ascii="Arial" w:hAnsi="Arial" w:cs="Arial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55C06" w:rsidRPr="00655C06" w:rsidTr="001334E2">
        <w:tc>
          <w:tcPr>
            <w:tcW w:w="9568" w:type="dxa"/>
            <w:shd w:val="clear" w:color="auto" w:fill="D9D9D9"/>
          </w:tcPr>
          <w:p w:rsidR="00655C06" w:rsidRPr="00655C06" w:rsidRDefault="00655C06" w:rsidP="00655C0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55C06">
              <w:rPr>
                <w:rFonts w:ascii="Arial" w:hAnsi="Arial" w:cs="Arial"/>
                <w:b/>
                <w:bCs/>
                <w:sz w:val="22"/>
                <w:szCs w:val="22"/>
              </w:rPr>
              <w:t>Zusammenfassende Erläuterungen der Auditorinnen und Auditoren:</w:t>
            </w:r>
          </w:p>
        </w:tc>
      </w:tr>
    </w:tbl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</w:p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</w:p>
    <w:p w:rsidR="00655C06" w:rsidRPr="00655C06" w:rsidRDefault="00712872" w:rsidP="00655C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55C06" w:rsidRPr="00655C06">
        <w:rPr>
          <w:rFonts w:ascii="Arial" w:hAnsi="Arial" w:cs="Arial"/>
          <w:b/>
          <w:sz w:val="22"/>
          <w:szCs w:val="22"/>
        </w:rPr>
        <w:t>. Herausragende Stärken der Schule (Fremdeinschätzung „A“):</w:t>
      </w:r>
    </w:p>
    <w:p w:rsidR="00655C06" w:rsidRPr="00655C06" w:rsidRDefault="00ED7715" w:rsidP="00655C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</w:p>
    <w:p w:rsidR="00655C06" w:rsidRPr="00655C06" w:rsidRDefault="00712872" w:rsidP="00655C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55C06" w:rsidRPr="00655C06">
        <w:rPr>
          <w:rFonts w:ascii="Arial" w:hAnsi="Arial" w:cs="Arial"/>
          <w:b/>
          <w:sz w:val="22"/>
          <w:szCs w:val="22"/>
        </w:rPr>
        <w:t>. Organisation des Audittages:</w:t>
      </w:r>
    </w:p>
    <w:p w:rsidR="00655C06" w:rsidRPr="00655C06" w:rsidRDefault="00ED7715" w:rsidP="00655C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</w:p>
    <w:p w:rsidR="00655C06" w:rsidRPr="00655C06" w:rsidRDefault="00712872" w:rsidP="00655C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55C06" w:rsidRPr="00655C06">
        <w:rPr>
          <w:rFonts w:ascii="Arial" w:hAnsi="Arial" w:cs="Arial"/>
          <w:b/>
          <w:sz w:val="22"/>
          <w:szCs w:val="22"/>
        </w:rPr>
        <w:t>. Weitere Angaben (optional):</w:t>
      </w:r>
    </w:p>
    <w:p w:rsidR="00047D93" w:rsidRPr="00655C06" w:rsidRDefault="00ED7715" w:rsidP="00655C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55C06" w:rsidRPr="00CB6152" w:rsidRDefault="00655C06" w:rsidP="00655C06">
      <w:pPr>
        <w:rPr>
          <w:rFonts w:ascii="Arial" w:hAnsi="Arial" w:cs="Arial"/>
          <w:sz w:val="22"/>
          <w:szCs w:val="22"/>
        </w:rPr>
      </w:pPr>
    </w:p>
    <w:p w:rsidR="00655C06" w:rsidRPr="00CB6152" w:rsidRDefault="00655C06" w:rsidP="00655C06">
      <w:pPr>
        <w:rPr>
          <w:rFonts w:ascii="Arial" w:hAnsi="Arial" w:cs="Arial"/>
          <w:sz w:val="22"/>
          <w:szCs w:val="22"/>
        </w:rPr>
      </w:pPr>
    </w:p>
    <w:p w:rsidR="00655C06" w:rsidRPr="00655C06" w:rsidRDefault="00655C06" w:rsidP="00655C06">
      <w:pPr>
        <w:rPr>
          <w:rFonts w:ascii="Arial" w:hAnsi="Arial" w:cs="Arial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55C06" w:rsidRPr="00655C06" w:rsidTr="001334E2">
        <w:tc>
          <w:tcPr>
            <w:tcW w:w="9568" w:type="dxa"/>
            <w:shd w:val="clear" w:color="auto" w:fill="D9D9D9"/>
          </w:tcPr>
          <w:p w:rsidR="00655C06" w:rsidRPr="00655C06" w:rsidRDefault="00655C06" w:rsidP="00655C0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55C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Empfehlungen für die Weiterentwicklung mit Blick auf die </w:t>
            </w:r>
            <w:r w:rsidR="007D03A4" w:rsidRPr="00047D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nächste </w:t>
            </w:r>
            <w:r w:rsidRPr="00655C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Rezertifizierung: </w:t>
            </w:r>
          </w:p>
        </w:tc>
      </w:tr>
    </w:tbl>
    <w:p w:rsidR="00EB672C" w:rsidRDefault="00EB672C" w:rsidP="00EB672C">
      <w:pPr>
        <w:rPr>
          <w:rFonts w:ascii="Arial" w:hAnsi="Arial" w:cs="Arial"/>
          <w:bCs/>
          <w:sz w:val="22"/>
          <w:szCs w:val="22"/>
        </w:rPr>
      </w:pPr>
    </w:p>
    <w:p w:rsidR="00EB672C" w:rsidRPr="00655C06" w:rsidRDefault="000C3A6E" w:rsidP="00EB672C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  <w:shd w:val="pct20" w:color="auto" w:fill="auto"/>
          </w:rPr>
          <w:id w:val="145976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BF">
            <w:rPr>
              <w:rFonts w:ascii="MS Gothic" w:eastAsia="MS Gothic" w:hAnsi="MS Gothic" w:cs="Arial" w:hint="eastAsia"/>
              <w:bCs/>
              <w:sz w:val="22"/>
              <w:szCs w:val="22"/>
              <w:shd w:val="pct20" w:color="auto" w:fill="auto"/>
            </w:rPr>
            <w:t>☐</w:t>
          </w:r>
        </w:sdtContent>
      </w:sdt>
      <w:r w:rsidR="00EB672C">
        <w:rPr>
          <w:rFonts w:ascii="Arial" w:hAnsi="Arial" w:cs="Arial"/>
          <w:bCs/>
          <w:sz w:val="22"/>
          <w:szCs w:val="22"/>
        </w:rPr>
        <w:t xml:space="preserve"> </w:t>
      </w:r>
      <w:r w:rsidR="00B57823">
        <w:rPr>
          <w:rFonts w:ascii="Arial" w:hAnsi="Arial" w:cs="Arial"/>
          <w:bCs/>
          <w:sz w:val="22"/>
          <w:szCs w:val="22"/>
        </w:rPr>
        <w:t>keine</w:t>
      </w:r>
      <w:r w:rsidR="00B57823">
        <w:rPr>
          <w:rFonts w:ascii="Arial" w:hAnsi="Arial" w:cs="Arial"/>
          <w:bCs/>
          <w:sz w:val="22"/>
          <w:szCs w:val="22"/>
        </w:rPr>
        <w:tab/>
        <w:t xml:space="preserve">          </w:t>
      </w:r>
      <w:sdt>
        <w:sdtPr>
          <w:rPr>
            <w:rFonts w:ascii="Arial" w:hAnsi="Arial" w:cs="Arial"/>
            <w:bCs/>
            <w:sz w:val="22"/>
            <w:szCs w:val="22"/>
            <w:shd w:val="pct20" w:color="auto" w:fill="auto"/>
          </w:rPr>
          <w:id w:val="11118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823">
            <w:rPr>
              <w:rFonts w:ascii="MS Gothic" w:eastAsia="MS Gothic" w:hAnsi="MS Gothic" w:cs="Arial" w:hint="eastAsia"/>
              <w:bCs/>
              <w:sz w:val="22"/>
              <w:szCs w:val="22"/>
              <w:shd w:val="pct20" w:color="auto" w:fill="auto"/>
            </w:rPr>
            <w:t>☐</w:t>
          </w:r>
        </w:sdtContent>
      </w:sdt>
      <w:r w:rsidR="00B57823">
        <w:rPr>
          <w:rFonts w:ascii="Arial" w:hAnsi="Arial" w:cs="Arial"/>
          <w:bCs/>
          <w:sz w:val="22"/>
          <w:szCs w:val="22"/>
        </w:rPr>
        <w:t xml:space="preserve"> folgende Empfehlungen werden gegeben:</w:t>
      </w:r>
    </w:p>
    <w:p w:rsidR="00655C06" w:rsidRPr="00655C06" w:rsidRDefault="00655C06" w:rsidP="00655C06">
      <w:pPr>
        <w:rPr>
          <w:rFonts w:ascii="Arial" w:hAnsi="Arial" w:cs="Arial"/>
          <w:bCs/>
          <w:sz w:val="22"/>
          <w:szCs w:val="22"/>
        </w:rPr>
      </w:pPr>
    </w:p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  <w:r w:rsidRPr="00655C06">
        <w:rPr>
          <w:rFonts w:ascii="Arial" w:hAnsi="Arial" w:cs="Arial"/>
          <w:sz w:val="22"/>
          <w:szCs w:val="22"/>
        </w:rPr>
        <w:t xml:space="preserve">1. </w:t>
      </w:r>
      <w:r w:rsidR="00ED771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ED771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ED7715">
        <w:rPr>
          <w:rFonts w:ascii="Arial" w:hAnsi="Arial" w:cs="Arial"/>
          <w:sz w:val="22"/>
          <w:szCs w:val="22"/>
          <w:lang w:val="en-GB"/>
        </w:rPr>
      </w:r>
      <w:r w:rsidR="00ED7715">
        <w:rPr>
          <w:rFonts w:ascii="Arial" w:hAnsi="Arial" w:cs="Arial"/>
          <w:sz w:val="22"/>
          <w:szCs w:val="22"/>
          <w:lang w:val="en-GB"/>
        </w:rPr>
        <w:fldChar w:fldCharType="separate"/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sz w:val="22"/>
          <w:szCs w:val="22"/>
          <w:lang w:val="en-GB"/>
        </w:rPr>
        <w:fldChar w:fldCharType="end"/>
      </w:r>
      <w:bookmarkEnd w:id="12"/>
    </w:p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</w:p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  <w:r w:rsidRPr="00655C06">
        <w:rPr>
          <w:rFonts w:ascii="Arial" w:hAnsi="Arial" w:cs="Arial"/>
          <w:sz w:val="22"/>
          <w:szCs w:val="22"/>
        </w:rPr>
        <w:t xml:space="preserve">2. </w:t>
      </w:r>
      <w:r w:rsidR="00ED771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771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ED7715">
        <w:rPr>
          <w:rFonts w:ascii="Arial" w:hAnsi="Arial" w:cs="Arial"/>
          <w:sz w:val="22"/>
          <w:szCs w:val="22"/>
          <w:lang w:val="en-GB"/>
        </w:rPr>
      </w:r>
      <w:r w:rsidR="00ED7715">
        <w:rPr>
          <w:rFonts w:ascii="Arial" w:hAnsi="Arial" w:cs="Arial"/>
          <w:sz w:val="22"/>
          <w:szCs w:val="22"/>
          <w:lang w:val="en-GB"/>
        </w:rPr>
        <w:fldChar w:fldCharType="separate"/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</w:p>
    <w:p w:rsidR="00655C06" w:rsidRPr="00B57823" w:rsidRDefault="00655C06" w:rsidP="00655C06">
      <w:pPr>
        <w:rPr>
          <w:rFonts w:ascii="Arial" w:hAnsi="Arial" w:cs="Arial"/>
          <w:sz w:val="22"/>
          <w:szCs w:val="22"/>
        </w:rPr>
      </w:pPr>
      <w:r w:rsidRPr="00B57823">
        <w:rPr>
          <w:rFonts w:ascii="Arial" w:hAnsi="Arial" w:cs="Arial"/>
          <w:sz w:val="22"/>
          <w:szCs w:val="22"/>
        </w:rPr>
        <w:t xml:space="preserve">3. </w:t>
      </w:r>
      <w:r w:rsidR="00ED771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771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ED7715">
        <w:rPr>
          <w:rFonts w:ascii="Arial" w:hAnsi="Arial" w:cs="Arial"/>
          <w:sz w:val="22"/>
          <w:szCs w:val="22"/>
          <w:lang w:val="en-GB"/>
        </w:rPr>
      </w:r>
      <w:r w:rsidR="00ED7715">
        <w:rPr>
          <w:rFonts w:ascii="Arial" w:hAnsi="Arial" w:cs="Arial"/>
          <w:sz w:val="22"/>
          <w:szCs w:val="22"/>
          <w:lang w:val="en-GB"/>
        </w:rPr>
        <w:fldChar w:fldCharType="separate"/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</w:p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</w:p>
    <w:p w:rsidR="00655C06" w:rsidRPr="00655C06" w:rsidRDefault="00655C06" w:rsidP="00655C06">
      <w:pPr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55C06" w:rsidRPr="00655C06" w:rsidTr="001334E2">
        <w:tc>
          <w:tcPr>
            <w:tcW w:w="9568" w:type="dxa"/>
            <w:shd w:val="clear" w:color="auto" w:fill="D9D9D9"/>
          </w:tcPr>
          <w:p w:rsidR="00655C06" w:rsidRPr="00655C06" w:rsidRDefault="00655C06" w:rsidP="00655C0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55C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Empfehlung an die Jury: </w:t>
            </w:r>
          </w:p>
        </w:tc>
      </w:tr>
    </w:tbl>
    <w:p w:rsidR="00655C06" w:rsidRPr="003255B5" w:rsidRDefault="00655C06" w:rsidP="00655C06">
      <w:pPr>
        <w:rPr>
          <w:rFonts w:ascii="Arial" w:hAnsi="Arial" w:cs="Arial"/>
          <w:sz w:val="21"/>
          <w:szCs w:val="21"/>
        </w:rPr>
      </w:pPr>
    </w:p>
    <w:bookmarkStart w:id="13" w:name="Dropdown2"/>
    <w:p w:rsidR="00655C06" w:rsidRPr="00655C06" w:rsidRDefault="00655C06" w:rsidP="00655C06">
      <w:pPr>
        <w:rPr>
          <w:rFonts w:ascii="Arial" w:hAnsi="Arial" w:cs="Arial"/>
          <w:sz w:val="20"/>
          <w:szCs w:val="20"/>
        </w:rPr>
      </w:pPr>
      <w:r w:rsidRPr="00655C06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&lt;&lt; Bitte Empfehlung auswählen &gt;&gt;"/>
              <w:listEntry w:val="Vergabe empfohlen."/>
              <w:listEntry w:val="Vergabe noch nicht empfohlen."/>
            </w:ddList>
          </w:ffData>
        </w:fldChar>
      </w:r>
      <w:r w:rsidRPr="00655C06">
        <w:rPr>
          <w:rFonts w:ascii="Arial" w:hAnsi="Arial" w:cs="Arial"/>
          <w:sz w:val="20"/>
          <w:szCs w:val="20"/>
        </w:rPr>
        <w:instrText xml:space="preserve"> FORMDROPDOWN </w:instrText>
      </w:r>
      <w:r w:rsidR="000C3A6E">
        <w:rPr>
          <w:rFonts w:ascii="Arial" w:hAnsi="Arial" w:cs="Arial"/>
          <w:sz w:val="20"/>
          <w:szCs w:val="20"/>
        </w:rPr>
      </w:r>
      <w:r w:rsidR="000C3A6E">
        <w:rPr>
          <w:rFonts w:ascii="Arial" w:hAnsi="Arial" w:cs="Arial"/>
          <w:sz w:val="20"/>
          <w:szCs w:val="20"/>
        </w:rPr>
        <w:fldChar w:fldCharType="separate"/>
      </w:r>
      <w:r w:rsidRPr="00655C06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655C06" w:rsidRPr="003255B5" w:rsidRDefault="00655C06" w:rsidP="00655C06">
      <w:pPr>
        <w:rPr>
          <w:rFonts w:ascii="Arial" w:hAnsi="Arial" w:cs="Arial"/>
          <w:sz w:val="21"/>
          <w:szCs w:val="21"/>
        </w:rPr>
      </w:pPr>
    </w:p>
    <w:p w:rsidR="00655C06" w:rsidRPr="003255B5" w:rsidRDefault="00655C06" w:rsidP="00655C06">
      <w:pPr>
        <w:rPr>
          <w:rFonts w:ascii="Arial" w:hAnsi="Arial" w:cs="Arial"/>
          <w:b/>
          <w:bCs/>
          <w:sz w:val="21"/>
          <w:szCs w:val="21"/>
        </w:rPr>
      </w:pPr>
    </w:p>
    <w:p w:rsidR="00655C06" w:rsidRPr="00655C06" w:rsidRDefault="00655C06" w:rsidP="00655C0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255B5">
        <w:rPr>
          <w:rFonts w:ascii="Arial" w:hAnsi="Arial" w:cs="Arial"/>
          <w:b/>
          <w:bCs/>
          <w:sz w:val="21"/>
          <w:szCs w:val="21"/>
          <w:lang w:val="en-US"/>
        </w:rPr>
        <w:t xml:space="preserve">Name </w:t>
      </w:r>
      <w:r w:rsidRPr="003255B5">
        <w:rPr>
          <w:rFonts w:ascii="Arial" w:hAnsi="Arial" w:cs="Arial"/>
          <w:b/>
          <w:bCs/>
          <w:sz w:val="21"/>
          <w:szCs w:val="21"/>
          <w:lang w:val="en-GB"/>
        </w:rPr>
        <w:t xml:space="preserve">Auditor/in </w:t>
      </w:r>
      <w:proofErr w:type="gramStart"/>
      <w:r w:rsidRPr="003255B5">
        <w:rPr>
          <w:rFonts w:ascii="Arial" w:hAnsi="Arial" w:cs="Arial"/>
          <w:b/>
          <w:bCs/>
          <w:sz w:val="21"/>
          <w:szCs w:val="21"/>
          <w:lang w:val="en-GB"/>
        </w:rPr>
        <w:t>I</w:t>
      </w:r>
      <w:proofErr w:type="gramEnd"/>
      <w:r w:rsidRPr="003255B5">
        <w:rPr>
          <w:rFonts w:ascii="Arial" w:hAnsi="Arial" w:cs="Arial"/>
          <w:b/>
          <w:bCs/>
          <w:sz w:val="21"/>
          <w:szCs w:val="21"/>
          <w:lang w:val="en-GB"/>
        </w:rPr>
        <w:t>:</w:t>
      </w:r>
      <w:r w:rsidRPr="00655C06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</w:t>
      </w:r>
      <w:r w:rsidR="00ED7715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ED7715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ED7715">
        <w:rPr>
          <w:rFonts w:ascii="Arial" w:hAnsi="Arial" w:cs="Arial"/>
          <w:bCs/>
          <w:sz w:val="22"/>
          <w:szCs w:val="22"/>
          <w:lang w:val="en-GB"/>
        </w:rPr>
      </w:r>
      <w:r w:rsidR="00ED771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sz w:val="22"/>
          <w:szCs w:val="22"/>
          <w:lang w:val="en-GB"/>
        </w:rPr>
        <w:fldChar w:fldCharType="end"/>
      </w:r>
      <w:bookmarkEnd w:id="14"/>
    </w:p>
    <w:p w:rsidR="00655C06" w:rsidRPr="003255B5" w:rsidRDefault="00655C06" w:rsidP="00655C06">
      <w:pPr>
        <w:rPr>
          <w:rFonts w:ascii="Arial" w:hAnsi="Arial" w:cs="Arial"/>
          <w:b/>
          <w:bCs/>
          <w:sz w:val="21"/>
          <w:szCs w:val="21"/>
          <w:lang w:val="en-GB"/>
        </w:rPr>
      </w:pPr>
    </w:p>
    <w:p w:rsidR="00655C06" w:rsidRPr="00655C06" w:rsidRDefault="00655C06" w:rsidP="00655C0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255B5">
        <w:rPr>
          <w:rFonts w:ascii="Arial" w:hAnsi="Arial" w:cs="Arial"/>
          <w:b/>
          <w:bCs/>
          <w:sz w:val="21"/>
          <w:szCs w:val="21"/>
          <w:lang w:val="en-GB"/>
        </w:rPr>
        <w:t>Name Auditor/in II:</w:t>
      </w:r>
      <w:r w:rsidRPr="00655C06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</w:t>
      </w:r>
      <w:r w:rsidR="00ED7715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ED7715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ED7715">
        <w:rPr>
          <w:rFonts w:ascii="Arial" w:hAnsi="Arial" w:cs="Arial"/>
          <w:bCs/>
          <w:sz w:val="22"/>
          <w:szCs w:val="22"/>
          <w:lang w:val="en-GB"/>
        </w:rPr>
      </w:r>
      <w:r w:rsidR="00ED771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sz w:val="22"/>
          <w:szCs w:val="22"/>
          <w:lang w:val="en-GB"/>
        </w:rPr>
        <w:fldChar w:fldCharType="end"/>
      </w:r>
      <w:bookmarkEnd w:id="15"/>
    </w:p>
    <w:p w:rsidR="00655C06" w:rsidRPr="003255B5" w:rsidRDefault="00655C06" w:rsidP="00655C06">
      <w:pPr>
        <w:tabs>
          <w:tab w:val="left" w:pos="6208"/>
        </w:tabs>
        <w:rPr>
          <w:rFonts w:ascii="Arial" w:hAnsi="Arial" w:cs="Arial"/>
          <w:b/>
          <w:bCs/>
          <w:sz w:val="21"/>
          <w:szCs w:val="21"/>
          <w:lang w:val="en-GB"/>
        </w:rPr>
      </w:pPr>
    </w:p>
    <w:p w:rsidR="00655C06" w:rsidRDefault="00655C06" w:rsidP="00B51236">
      <w:pPr>
        <w:rPr>
          <w:rFonts w:ascii="Arial" w:hAnsi="Arial" w:cs="Arial"/>
          <w:bCs/>
          <w:sz w:val="22"/>
          <w:szCs w:val="22"/>
          <w:lang w:val="en-GB"/>
        </w:rPr>
      </w:pPr>
      <w:r w:rsidRPr="003255B5">
        <w:rPr>
          <w:rFonts w:ascii="Arial" w:hAnsi="Arial" w:cs="Arial"/>
          <w:b/>
          <w:bCs/>
          <w:sz w:val="21"/>
          <w:szCs w:val="21"/>
          <w:lang w:val="en-US"/>
        </w:rPr>
        <w:t>Name Auditor/in III:</w:t>
      </w:r>
      <w:r w:rsidRPr="00F44B36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</w:t>
      </w:r>
      <w:r w:rsidR="00ED7715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ED7715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ED7715">
        <w:rPr>
          <w:rFonts w:ascii="Arial" w:hAnsi="Arial" w:cs="Arial"/>
          <w:bCs/>
          <w:sz w:val="22"/>
          <w:szCs w:val="22"/>
          <w:lang w:val="en-GB"/>
        </w:rPr>
      </w:r>
      <w:r w:rsidR="00ED7715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="00ED7715">
        <w:rPr>
          <w:rFonts w:ascii="Arial" w:hAnsi="Arial" w:cs="Arial"/>
          <w:bCs/>
          <w:sz w:val="22"/>
          <w:szCs w:val="22"/>
          <w:lang w:val="en-GB"/>
        </w:rPr>
        <w:fldChar w:fldCharType="end"/>
      </w:r>
      <w:bookmarkEnd w:id="16"/>
    </w:p>
    <w:p w:rsidR="005E7B4F" w:rsidRPr="003255B5" w:rsidRDefault="005E7B4F" w:rsidP="00B51236">
      <w:pPr>
        <w:rPr>
          <w:rFonts w:ascii="Arial" w:hAnsi="Arial" w:cs="Arial"/>
          <w:b/>
          <w:bCs/>
          <w:sz w:val="21"/>
          <w:szCs w:val="21"/>
          <w:lang w:val="en-GB"/>
        </w:rPr>
      </w:pPr>
    </w:p>
    <w:p w:rsidR="005E7B4F" w:rsidRPr="00655C06" w:rsidRDefault="005E7B4F" w:rsidP="005E7B4F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255B5">
        <w:rPr>
          <w:rFonts w:ascii="Arial" w:hAnsi="Arial" w:cs="Arial"/>
          <w:b/>
          <w:bCs/>
          <w:sz w:val="21"/>
          <w:szCs w:val="21"/>
          <w:lang w:val="en-US"/>
        </w:rPr>
        <w:t xml:space="preserve">Name </w:t>
      </w:r>
      <w:r w:rsidRPr="003255B5">
        <w:rPr>
          <w:rFonts w:ascii="Arial" w:hAnsi="Arial" w:cs="Arial"/>
          <w:b/>
          <w:bCs/>
          <w:sz w:val="21"/>
          <w:szCs w:val="21"/>
          <w:lang w:val="en-GB"/>
        </w:rPr>
        <w:t>Auditor/in IV:</w:t>
      </w:r>
      <w:r w:rsidRPr="00655C06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  <w:lang w:val="en-GB"/>
        </w:rPr>
      </w:r>
      <w:r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sectPr w:rsidR="005E7B4F" w:rsidRPr="00655C06" w:rsidSect="00425D1B">
      <w:footerReference w:type="default" r:id="rId23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5A" w:rsidRDefault="00CB065A" w:rsidP="00E45A11">
      <w:r>
        <w:separator/>
      </w:r>
    </w:p>
  </w:endnote>
  <w:endnote w:type="continuationSeparator" w:id="0">
    <w:p w:rsidR="00CB065A" w:rsidRDefault="00CB065A" w:rsidP="00E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5A" w:rsidRDefault="00CB06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9609189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B065A" w:rsidRDefault="00CB065A" w:rsidP="00E64D6E">
        <w:pPr>
          <w:pStyle w:val="Fuzeile"/>
          <w:rPr>
            <w:sz w:val="22"/>
          </w:rPr>
        </w:pPr>
      </w:p>
      <w:p w:rsidR="00CB065A" w:rsidRPr="00425D1B" w:rsidRDefault="000C3A6E" w:rsidP="00E64D6E">
        <w:pPr>
          <w:pStyle w:val="Fuzeile"/>
          <w:rPr>
            <w:rFonts w:ascii="Arial" w:hAnsi="Arial" w:cs="Arial"/>
            <w:sz w:val="14"/>
          </w:rPr>
        </w:pPr>
      </w:p>
    </w:sdtContent>
  </w:sdt>
  <w:p w:rsidR="00CB065A" w:rsidRPr="00425D1B" w:rsidRDefault="00CB065A" w:rsidP="00425D1B">
    <w:pPr>
      <w:pStyle w:val="Fuzeile"/>
      <w:jc w:val="right"/>
      <w:rPr>
        <w:sz w:val="36"/>
      </w:rPr>
    </w:pPr>
    <w:r w:rsidRPr="00425D1B">
      <w:rPr>
        <w:rFonts w:ascii="Arial" w:hAnsi="Arial" w:cs="Arial"/>
        <w:sz w:val="20"/>
      </w:rPr>
      <w:fldChar w:fldCharType="begin"/>
    </w:r>
    <w:r w:rsidRPr="00425D1B">
      <w:rPr>
        <w:rFonts w:ascii="Arial" w:hAnsi="Arial" w:cs="Arial"/>
        <w:sz w:val="20"/>
      </w:rPr>
      <w:instrText>PAGE   \* MERGEFORMAT</w:instrText>
    </w:r>
    <w:r w:rsidRPr="00425D1B">
      <w:rPr>
        <w:rFonts w:ascii="Arial" w:hAnsi="Arial" w:cs="Arial"/>
        <w:sz w:val="20"/>
      </w:rPr>
      <w:fldChar w:fldCharType="separate"/>
    </w:r>
    <w:r w:rsidR="000C3A6E">
      <w:rPr>
        <w:rFonts w:ascii="Arial" w:hAnsi="Arial" w:cs="Arial"/>
        <w:noProof/>
        <w:sz w:val="20"/>
      </w:rPr>
      <w:t>13</w:t>
    </w:r>
    <w:r w:rsidRPr="00425D1B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Default="008546CE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273B322" wp14:editId="3BAC0BB3">
          <wp:simplePos x="0" y="0"/>
          <wp:positionH relativeFrom="column">
            <wp:posOffset>-598170</wp:posOffset>
          </wp:positionH>
          <wp:positionV relativeFrom="paragraph">
            <wp:posOffset>20955</wp:posOffset>
          </wp:positionV>
          <wp:extent cx="6965950" cy="1792605"/>
          <wp:effectExtent l="0" t="0" r="6350" b="0"/>
          <wp:wrapTight wrapText="bothSides">
            <wp:wrapPolygon edited="0">
              <wp:start x="0" y="0"/>
              <wp:lineTo x="0" y="21348"/>
              <wp:lineTo x="21561" y="21348"/>
              <wp:lineTo x="2156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geringe_Auflösung_fuer_Dokum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0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Default="008546CE" w:rsidP="008546CE">
    <w:pPr>
      <w:pStyle w:val="Fuzeile"/>
      <w:tabs>
        <w:tab w:val="left" w:pos="1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Default="00CB065A">
    <w:pPr>
      <w:pStyle w:val="Fuzeile"/>
      <w:jc w:val="right"/>
      <w:rPr>
        <w:rFonts w:ascii="Arial" w:hAnsi="Arial" w:cs="Arial"/>
        <w:sz w:val="16"/>
        <w:szCs w:val="16"/>
      </w:rPr>
    </w:pPr>
  </w:p>
  <w:p w:rsidR="00CB065A" w:rsidRPr="00F77AF8" w:rsidRDefault="00CB065A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5A" w:rsidRPr="00425D1B" w:rsidRDefault="000C3A6E" w:rsidP="0041557C">
    <w:pPr>
      <w:pStyle w:val="Fuzeile"/>
      <w:jc w:val="right"/>
      <w:rPr>
        <w:rFonts w:ascii="Arial" w:hAnsi="Arial" w:cs="Arial"/>
        <w:sz w:val="14"/>
      </w:rPr>
    </w:pPr>
    <w:sdt>
      <w:sdtPr>
        <w:id w:val="-1753731663"/>
        <w:docPartObj>
          <w:docPartGallery w:val="Page Numbers (Bottom of Page)"/>
          <w:docPartUnique/>
        </w:docPartObj>
      </w:sdtPr>
      <w:sdtEndPr/>
      <w:sdtContent>
        <w:r w:rsidR="00CB065A" w:rsidRPr="00425D1B">
          <w:rPr>
            <w:rFonts w:ascii="Arial" w:hAnsi="Arial" w:cs="Arial"/>
            <w:sz w:val="20"/>
          </w:rPr>
          <w:fldChar w:fldCharType="begin"/>
        </w:r>
        <w:r w:rsidR="00CB065A" w:rsidRPr="00425D1B">
          <w:rPr>
            <w:rFonts w:ascii="Arial" w:hAnsi="Arial" w:cs="Arial"/>
            <w:sz w:val="20"/>
          </w:rPr>
          <w:instrText>PAGE   \* MERGEFORMAT</w:instrText>
        </w:r>
        <w:r w:rsidR="00CB065A" w:rsidRPr="00425D1B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14</w:t>
        </w:r>
        <w:r w:rsidR="00CB065A" w:rsidRPr="00425D1B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363937"/>
      <w:docPartObj>
        <w:docPartGallery w:val="Page Numbers (Bottom of Page)"/>
        <w:docPartUnique/>
      </w:docPartObj>
    </w:sdtPr>
    <w:sdtEndPr/>
    <w:sdtContent>
      <w:p w:rsidR="00CB065A" w:rsidRDefault="00CB065A">
        <w:pPr>
          <w:pStyle w:val="Fuzeile"/>
          <w:jc w:val="right"/>
        </w:pPr>
      </w:p>
      <w:p w:rsidR="00CB065A" w:rsidRDefault="00CB065A">
        <w:pPr>
          <w:pStyle w:val="Fuzeile"/>
          <w:jc w:val="right"/>
        </w:pPr>
        <w:r w:rsidRPr="00425D1B">
          <w:rPr>
            <w:rFonts w:ascii="Arial" w:hAnsi="Arial" w:cs="Arial"/>
            <w:sz w:val="20"/>
          </w:rPr>
          <w:fldChar w:fldCharType="begin"/>
        </w:r>
        <w:r w:rsidRPr="00425D1B">
          <w:rPr>
            <w:rFonts w:ascii="Arial" w:hAnsi="Arial" w:cs="Arial"/>
            <w:sz w:val="20"/>
          </w:rPr>
          <w:instrText>PAGE   \* MERGEFORMAT</w:instrText>
        </w:r>
        <w:r w:rsidRPr="00425D1B">
          <w:rPr>
            <w:rFonts w:ascii="Arial" w:hAnsi="Arial" w:cs="Arial"/>
            <w:sz w:val="20"/>
          </w:rPr>
          <w:fldChar w:fldCharType="separate"/>
        </w:r>
        <w:r w:rsidR="000C3A6E">
          <w:rPr>
            <w:rFonts w:ascii="Arial" w:hAnsi="Arial" w:cs="Arial"/>
            <w:noProof/>
            <w:sz w:val="20"/>
          </w:rPr>
          <w:t>16</w:t>
        </w:r>
        <w:r w:rsidRPr="00425D1B">
          <w:rPr>
            <w:rFonts w:ascii="Arial" w:hAnsi="Arial" w:cs="Arial"/>
            <w:sz w:val="20"/>
          </w:rPr>
          <w:fldChar w:fldCharType="end"/>
        </w:r>
      </w:p>
    </w:sdtContent>
  </w:sdt>
  <w:p w:rsidR="00CB065A" w:rsidRDefault="00CB06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5A" w:rsidRDefault="00CB065A" w:rsidP="00E45A11">
      <w:r>
        <w:separator/>
      </w:r>
    </w:p>
  </w:footnote>
  <w:footnote w:type="continuationSeparator" w:id="0">
    <w:p w:rsidR="00CB065A" w:rsidRDefault="00CB065A" w:rsidP="00E45A11">
      <w:r>
        <w:continuationSeparator/>
      </w:r>
    </w:p>
  </w:footnote>
  <w:footnote w:id="1">
    <w:p w:rsidR="00CB065A" w:rsidRDefault="00CB065A">
      <w:pPr>
        <w:pStyle w:val="Funotentext"/>
      </w:pPr>
      <w:r w:rsidRPr="003722A4">
        <w:rPr>
          <w:rStyle w:val="Funotenzeichen"/>
        </w:rPr>
        <w:sym w:font="Symbol" w:char="F02A"/>
      </w:r>
      <w:r>
        <w:t xml:space="preserve"> </w:t>
      </w:r>
      <w:r w:rsidRPr="00A238EA">
        <w:t>siehe Vorgaben für Schulen zum Ausfüllen der Bewerbung</w:t>
      </w:r>
      <w:r>
        <w:t xml:space="preserve"> zur Rezertifizierung</w:t>
      </w:r>
    </w:p>
  </w:footnote>
  <w:footnote w:id="2">
    <w:p w:rsidR="00CB065A" w:rsidRDefault="00CB065A">
      <w:pPr>
        <w:pStyle w:val="Funotentext"/>
      </w:pPr>
    </w:p>
  </w:footnote>
  <w:footnote w:id="3">
    <w:p w:rsidR="00CB065A" w:rsidRDefault="00CB065A">
      <w:pPr>
        <w:pStyle w:val="Funotentext"/>
      </w:pPr>
      <w:r w:rsidRPr="003722A4">
        <w:rPr>
          <w:rStyle w:val="Funotenzeichen"/>
        </w:rPr>
        <w:sym w:font="Symbol" w:char="F02A"/>
      </w:r>
      <w:r>
        <w:t xml:space="preserve"> </w:t>
      </w:r>
      <w:r w:rsidRPr="00A238EA">
        <w:t>siehe Vorgaben für Schulen zum Ausfüllen der Bewerbung</w:t>
      </w:r>
      <w:r>
        <w:t xml:space="preserve"> zur Rezertifizierung</w:t>
      </w:r>
    </w:p>
  </w:footnote>
  <w:footnote w:id="4">
    <w:p w:rsidR="00CB065A" w:rsidRDefault="00CB065A">
      <w:pPr>
        <w:pStyle w:val="Funotentext"/>
      </w:pPr>
    </w:p>
  </w:footnote>
  <w:footnote w:id="5">
    <w:p w:rsidR="00CB065A" w:rsidRDefault="00CB065A">
      <w:pPr>
        <w:pStyle w:val="Funotentext"/>
      </w:pPr>
      <w:r w:rsidRPr="003722A4">
        <w:rPr>
          <w:rStyle w:val="Funotenzeichen"/>
        </w:rPr>
        <w:sym w:font="Symbol" w:char="F02A"/>
      </w:r>
      <w:r>
        <w:t xml:space="preserve"> BSO-Curriculum muss in der Anlage als pdf-Datei beigefügt werden (siehe Vorgaben für Schulen zum Ausfüllen der Bewerbung zur Rezertifizierung).</w:t>
      </w:r>
    </w:p>
  </w:footnote>
  <w:footnote w:id="6">
    <w:p w:rsidR="00CB065A" w:rsidRDefault="00CB065A">
      <w:pPr>
        <w:pStyle w:val="Funotentext"/>
      </w:pPr>
      <w:r w:rsidRPr="00662CF2">
        <w:rPr>
          <w:rStyle w:val="Funotenzeichen"/>
        </w:rPr>
        <w:sym w:font="Symbol" w:char="F02A"/>
      </w:r>
      <w:r>
        <w:t xml:space="preserve"> </w:t>
      </w:r>
      <w:r w:rsidRPr="00A238EA">
        <w:t>siehe Vorgaben für Schulen zum Ausfüllen der Bewerbung</w:t>
      </w:r>
      <w:r>
        <w:t xml:space="preserve"> zur Rezertifizierung</w:t>
      </w:r>
    </w:p>
  </w:footnote>
  <w:footnote w:id="7">
    <w:p w:rsidR="00CB065A" w:rsidRDefault="00CB065A">
      <w:pPr>
        <w:pStyle w:val="Funotentext"/>
      </w:pPr>
      <w:r w:rsidRPr="00662CF2">
        <w:rPr>
          <w:rStyle w:val="Funotenzeichen"/>
        </w:rPr>
        <w:sym w:font="Symbol" w:char="F02A"/>
      </w:r>
      <w:r>
        <w:t xml:space="preserve"> </w:t>
      </w:r>
      <w:r w:rsidRPr="00A238EA">
        <w:t>siehe Vorgaben für Schulen zum Ausfüllen der Bewerbung</w:t>
      </w:r>
      <w:r>
        <w:t xml:space="preserve"> zur Rezertifizierung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5A" w:rsidRDefault="00CB065A" w:rsidP="001334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15</w:t>
    </w:r>
    <w:r>
      <w:rPr>
        <w:rStyle w:val="Seitenzahl"/>
      </w:rPr>
      <w:fldChar w:fldCharType="end"/>
    </w:r>
  </w:p>
  <w:p w:rsidR="00CB065A" w:rsidRDefault="00CB065A" w:rsidP="001334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5A" w:rsidRDefault="00CB06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5A" w:rsidRDefault="00CB06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553"/>
    <w:multiLevelType w:val="hybridMultilevel"/>
    <w:tmpl w:val="5D584F4A"/>
    <w:lvl w:ilvl="0" w:tplc="2F44D384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+nsqDB2ejmk++vEFPN3KcWhNRU=" w:salt="wOQ9ios/rHILTT8h8aIGRg==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A3"/>
    <w:rsid w:val="00022DEA"/>
    <w:rsid w:val="0002582C"/>
    <w:rsid w:val="000348A2"/>
    <w:rsid w:val="00044633"/>
    <w:rsid w:val="00047D93"/>
    <w:rsid w:val="000509E3"/>
    <w:rsid w:val="00051249"/>
    <w:rsid w:val="00052025"/>
    <w:rsid w:val="00052AEA"/>
    <w:rsid w:val="0006089D"/>
    <w:rsid w:val="00071AD2"/>
    <w:rsid w:val="00071EBF"/>
    <w:rsid w:val="000863EF"/>
    <w:rsid w:val="000B03A8"/>
    <w:rsid w:val="000C21E0"/>
    <w:rsid w:val="000C3A6E"/>
    <w:rsid w:val="000C69F6"/>
    <w:rsid w:val="000E1421"/>
    <w:rsid w:val="00105401"/>
    <w:rsid w:val="0012350B"/>
    <w:rsid w:val="0012541B"/>
    <w:rsid w:val="00127107"/>
    <w:rsid w:val="001334E2"/>
    <w:rsid w:val="0013515A"/>
    <w:rsid w:val="0016111A"/>
    <w:rsid w:val="00162FB7"/>
    <w:rsid w:val="001654CD"/>
    <w:rsid w:val="00166FBD"/>
    <w:rsid w:val="00175D7B"/>
    <w:rsid w:val="00180977"/>
    <w:rsid w:val="001B3FCC"/>
    <w:rsid w:val="001B4DA9"/>
    <w:rsid w:val="001D014E"/>
    <w:rsid w:val="001E170B"/>
    <w:rsid w:val="001E23DD"/>
    <w:rsid w:val="001F08A6"/>
    <w:rsid w:val="001F23B0"/>
    <w:rsid w:val="001F41FB"/>
    <w:rsid w:val="001F732C"/>
    <w:rsid w:val="001F738A"/>
    <w:rsid w:val="00213768"/>
    <w:rsid w:val="002234A0"/>
    <w:rsid w:val="0028762D"/>
    <w:rsid w:val="002A6FF8"/>
    <w:rsid w:val="002B001B"/>
    <w:rsid w:val="002B2D51"/>
    <w:rsid w:val="002B6221"/>
    <w:rsid w:val="002C18ED"/>
    <w:rsid w:val="002E3004"/>
    <w:rsid w:val="002E5075"/>
    <w:rsid w:val="002F4CD1"/>
    <w:rsid w:val="002F7BA2"/>
    <w:rsid w:val="00305C93"/>
    <w:rsid w:val="00315324"/>
    <w:rsid w:val="00322A7A"/>
    <w:rsid w:val="003255B5"/>
    <w:rsid w:val="003319D7"/>
    <w:rsid w:val="003378F1"/>
    <w:rsid w:val="003423D8"/>
    <w:rsid w:val="00347780"/>
    <w:rsid w:val="00350B38"/>
    <w:rsid w:val="00354153"/>
    <w:rsid w:val="00356FDA"/>
    <w:rsid w:val="003722A4"/>
    <w:rsid w:val="00390437"/>
    <w:rsid w:val="003914B9"/>
    <w:rsid w:val="00396681"/>
    <w:rsid w:val="003A134E"/>
    <w:rsid w:val="003A54E7"/>
    <w:rsid w:val="003B096B"/>
    <w:rsid w:val="003B0F8B"/>
    <w:rsid w:val="003B2CD1"/>
    <w:rsid w:val="003C03BF"/>
    <w:rsid w:val="003C616B"/>
    <w:rsid w:val="003D3682"/>
    <w:rsid w:val="003E0082"/>
    <w:rsid w:val="003E568E"/>
    <w:rsid w:val="003E745D"/>
    <w:rsid w:val="00404BC1"/>
    <w:rsid w:val="00413137"/>
    <w:rsid w:val="0041557C"/>
    <w:rsid w:val="00420E95"/>
    <w:rsid w:val="00425D1B"/>
    <w:rsid w:val="0043002D"/>
    <w:rsid w:val="00433071"/>
    <w:rsid w:val="00436114"/>
    <w:rsid w:val="00442E7C"/>
    <w:rsid w:val="0044763D"/>
    <w:rsid w:val="00450F95"/>
    <w:rsid w:val="0045608C"/>
    <w:rsid w:val="004607F5"/>
    <w:rsid w:val="00466E98"/>
    <w:rsid w:val="00471555"/>
    <w:rsid w:val="00474FEC"/>
    <w:rsid w:val="00482B45"/>
    <w:rsid w:val="0048346E"/>
    <w:rsid w:val="00484650"/>
    <w:rsid w:val="00490C7D"/>
    <w:rsid w:val="004A0152"/>
    <w:rsid w:val="004B28C4"/>
    <w:rsid w:val="004B6F92"/>
    <w:rsid w:val="004D28B8"/>
    <w:rsid w:val="004E346E"/>
    <w:rsid w:val="004F0D94"/>
    <w:rsid w:val="005050E9"/>
    <w:rsid w:val="00511741"/>
    <w:rsid w:val="00512279"/>
    <w:rsid w:val="00513170"/>
    <w:rsid w:val="00533205"/>
    <w:rsid w:val="005349B9"/>
    <w:rsid w:val="005358DC"/>
    <w:rsid w:val="005412B4"/>
    <w:rsid w:val="00544D4C"/>
    <w:rsid w:val="0055177A"/>
    <w:rsid w:val="00557673"/>
    <w:rsid w:val="00561E24"/>
    <w:rsid w:val="00562514"/>
    <w:rsid w:val="0056464F"/>
    <w:rsid w:val="00570E11"/>
    <w:rsid w:val="00576DAA"/>
    <w:rsid w:val="0059255D"/>
    <w:rsid w:val="00596395"/>
    <w:rsid w:val="005A1EE8"/>
    <w:rsid w:val="005A34E0"/>
    <w:rsid w:val="005B7178"/>
    <w:rsid w:val="005B72FB"/>
    <w:rsid w:val="005C010B"/>
    <w:rsid w:val="005C2D28"/>
    <w:rsid w:val="005C5D38"/>
    <w:rsid w:val="005D2497"/>
    <w:rsid w:val="005D2536"/>
    <w:rsid w:val="005D33FB"/>
    <w:rsid w:val="005D5BF2"/>
    <w:rsid w:val="005D7E8A"/>
    <w:rsid w:val="005E3BA3"/>
    <w:rsid w:val="005E7B4F"/>
    <w:rsid w:val="00607CFE"/>
    <w:rsid w:val="006234A0"/>
    <w:rsid w:val="006278B5"/>
    <w:rsid w:val="00627BD1"/>
    <w:rsid w:val="00633EB2"/>
    <w:rsid w:val="0064031F"/>
    <w:rsid w:val="00641FAC"/>
    <w:rsid w:val="006427DC"/>
    <w:rsid w:val="006456CD"/>
    <w:rsid w:val="00655AD0"/>
    <w:rsid w:val="00655C06"/>
    <w:rsid w:val="00657D80"/>
    <w:rsid w:val="00662CF2"/>
    <w:rsid w:val="00664DBE"/>
    <w:rsid w:val="00676243"/>
    <w:rsid w:val="00681107"/>
    <w:rsid w:val="00695D6B"/>
    <w:rsid w:val="00696154"/>
    <w:rsid w:val="006A280A"/>
    <w:rsid w:val="006C3E84"/>
    <w:rsid w:val="006F7C3B"/>
    <w:rsid w:val="00712872"/>
    <w:rsid w:val="007147E1"/>
    <w:rsid w:val="0071562D"/>
    <w:rsid w:val="0072076C"/>
    <w:rsid w:val="007235A1"/>
    <w:rsid w:val="00725DB2"/>
    <w:rsid w:val="00727145"/>
    <w:rsid w:val="00736B19"/>
    <w:rsid w:val="00746AD4"/>
    <w:rsid w:val="00747C34"/>
    <w:rsid w:val="007522B0"/>
    <w:rsid w:val="00753910"/>
    <w:rsid w:val="00754EA4"/>
    <w:rsid w:val="00754FAE"/>
    <w:rsid w:val="007665D0"/>
    <w:rsid w:val="007764F3"/>
    <w:rsid w:val="00786371"/>
    <w:rsid w:val="007976B2"/>
    <w:rsid w:val="007B797D"/>
    <w:rsid w:val="007C0E33"/>
    <w:rsid w:val="007C78DA"/>
    <w:rsid w:val="007D03A4"/>
    <w:rsid w:val="007D7729"/>
    <w:rsid w:val="007E6E23"/>
    <w:rsid w:val="007F4A3A"/>
    <w:rsid w:val="00813A07"/>
    <w:rsid w:val="008147E7"/>
    <w:rsid w:val="00820F53"/>
    <w:rsid w:val="00825E20"/>
    <w:rsid w:val="00832651"/>
    <w:rsid w:val="008375EF"/>
    <w:rsid w:val="0084384A"/>
    <w:rsid w:val="0085455E"/>
    <w:rsid w:val="008546CE"/>
    <w:rsid w:val="00855216"/>
    <w:rsid w:val="00872A56"/>
    <w:rsid w:val="00881365"/>
    <w:rsid w:val="008838FD"/>
    <w:rsid w:val="00886BD8"/>
    <w:rsid w:val="008931BA"/>
    <w:rsid w:val="00894DF3"/>
    <w:rsid w:val="008B3EE5"/>
    <w:rsid w:val="008B5475"/>
    <w:rsid w:val="008D1830"/>
    <w:rsid w:val="008D63F0"/>
    <w:rsid w:val="008F6CDF"/>
    <w:rsid w:val="00900E14"/>
    <w:rsid w:val="009076E6"/>
    <w:rsid w:val="00921246"/>
    <w:rsid w:val="00921FB9"/>
    <w:rsid w:val="009248DF"/>
    <w:rsid w:val="00932F84"/>
    <w:rsid w:val="00941090"/>
    <w:rsid w:val="00943638"/>
    <w:rsid w:val="009702B4"/>
    <w:rsid w:val="00971545"/>
    <w:rsid w:val="009A451E"/>
    <w:rsid w:val="009B1BAB"/>
    <w:rsid w:val="009B2A3F"/>
    <w:rsid w:val="009B2F06"/>
    <w:rsid w:val="009B4F2F"/>
    <w:rsid w:val="009C37E7"/>
    <w:rsid w:val="009D4F04"/>
    <w:rsid w:val="009D7490"/>
    <w:rsid w:val="009E1383"/>
    <w:rsid w:val="009E2C58"/>
    <w:rsid w:val="009E4763"/>
    <w:rsid w:val="009F2427"/>
    <w:rsid w:val="00A0076D"/>
    <w:rsid w:val="00A06504"/>
    <w:rsid w:val="00A072BA"/>
    <w:rsid w:val="00A171F0"/>
    <w:rsid w:val="00A20C3A"/>
    <w:rsid w:val="00A3038E"/>
    <w:rsid w:val="00A33006"/>
    <w:rsid w:val="00A34190"/>
    <w:rsid w:val="00A37DDE"/>
    <w:rsid w:val="00A4311E"/>
    <w:rsid w:val="00A46C86"/>
    <w:rsid w:val="00A4716D"/>
    <w:rsid w:val="00A477EC"/>
    <w:rsid w:val="00A672F2"/>
    <w:rsid w:val="00A74D7C"/>
    <w:rsid w:val="00A74F1D"/>
    <w:rsid w:val="00A770FC"/>
    <w:rsid w:val="00A857EF"/>
    <w:rsid w:val="00A96876"/>
    <w:rsid w:val="00A978EA"/>
    <w:rsid w:val="00AA01AA"/>
    <w:rsid w:val="00AA3928"/>
    <w:rsid w:val="00AA3C97"/>
    <w:rsid w:val="00AA5284"/>
    <w:rsid w:val="00AB619B"/>
    <w:rsid w:val="00AB784A"/>
    <w:rsid w:val="00AC4D44"/>
    <w:rsid w:val="00AE15CA"/>
    <w:rsid w:val="00AF2474"/>
    <w:rsid w:val="00AF7547"/>
    <w:rsid w:val="00B02662"/>
    <w:rsid w:val="00B1023C"/>
    <w:rsid w:val="00B14B32"/>
    <w:rsid w:val="00B21261"/>
    <w:rsid w:val="00B2289C"/>
    <w:rsid w:val="00B22997"/>
    <w:rsid w:val="00B34FC2"/>
    <w:rsid w:val="00B36D7D"/>
    <w:rsid w:val="00B51236"/>
    <w:rsid w:val="00B57823"/>
    <w:rsid w:val="00B61B59"/>
    <w:rsid w:val="00B639E5"/>
    <w:rsid w:val="00B82DE0"/>
    <w:rsid w:val="00B8570A"/>
    <w:rsid w:val="00B860E5"/>
    <w:rsid w:val="00B9193D"/>
    <w:rsid w:val="00B94044"/>
    <w:rsid w:val="00BC7AB0"/>
    <w:rsid w:val="00BE608E"/>
    <w:rsid w:val="00C01840"/>
    <w:rsid w:val="00C0235C"/>
    <w:rsid w:val="00C16958"/>
    <w:rsid w:val="00C274D1"/>
    <w:rsid w:val="00C27A57"/>
    <w:rsid w:val="00C438A6"/>
    <w:rsid w:val="00C50AE9"/>
    <w:rsid w:val="00C52A66"/>
    <w:rsid w:val="00C75B02"/>
    <w:rsid w:val="00C82D99"/>
    <w:rsid w:val="00C832F3"/>
    <w:rsid w:val="00C84D71"/>
    <w:rsid w:val="00C86C8F"/>
    <w:rsid w:val="00C919FB"/>
    <w:rsid w:val="00C95859"/>
    <w:rsid w:val="00CA1D09"/>
    <w:rsid w:val="00CA2C98"/>
    <w:rsid w:val="00CB02E4"/>
    <w:rsid w:val="00CB065A"/>
    <w:rsid w:val="00CB2DE0"/>
    <w:rsid w:val="00CB38B4"/>
    <w:rsid w:val="00CB6152"/>
    <w:rsid w:val="00CB70AA"/>
    <w:rsid w:val="00CC0196"/>
    <w:rsid w:val="00CC0A0D"/>
    <w:rsid w:val="00CC0AEA"/>
    <w:rsid w:val="00CD789D"/>
    <w:rsid w:val="00CF7C52"/>
    <w:rsid w:val="00D075ED"/>
    <w:rsid w:val="00D26142"/>
    <w:rsid w:val="00D32495"/>
    <w:rsid w:val="00D3444E"/>
    <w:rsid w:val="00D358DD"/>
    <w:rsid w:val="00D5132F"/>
    <w:rsid w:val="00D6027C"/>
    <w:rsid w:val="00D610C4"/>
    <w:rsid w:val="00D7055F"/>
    <w:rsid w:val="00D82E39"/>
    <w:rsid w:val="00D94B85"/>
    <w:rsid w:val="00DA2F94"/>
    <w:rsid w:val="00DB700C"/>
    <w:rsid w:val="00DD22A0"/>
    <w:rsid w:val="00DE1512"/>
    <w:rsid w:val="00DE1D6F"/>
    <w:rsid w:val="00DF2FD0"/>
    <w:rsid w:val="00E00E49"/>
    <w:rsid w:val="00E31FEE"/>
    <w:rsid w:val="00E4009C"/>
    <w:rsid w:val="00E45A11"/>
    <w:rsid w:val="00E64D6E"/>
    <w:rsid w:val="00E8315B"/>
    <w:rsid w:val="00E90F0C"/>
    <w:rsid w:val="00E94177"/>
    <w:rsid w:val="00E966C5"/>
    <w:rsid w:val="00EA553D"/>
    <w:rsid w:val="00EB6228"/>
    <w:rsid w:val="00EB672C"/>
    <w:rsid w:val="00EB7E67"/>
    <w:rsid w:val="00EC0905"/>
    <w:rsid w:val="00EC2BFA"/>
    <w:rsid w:val="00EC5DD0"/>
    <w:rsid w:val="00EC7670"/>
    <w:rsid w:val="00ED311B"/>
    <w:rsid w:val="00ED35A1"/>
    <w:rsid w:val="00ED457D"/>
    <w:rsid w:val="00ED7715"/>
    <w:rsid w:val="00EE07B7"/>
    <w:rsid w:val="00EE7509"/>
    <w:rsid w:val="00EE7726"/>
    <w:rsid w:val="00EE77B6"/>
    <w:rsid w:val="00EF0C6C"/>
    <w:rsid w:val="00F26A18"/>
    <w:rsid w:val="00F409DC"/>
    <w:rsid w:val="00F41A1F"/>
    <w:rsid w:val="00F44B36"/>
    <w:rsid w:val="00F77AF8"/>
    <w:rsid w:val="00F829AC"/>
    <w:rsid w:val="00F82DD0"/>
    <w:rsid w:val="00F938F2"/>
    <w:rsid w:val="00F964DF"/>
    <w:rsid w:val="00FB5955"/>
    <w:rsid w:val="00FB6FD6"/>
    <w:rsid w:val="00FB79A1"/>
    <w:rsid w:val="00FC6377"/>
    <w:rsid w:val="00FD7706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F7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AF7547"/>
    <w:pPr>
      <w:keepNext/>
      <w:numPr>
        <w:numId w:val="1"/>
      </w:numPr>
      <w:tabs>
        <w:tab w:val="num" w:pos="426"/>
      </w:tabs>
      <w:ind w:left="426" w:hanging="426"/>
      <w:outlineLvl w:val="1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5A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5A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5A1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A553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5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53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65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AF7547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AF7547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F7547"/>
    <w:rPr>
      <w:rFonts w:ascii="Times New Roman" w:hAnsi="Times New Roman" w:cs="Times New Roman" w:hint="default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AF75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754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570A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99"/>
    <w:rsid w:val="00EB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C01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1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019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1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19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B5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00E49"/>
    <w:rPr>
      <w:color w:val="808080"/>
    </w:rPr>
  </w:style>
  <w:style w:type="paragraph" w:styleId="Listenabsatz">
    <w:name w:val="List Paragraph"/>
    <w:basedOn w:val="Standard"/>
    <w:uiPriority w:val="34"/>
    <w:qFormat/>
    <w:rsid w:val="00C82D9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82D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2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F7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AF7547"/>
    <w:pPr>
      <w:keepNext/>
      <w:numPr>
        <w:numId w:val="1"/>
      </w:numPr>
      <w:tabs>
        <w:tab w:val="num" w:pos="426"/>
      </w:tabs>
      <w:ind w:left="426" w:hanging="426"/>
      <w:outlineLvl w:val="1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5A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5A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5A1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A553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5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53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65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AF7547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AF7547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F7547"/>
    <w:rPr>
      <w:rFonts w:ascii="Times New Roman" w:hAnsi="Times New Roman" w:cs="Times New Roman" w:hint="default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AF75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754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570A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99"/>
    <w:rsid w:val="00EB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C01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1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019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1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19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B5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00E49"/>
    <w:rPr>
      <w:color w:val="808080"/>
    </w:rPr>
  </w:style>
  <w:style w:type="paragraph" w:styleId="Listenabsatz">
    <w:name w:val="List Paragraph"/>
    <w:basedOn w:val="Standard"/>
    <w:uiPriority w:val="34"/>
    <w:qFormat/>
    <w:rsid w:val="00C82D9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82D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2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image" Target="media/image2.jpg"/><Relationship Id="rId19" Type="http://schemas.openxmlformats.org/officeDocument/2006/relationships/hyperlink" Target="mailto:guetesiegel@olov-hess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F2AB8-3C46-41D2-812B-35721F2A0689}"/>
      </w:docPartPr>
      <w:docPartBody>
        <w:p w:rsidR="006C7116" w:rsidRDefault="006C7116">
          <w:r w:rsidRPr="001211C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6"/>
    <w:rsid w:val="0046760B"/>
    <w:rsid w:val="006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1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1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71BE-5C2B-4B02-BAF7-85D1C7BE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7B4C2191</Template>
  <TotalTime>0</TotalTime>
  <Pages>16</Pages>
  <Words>2440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Ruhweza, Sascha (HKM)</dc:creator>
  <cp:lastModifiedBy>Balkenborg, Soja</cp:lastModifiedBy>
  <cp:revision>3</cp:revision>
  <cp:lastPrinted>2018-01-29T08:50:00Z</cp:lastPrinted>
  <dcterms:created xsi:type="dcterms:W3CDTF">2018-02-20T11:16:00Z</dcterms:created>
  <dcterms:modified xsi:type="dcterms:W3CDTF">2018-02-20T11:17:00Z</dcterms:modified>
</cp:coreProperties>
</file>