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AE" w:rsidRDefault="000067AE" w:rsidP="000067AE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067AE" w:rsidRDefault="00C2127B" w:rsidP="000067AE">
      <w:pPr>
        <w:jc w:val="center"/>
        <w:rPr>
          <w:b/>
          <w:sz w:val="36"/>
          <w:szCs w:val="36"/>
        </w:rPr>
      </w:pPr>
      <w:r>
        <w:rPr>
          <w:rFonts w:cs="Arial"/>
          <w:iCs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4D71E5" wp14:editId="6C173BA0">
                <wp:simplePos x="0" y="0"/>
                <wp:positionH relativeFrom="column">
                  <wp:posOffset>4483735</wp:posOffset>
                </wp:positionH>
                <wp:positionV relativeFrom="paragraph">
                  <wp:posOffset>-113030</wp:posOffset>
                </wp:positionV>
                <wp:extent cx="1638000" cy="3837641"/>
                <wp:effectExtent l="0" t="0" r="635" b="0"/>
                <wp:wrapTight wrapText="bothSides">
                  <wp:wrapPolygon edited="0">
                    <wp:start x="3015" y="0"/>
                    <wp:lineTo x="3015" y="12010"/>
                    <wp:lineTo x="0" y="12224"/>
                    <wp:lineTo x="0" y="21446"/>
                    <wp:lineTo x="21357" y="21446"/>
                    <wp:lineTo x="21357" y="12332"/>
                    <wp:lineTo x="20101" y="12010"/>
                    <wp:lineTo x="20101" y="0"/>
                    <wp:lineTo x="3015" y="0"/>
                  </wp:wrapPolygon>
                </wp:wrapTight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000" cy="3837641"/>
                          <a:chOff x="0" y="0"/>
                          <a:chExt cx="1638083" cy="3837821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99737"/>
                            <a:ext cx="1638083" cy="1638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990"/>
                          <a:stretch/>
                        </pic:blipFill>
                        <pic:spPr bwMode="auto">
                          <a:xfrm>
                            <a:off x="258792" y="0"/>
                            <a:ext cx="1242063" cy="2242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7" o:spid="_x0000_s1026" style="position:absolute;margin-left:353.05pt;margin-top:-8.9pt;width:129pt;height:302.2pt;z-index:-251657216" coordsize="16380,3837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JBQUM4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MDM4MDExNzQwNzIwNjgxMTgyMkFFMTI3NTUyMzBENTc8L3htcE1N&#10;Okluc3RhbmNlSUQ+CiAgICAgICAgIDx4bXBNTTpEb2N1bWVudElEPnhtcC5kaWQ6MDM4MDExNzQw&#10;NzIwNjgxMTgyMkFFMTI3NTUyMzBENTc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wMTgwMTE3NDA3MjA2ODExODIyQUUxMjc1NTIzMEQ1Nzwvc3RSZWY6aW5z&#10;dGFuY2VJRD4KICAgICAgICAgICAgPHN0UmVmOmRvY3VtZW50SUQ+eG1wLmRpZDowMTgwMTE3NDA3&#10;MjA2ODExODIyQUUxMjc1NTIzMEQ1Nz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N2FjMDQ4NmYtOWRhZi00ZWE4LTkx&#10;NWUtOGIxNmExYTlkODUyPC9zdEV2dDppbnN0YW5jZUlEPgogICAgICAgICAgICAgICAgICA8c3RF&#10;dnQ6d2hlbj4yMDE1LTA3LTIzVDE3OjI1OjIxKzAyOjAwPC9zdEV2dDp3aGVuPgogICAgICAgICAg&#10;ICAgICAgICA8c3RFdnQ6c29mdHdhcmVBZ2VudD5BZG9iZSBJbGx1c3RyYXRvciBDQyAyMDE0IChN&#10;YWNpbnRvc2g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top:21997;width:16380;height:1638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+OZrDAAAA2gAAAA8AAABkcnMvZG93bnJldi54bWxEj09rwkAUxO+C32F5gre6UaRo6ipRlGhP&#10;/ik9P7LPJDX7NmZXTb+9Wyh4HGbmN8xs0ZpK3KlxpWUFw0EEgjizuuRcwddp8zYB4TyyxsoyKfgl&#10;B4t5tzPDWNsHH+h+9LkIEHYxKii8r2MpXVaQQTewNXHwzrYx6INscqkbfAS4qeQoit6lwZLDQoE1&#10;rQrKLsebUfCZfkc/S31Or5N1spMu3V/Ho0Spfq9NPkB4av0r/N/eagVT+LsSbo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45msMAAADaAAAADwAAAAAAAAAAAAAAAACf&#10;AgAAZHJzL2Rvd25yZXYueG1sUEsFBgAAAAAEAAQA9wAAAI8DAAAAAA==&#10;">
                  <v:imagedata r:id="rId10" o:title=""/>
                  <v:path arrowok="t"/>
                </v:shape>
                <v:shape id="Grafik 10" o:spid="_x0000_s1028" type="#_x0000_t75" style="position:absolute;left:2587;width:12421;height:2242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buF/DAAAA2wAAAA8AAABkcnMvZG93bnJldi54bWxEj0trw0AMhO+B/odFhdySdX0wwcnG9Eke&#10;0EPSQq/Cq9qmXq3xbmzn30eHQG8SM5r5tCkm16qB+tB4NvC0TEARl942XBn4/vpYrECFiGyx9UwG&#10;rhSg2D7MNphbP/KJhnOslIRwyNFAHWOXax3KmhyGpe+IRfv1vcMoa19p2+Mo4a7VaZJk2mHD0lBj&#10;R681lX/nizPA2g8/2ds7fY4hvuyO6eFaZQdj5o/T8xpUpCn+m+/Xeyv4Qi+/yAB6e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u4X8MAAADbAAAADwAAAAAAAAAAAAAAAACf&#10;AgAAZHJzL2Rvd25yZXYueG1sUEsFBgAAAAAEAAQA9wAAAI8DAAAAAA==&#10;">
                  <v:imagedata r:id="rId11" o:title="" cropright="15722f"/>
                  <v:path arrowok="t"/>
                </v:shape>
                <w10:wrap type="tight"/>
              </v:group>
            </w:pict>
          </mc:Fallback>
        </mc:AlternateContent>
      </w: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D06978" w:rsidRDefault="00D06978" w:rsidP="00D06978">
      <w:pPr>
        <w:jc w:val="center"/>
        <w:outlineLvl w:val="0"/>
        <w:rPr>
          <w:rFonts w:cs="Arial"/>
          <w:b/>
          <w:sz w:val="36"/>
          <w:szCs w:val="36"/>
        </w:rPr>
      </w:pPr>
      <w:r w:rsidRPr="00D9290E">
        <w:rPr>
          <w:rFonts w:cs="Arial"/>
          <w:b/>
          <w:sz w:val="36"/>
          <w:szCs w:val="36"/>
        </w:rPr>
        <w:t>Gütesiegel Berufs- und Studienorientierung Hessen</w:t>
      </w:r>
    </w:p>
    <w:p w:rsidR="00D06978" w:rsidRDefault="00D06978" w:rsidP="00D06978">
      <w:pPr>
        <w:jc w:val="center"/>
        <w:outlineLvl w:val="0"/>
        <w:rPr>
          <w:rFonts w:cs="Arial"/>
          <w:b/>
          <w:sz w:val="36"/>
          <w:szCs w:val="36"/>
        </w:rPr>
      </w:pPr>
    </w:p>
    <w:p w:rsidR="00D06978" w:rsidRPr="002E3E08" w:rsidRDefault="00D06978" w:rsidP="00D06978">
      <w:pPr>
        <w:jc w:val="center"/>
        <w:outlineLvl w:val="0"/>
        <w:rPr>
          <w:rFonts w:cs="Arial"/>
          <w:b/>
          <w:sz w:val="36"/>
          <w:szCs w:val="36"/>
        </w:rPr>
      </w:pPr>
      <w:r w:rsidRPr="002E3E08">
        <w:rPr>
          <w:rFonts w:cs="Arial"/>
          <w:b/>
          <w:sz w:val="36"/>
          <w:szCs w:val="36"/>
        </w:rPr>
        <w:t>Hinweise zum Ausfüllen</w:t>
      </w:r>
      <w:r>
        <w:rPr>
          <w:rFonts w:cs="Arial"/>
          <w:b/>
          <w:sz w:val="36"/>
          <w:szCs w:val="36"/>
        </w:rPr>
        <w:t xml:space="preserve"> des </w:t>
      </w:r>
      <w:r w:rsidRPr="002E3E08">
        <w:rPr>
          <w:rFonts w:cs="Arial"/>
          <w:b/>
          <w:sz w:val="36"/>
          <w:szCs w:val="36"/>
        </w:rPr>
        <w:t>Selbstbewertungsbogen</w:t>
      </w:r>
      <w:r w:rsidR="00D27766">
        <w:rPr>
          <w:rFonts w:cs="Arial"/>
          <w:b/>
          <w:sz w:val="36"/>
          <w:szCs w:val="36"/>
        </w:rPr>
        <w:t>s</w:t>
      </w:r>
    </w:p>
    <w:p w:rsidR="00D06978" w:rsidRDefault="00D06978" w:rsidP="00D06978">
      <w:pPr>
        <w:jc w:val="center"/>
        <w:outlineLvl w:val="0"/>
        <w:rPr>
          <w:rFonts w:cs="Arial"/>
          <w:b/>
          <w:sz w:val="36"/>
          <w:szCs w:val="36"/>
        </w:rPr>
      </w:pPr>
    </w:p>
    <w:p w:rsidR="00D06978" w:rsidRDefault="00D06978" w:rsidP="00D06978">
      <w:pPr>
        <w:pStyle w:val="daten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:rsidR="00D06978" w:rsidRPr="002E3E08" w:rsidRDefault="000E4114" w:rsidP="00D06978">
      <w:pPr>
        <w:jc w:val="center"/>
        <w:outlineLvl w:val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2018/2019</w:t>
      </w:r>
    </w:p>
    <w:p w:rsidR="00D06978" w:rsidRDefault="00D06978" w:rsidP="00D06978">
      <w:pPr>
        <w:spacing w:line="23" w:lineRule="atLeast"/>
        <w:rPr>
          <w:rFonts w:cs="Arial"/>
          <w:sz w:val="24"/>
          <w:szCs w:val="24"/>
        </w:rPr>
      </w:pPr>
    </w:p>
    <w:p w:rsidR="00D06978" w:rsidRDefault="00D06978" w:rsidP="00D06978">
      <w:pPr>
        <w:spacing w:line="23" w:lineRule="atLeast"/>
        <w:rPr>
          <w:rFonts w:cs="Arial"/>
          <w:sz w:val="24"/>
          <w:szCs w:val="24"/>
        </w:rPr>
      </w:pPr>
    </w:p>
    <w:p w:rsidR="00C2127B" w:rsidRDefault="00C2127B" w:rsidP="00D06978">
      <w:pPr>
        <w:spacing w:line="23" w:lineRule="atLeast"/>
        <w:rPr>
          <w:rFonts w:cs="Arial"/>
          <w:sz w:val="24"/>
          <w:szCs w:val="24"/>
        </w:rPr>
      </w:pPr>
    </w:p>
    <w:p w:rsidR="003B0F93" w:rsidRDefault="003B0F93">
      <w:pPr>
        <w:overflowPunct/>
        <w:autoSpaceDE/>
        <w:autoSpaceDN/>
        <w:adjustRightInd/>
        <w:spacing w:before="0" w:after="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D06978" w:rsidRPr="002E3E08" w:rsidRDefault="00D06978" w:rsidP="00D06978">
      <w:pPr>
        <w:spacing w:line="23" w:lineRule="atLeast"/>
        <w:rPr>
          <w:rFonts w:cs="Arial"/>
          <w:sz w:val="24"/>
          <w:szCs w:val="24"/>
        </w:rPr>
      </w:pPr>
      <w:r w:rsidRPr="002E3E08">
        <w:rPr>
          <w:rFonts w:cs="Arial"/>
          <w:sz w:val="24"/>
          <w:szCs w:val="24"/>
        </w:rPr>
        <w:lastRenderedPageBreak/>
        <w:t>Das Zertifizierungsverfahren zum „Gütesiegel Berufs- und Studienorientierung Hessen“ u</w:t>
      </w:r>
      <w:r w:rsidRPr="002E3E08">
        <w:rPr>
          <w:rFonts w:cs="Arial"/>
          <w:sz w:val="24"/>
          <w:szCs w:val="24"/>
        </w:rPr>
        <w:t>m</w:t>
      </w:r>
      <w:r w:rsidRPr="002E3E08">
        <w:rPr>
          <w:rFonts w:cs="Arial"/>
          <w:sz w:val="24"/>
          <w:szCs w:val="24"/>
        </w:rPr>
        <w:t>fasst verschiedene Dokumente, die auf der Website des Gütesiegels eingestellt sind:</w:t>
      </w:r>
    </w:p>
    <w:p w:rsidR="00D06978" w:rsidRPr="002E3E08" w:rsidRDefault="00D06978" w:rsidP="00D06978">
      <w:pPr>
        <w:spacing w:line="23" w:lineRule="atLeast"/>
        <w:rPr>
          <w:rFonts w:cs="Arial"/>
          <w:sz w:val="24"/>
          <w:szCs w:val="24"/>
        </w:rPr>
      </w:pPr>
    </w:p>
    <w:p w:rsidR="00CB5AB4" w:rsidRPr="00CB5AB4" w:rsidRDefault="00D06978" w:rsidP="00CB5AB4">
      <w:pPr>
        <w:pStyle w:val="Listenabsatz"/>
        <w:numPr>
          <w:ilvl w:val="0"/>
          <w:numId w:val="11"/>
        </w:numPr>
        <w:tabs>
          <w:tab w:val="left" w:pos="1418"/>
        </w:tabs>
        <w:spacing w:line="360" w:lineRule="auto"/>
        <w:ind w:left="782" w:hanging="357"/>
        <w:rPr>
          <w:rFonts w:cs="Arial"/>
          <w:sz w:val="24"/>
          <w:szCs w:val="24"/>
        </w:rPr>
      </w:pPr>
      <w:r w:rsidRPr="002E3E08">
        <w:rPr>
          <w:rFonts w:cs="Arial"/>
          <w:sz w:val="24"/>
          <w:szCs w:val="24"/>
        </w:rPr>
        <w:t>Selbstbewertungsbogen (Excel-Datei),</w:t>
      </w:r>
    </w:p>
    <w:p w:rsidR="00D06978" w:rsidRPr="002E3E08" w:rsidRDefault="00D06978" w:rsidP="00D06978">
      <w:pPr>
        <w:pStyle w:val="Listenabsatz"/>
        <w:numPr>
          <w:ilvl w:val="0"/>
          <w:numId w:val="11"/>
        </w:numPr>
        <w:tabs>
          <w:tab w:val="left" w:pos="1418"/>
        </w:tabs>
        <w:spacing w:line="360" w:lineRule="auto"/>
        <w:ind w:left="782" w:hanging="357"/>
        <w:rPr>
          <w:rFonts w:cs="Arial"/>
          <w:sz w:val="24"/>
          <w:szCs w:val="24"/>
        </w:rPr>
      </w:pPr>
      <w:r w:rsidRPr="002E3E08">
        <w:rPr>
          <w:rFonts w:cs="Arial"/>
          <w:sz w:val="24"/>
          <w:szCs w:val="24"/>
        </w:rPr>
        <w:t>Vorgaben für Schulen zum Ausfüllen der Bewerbung,</w:t>
      </w:r>
    </w:p>
    <w:p w:rsidR="00D06978" w:rsidRPr="002E3E08" w:rsidRDefault="00D06978" w:rsidP="00D06978">
      <w:pPr>
        <w:pStyle w:val="Listenabsatz"/>
        <w:numPr>
          <w:ilvl w:val="0"/>
          <w:numId w:val="11"/>
        </w:numPr>
        <w:tabs>
          <w:tab w:val="left" w:pos="1418"/>
        </w:tabs>
        <w:spacing w:line="360" w:lineRule="auto"/>
        <w:ind w:left="782" w:hanging="357"/>
        <w:rPr>
          <w:rFonts w:cs="Arial"/>
          <w:sz w:val="24"/>
          <w:szCs w:val="24"/>
        </w:rPr>
      </w:pPr>
      <w:r w:rsidRPr="002E3E08">
        <w:rPr>
          <w:rFonts w:cs="Arial"/>
          <w:sz w:val="24"/>
          <w:szCs w:val="24"/>
        </w:rPr>
        <w:t>Bewerbungsbogen.</w:t>
      </w:r>
    </w:p>
    <w:p w:rsidR="00D06978" w:rsidRPr="002E3E08" w:rsidRDefault="00D06978" w:rsidP="00D06978">
      <w:pPr>
        <w:spacing w:line="23" w:lineRule="atLeast"/>
        <w:rPr>
          <w:rFonts w:cs="Arial"/>
          <w:sz w:val="24"/>
          <w:szCs w:val="24"/>
        </w:rPr>
      </w:pPr>
      <w:r w:rsidRPr="002E3E08">
        <w:rPr>
          <w:rFonts w:cs="Arial"/>
          <w:sz w:val="24"/>
          <w:szCs w:val="24"/>
        </w:rPr>
        <w:t>Ausführliche Erläuterungen zum Verfahren enthalten die „Vorgaben für Schulen zum Ausfü</w:t>
      </w:r>
      <w:r w:rsidRPr="002E3E08">
        <w:rPr>
          <w:rFonts w:cs="Arial"/>
          <w:sz w:val="24"/>
          <w:szCs w:val="24"/>
        </w:rPr>
        <w:t>l</w:t>
      </w:r>
      <w:r w:rsidRPr="002E3E08">
        <w:rPr>
          <w:rFonts w:cs="Arial"/>
          <w:sz w:val="24"/>
          <w:szCs w:val="24"/>
        </w:rPr>
        <w:t>len der Bewerbung“.</w:t>
      </w:r>
    </w:p>
    <w:p w:rsidR="00D06978" w:rsidRPr="002E3E08" w:rsidRDefault="00D06978" w:rsidP="00D06978">
      <w:pPr>
        <w:spacing w:line="40" w:lineRule="atLeast"/>
        <w:rPr>
          <w:rFonts w:cs="Arial"/>
          <w:szCs w:val="22"/>
        </w:rPr>
      </w:pPr>
    </w:p>
    <w:p w:rsidR="00D06978" w:rsidRPr="002E3E08" w:rsidRDefault="00D06978" w:rsidP="00D06978">
      <w:pPr>
        <w:spacing w:after="240" w:line="23" w:lineRule="atLeast"/>
        <w:rPr>
          <w:rFonts w:cs="Arial"/>
          <w:b/>
          <w:sz w:val="24"/>
          <w:szCs w:val="24"/>
        </w:rPr>
      </w:pPr>
      <w:r w:rsidRPr="002E3E08">
        <w:rPr>
          <w:rFonts w:cs="Arial"/>
          <w:b/>
          <w:sz w:val="24"/>
          <w:szCs w:val="24"/>
        </w:rPr>
        <w:t>1. Selbstbewertungsbogen (Excel-Datei)</w:t>
      </w:r>
    </w:p>
    <w:p w:rsidR="00D06978" w:rsidRPr="002E3E08" w:rsidRDefault="00D06978" w:rsidP="00D06978">
      <w:pPr>
        <w:spacing w:line="23" w:lineRule="atLeast"/>
        <w:rPr>
          <w:rFonts w:cs="Arial"/>
          <w:sz w:val="24"/>
          <w:szCs w:val="24"/>
        </w:rPr>
      </w:pPr>
      <w:r w:rsidRPr="002E3E08">
        <w:rPr>
          <w:rFonts w:cs="Arial"/>
          <w:sz w:val="24"/>
          <w:szCs w:val="24"/>
        </w:rPr>
        <w:t xml:space="preserve">Der Selbstbewertungsbogen ist dem Verfahren vorgeschaltet. Er ist </w:t>
      </w:r>
      <w:r w:rsidR="00002275" w:rsidRPr="0048286B">
        <w:rPr>
          <w:rFonts w:cs="Arial"/>
          <w:sz w:val="24"/>
          <w:szCs w:val="24"/>
        </w:rPr>
        <w:t>identisch zum</w:t>
      </w:r>
      <w:r w:rsidRPr="0048286B">
        <w:rPr>
          <w:rFonts w:cs="Arial"/>
          <w:sz w:val="24"/>
          <w:szCs w:val="24"/>
        </w:rPr>
        <w:t xml:space="preserve"> Bewe</w:t>
      </w:r>
      <w:r w:rsidRPr="0048286B">
        <w:rPr>
          <w:rFonts w:cs="Arial"/>
          <w:sz w:val="24"/>
          <w:szCs w:val="24"/>
        </w:rPr>
        <w:t>r</w:t>
      </w:r>
      <w:r w:rsidRPr="0048286B">
        <w:rPr>
          <w:rFonts w:cs="Arial"/>
          <w:sz w:val="24"/>
          <w:szCs w:val="24"/>
        </w:rPr>
        <w:t>bungs</w:t>
      </w:r>
      <w:r w:rsidR="00002275" w:rsidRPr="0048286B">
        <w:rPr>
          <w:rFonts w:cs="Arial"/>
          <w:sz w:val="24"/>
          <w:szCs w:val="24"/>
        </w:rPr>
        <w:t xml:space="preserve">bogen </w:t>
      </w:r>
      <w:r w:rsidRPr="0048286B">
        <w:rPr>
          <w:rFonts w:cs="Arial"/>
          <w:sz w:val="24"/>
          <w:szCs w:val="24"/>
        </w:rPr>
        <w:t>au</w:t>
      </w:r>
      <w:r w:rsidRPr="002E3E08">
        <w:rPr>
          <w:rFonts w:cs="Arial"/>
          <w:sz w:val="24"/>
          <w:szCs w:val="24"/>
        </w:rPr>
        <w:t xml:space="preserve">fgebaut. </w:t>
      </w:r>
      <w:r w:rsidRPr="00A60CF1">
        <w:rPr>
          <w:rFonts w:cs="Arial"/>
          <w:sz w:val="24"/>
          <w:szCs w:val="24"/>
        </w:rPr>
        <w:t xml:space="preserve">Die Schule prüft mit dieser Datei </w:t>
      </w:r>
      <w:r w:rsidRPr="00A60CF1">
        <w:rPr>
          <w:rFonts w:cs="Arial"/>
          <w:sz w:val="24"/>
          <w:szCs w:val="24"/>
          <w:u w:val="single"/>
        </w:rPr>
        <w:t>vor dem Ausfüllen der Bewerbung</w:t>
      </w:r>
      <w:r w:rsidRPr="00A60CF1">
        <w:rPr>
          <w:rFonts w:cs="Arial"/>
          <w:sz w:val="24"/>
          <w:szCs w:val="24"/>
        </w:rPr>
        <w:t xml:space="preserve"> den Umsetzungsstand der schulischen Angebote zur Berufs- und Studienorientierung (BSO).</w:t>
      </w:r>
    </w:p>
    <w:p w:rsidR="00D06978" w:rsidRPr="002E3E08" w:rsidRDefault="00D06978" w:rsidP="00D06978">
      <w:pPr>
        <w:spacing w:line="23" w:lineRule="atLeast"/>
        <w:rPr>
          <w:rFonts w:cs="Arial"/>
          <w:sz w:val="24"/>
          <w:szCs w:val="24"/>
        </w:rPr>
      </w:pPr>
      <w:r w:rsidRPr="002E3E08">
        <w:rPr>
          <w:rFonts w:cs="Arial"/>
          <w:sz w:val="24"/>
          <w:szCs w:val="24"/>
        </w:rPr>
        <w:t>Die Datei enthält verschiedene Tabellenblätter, die über die untere Menüleiste angesteuert werden.</w:t>
      </w:r>
    </w:p>
    <w:p w:rsidR="00D06978" w:rsidRPr="002E3E08" w:rsidRDefault="00D06978" w:rsidP="00D06978">
      <w:pPr>
        <w:spacing w:line="23" w:lineRule="atLeast"/>
        <w:rPr>
          <w:rFonts w:cs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D06978" w:rsidRPr="002E3E08" w:rsidTr="00002275">
        <w:tc>
          <w:tcPr>
            <w:tcW w:w="4077" w:type="dxa"/>
            <w:shd w:val="clear" w:color="auto" w:fill="D9D9D9" w:themeFill="background1" w:themeFillShade="D9"/>
          </w:tcPr>
          <w:p w:rsidR="00D06978" w:rsidRPr="002E3E08" w:rsidRDefault="00D06978" w:rsidP="00002275">
            <w:pPr>
              <w:spacing w:line="23" w:lineRule="atLeast"/>
              <w:rPr>
                <w:rFonts w:cs="Arial"/>
                <w:b/>
                <w:sz w:val="24"/>
                <w:szCs w:val="24"/>
              </w:rPr>
            </w:pPr>
            <w:r w:rsidRPr="002E3E08">
              <w:rPr>
                <w:rFonts w:cs="Arial"/>
                <w:b/>
                <w:sz w:val="24"/>
                <w:szCs w:val="24"/>
              </w:rPr>
              <w:t>Tabellenblatt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06978" w:rsidRPr="002E3E08" w:rsidRDefault="00D06978" w:rsidP="00002275">
            <w:pPr>
              <w:spacing w:line="23" w:lineRule="atLeast"/>
              <w:rPr>
                <w:rFonts w:cs="Arial"/>
                <w:b/>
                <w:sz w:val="24"/>
                <w:szCs w:val="24"/>
              </w:rPr>
            </w:pPr>
            <w:r w:rsidRPr="002E3E08">
              <w:rPr>
                <w:rFonts w:cs="Arial"/>
                <w:b/>
                <w:sz w:val="24"/>
                <w:szCs w:val="24"/>
              </w:rPr>
              <w:t>Inhalt</w:t>
            </w:r>
          </w:p>
        </w:tc>
      </w:tr>
      <w:tr w:rsidR="00D06978" w:rsidRPr="002E3E08" w:rsidTr="00002275">
        <w:tc>
          <w:tcPr>
            <w:tcW w:w="4077" w:type="dxa"/>
          </w:tcPr>
          <w:p w:rsidR="00D06978" w:rsidRPr="002E3E08" w:rsidRDefault="00D06978" w:rsidP="00002275">
            <w:pPr>
              <w:spacing w:line="23" w:lineRule="atLeast"/>
              <w:rPr>
                <w:rFonts w:cs="Arial"/>
                <w:szCs w:val="22"/>
              </w:rPr>
            </w:pPr>
            <w:r w:rsidRPr="002E3E08">
              <w:rPr>
                <w:rFonts w:cs="Arial"/>
                <w:szCs w:val="22"/>
              </w:rPr>
              <w:t>„Hinweise“</w:t>
            </w:r>
          </w:p>
        </w:tc>
        <w:tc>
          <w:tcPr>
            <w:tcW w:w="5529" w:type="dxa"/>
          </w:tcPr>
          <w:p w:rsidR="00D06978" w:rsidRPr="002E3E08" w:rsidRDefault="00D06978" w:rsidP="00002275">
            <w:pPr>
              <w:pStyle w:val="Listenabsatz"/>
              <w:numPr>
                <w:ilvl w:val="0"/>
                <w:numId w:val="12"/>
              </w:numPr>
              <w:spacing w:line="23" w:lineRule="atLeast"/>
              <w:ind w:left="318" w:hanging="284"/>
              <w:rPr>
                <w:rFonts w:cs="Arial"/>
                <w:szCs w:val="22"/>
              </w:rPr>
            </w:pPr>
            <w:r w:rsidRPr="002E3E08">
              <w:rPr>
                <w:rFonts w:cs="Arial"/>
                <w:szCs w:val="22"/>
              </w:rPr>
              <w:t>Allgemeine Hinweise,</w:t>
            </w:r>
          </w:p>
          <w:p w:rsidR="00D06978" w:rsidRPr="002E3E08" w:rsidRDefault="00D06978" w:rsidP="00002275">
            <w:pPr>
              <w:pStyle w:val="Listenabsatz"/>
              <w:numPr>
                <w:ilvl w:val="0"/>
                <w:numId w:val="12"/>
              </w:numPr>
              <w:spacing w:line="23" w:lineRule="atLeast"/>
              <w:ind w:left="318" w:hanging="284"/>
              <w:rPr>
                <w:rFonts w:cs="Arial"/>
                <w:szCs w:val="22"/>
              </w:rPr>
            </w:pPr>
            <w:r w:rsidRPr="002E3E08">
              <w:rPr>
                <w:rFonts w:cs="Arial"/>
                <w:szCs w:val="22"/>
              </w:rPr>
              <w:t>Unterschiede zwischen Schulformen,</w:t>
            </w:r>
          </w:p>
          <w:p w:rsidR="00D06978" w:rsidRPr="002E3E08" w:rsidRDefault="00D06978" w:rsidP="00002275">
            <w:pPr>
              <w:pStyle w:val="Listenabsatz"/>
              <w:numPr>
                <w:ilvl w:val="0"/>
                <w:numId w:val="12"/>
              </w:numPr>
              <w:spacing w:line="23" w:lineRule="atLeast"/>
              <w:ind w:left="318" w:hanging="284"/>
              <w:rPr>
                <w:rFonts w:cs="Arial"/>
                <w:szCs w:val="22"/>
              </w:rPr>
            </w:pPr>
            <w:r w:rsidRPr="002E3E08">
              <w:rPr>
                <w:rFonts w:cs="Arial"/>
                <w:szCs w:val="22"/>
              </w:rPr>
              <w:t>Umrechnung der Eingaben</w:t>
            </w:r>
          </w:p>
        </w:tc>
      </w:tr>
      <w:tr w:rsidR="00D06978" w:rsidRPr="002E3E08" w:rsidTr="00002275">
        <w:tc>
          <w:tcPr>
            <w:tcW w:w="4077" w:type="dxa"/>
          </w:tcPr>
          <w:p w:rsidR="00D06978" w:rsidRPr="002E3E08" w:rsidRDefault="00D06978" w:rsidP="00002275">
            <w:pPr>
              <w:spacing w:line="23" w:lineRule="atLeast"/>
              <w:rPr>
                <w:rFonts w:cs="Arial"/>
                <w:szCs w:val="22"/>
              </w:rPr>
            </w:pPr>
            <w:r w:rsidRPr="002E3E08">
              <w:rPr>
                <w:rFonts w:cs="Arial"/>
                <w:szCs w:val="22"/>
              </w:rPr>
              <w:t>„Bewertungsskala“</w:t>
            </w:r>
          </w:p>
        </w:tc>
        <w:tc>
          <w:tcPr>
            <w:tcW w:w="5529" w:type="dxa"/>
          </w:tcPr>
          <w:p w:rsidR="00D06978" w:rsidRPr="002E3E08" w:rsidRDefault="00D06978" w:rsidP="00002275">
            <w:pPr>
              <w:spacing w:line="23" w:lineRule="atLeast"/>
              <w:rPr>
                <w:rFonts w:cs="Arial"/>
                <w:szCs w:val="22"/>
              </w:rPr>
            </w:pPr>
            <w:r w:rsidRPr="002E3E08">
              <w:rPr>
                <w:rFonts w:cs="Arial"/>
                <w:szCs w:val="22"/>
              </w:rPr>
              <w:t>Bedeutung der Einschätzungen A - D</w:t>
            </w:r>
          </w:p>
        </w:tc>
      </w:tr>
      <w:tr w:rsidR="00D06978" w:rsidRPr="002E3E08" w:rsidTr="00002275">
        <w:tc>
          <w:tcPr>
            <w:tcW w:w="4077" w:type="dxa"/>
          </w:tcPr>
          <w:p w:rsidR="00D06978" w:rsidRPr="002E3E08" w:rsidRDefault="00D06978" w:rsidP="00002275">
            <w:pPr>
              <w:spacing w:line="23" w:lineRule="atLeast"/>
              <w:rPr>
                <w:rFonts w:cs="Arial"/>
                <w:szCs w:val="22"/>
              </w:rPr>
            </w:pPr>
            <w:r w:rsidRPr="002E3E08">
              <w:rPr>
                <w:rFonts w:cs="Arial"/>
                <w:szCs w:val="22"/>
              </w:rPr>
              <w:t>„Begleitung und Förderung“</w:t>
            </w:r>
          </w:p>
        </w:tc>
        <w:tc>
          <w:tcPr>
            <w:tcW w:w="5529" w:type="dxa"/>
            <w:vMerge w:val="restart"/>
            <w:vAlign w:val="center"/>
          </w:tcPr>
          <w:p w:rsidR="00D06978" w:rsidRPr="00A60CF1" w:rsidRDefault="00D06978" w:rsidP="00002275">
            <w:pPr>
              <w:spacing w:line="23" w:lineRule="atLeast"/>
              <w:rPr>
                <w:rFonts w:cs="Arial"/>
                <w:szCs w:val="22"/>
              </w:rPr>
            </w:pPr>
            <w:r w:rsidRPr="002E3E08">
              <w:rPr>
                <w:rFonts w:cs="Arial"/>
                <w:szCs w:val="22"/>
              </w:rPr>
              <w:t>Übersicht über die 3 Themenbereiche</w:t>
            </w:r>
          </w:p>
        </w:tc>
      </w:tr>
      <w:tr w:rsidR="00D06978" w:rsidRPr="002E3E08" w:rsidTr="00002275">
        <w:tc>
          <w:tcPr>
            <w:tcW w:w="4077" w:type="dxa"/>
          </w:tcPr>
          <w:p w:rsidR="00D06978" w:rsidRPr="002E3E08" w:rsidRDefault="00D06978" w:rsidP="00002275">
            <w:pPr>
              <w:spacing w:line="23" w:lineRule="atLeast"/>
              <w:rPr>
                <w:rFonts w:cs="Arial"/>
                <w:szCs w:val="22"/>
              </w:rPr>
            </w:pPr>
            <w:r w:rsidRPr="002E3E08">
              <w:rPr>
                <w:rFonts w:cs="Arial"/>
                <w:szCs w:val="22"/>
              </w:rPr>
              <w:t>„BSO im schulischen Gesamtkonzept“</w:t>
            </w:r>
          </w:p>
        </w:tc>
        <w:tc>
          <w:tcPr>
            <w:tcW w:w="5529" w:type="dxa"/>
            <w:vMerge/>
          </w:tcPr>
          <w:p w:rsidR="00D06978" w:rsidRPr="002E3E08" w:rsidRDefault="00D06978" w:rsidP="00002275">
            <w:pPr>
              <w:spacing w:line="23" w:lineRule="atLeast"/>
              <w:rPr>
                <w:rFonts w:cs="Arial"/>
                <w:szCs w:val="22"/>
              </w:rPr>
            </w:pPr>
          </w:p>
        </w:tc>
      </w:tr>
      <w:tr w:rsidR="00D06978" w:rsidRPr="002E3E08" w:rsidTr="00002275">
        <w:tc>
          <w:tcPr>
            <w:tcW w:w="4077" w:type="dxa"/>
          </w:tcPr>
          <w:p w:rsidR="00D06978" w:rsidRPr="002E3E08" w:rsidRDefault="00D06978" w:rsidP="00002275">
            <w:pPr>
              <w:spacing w:line="23" w:lineRule="atLeast"/>
              <w:rPr>
                <w:rFonts w:cs="Arial"/>
                <w:szCs w:val="22"/>
              </w:rPr>
            </w:pPr>
            <w:r w:rsidRPr="002E3E08">
              <w:rPr>
                <w:rFonts w:cs="Arial"/>
                <w:szCs w:val="22"/>
              </w:rPr>
              <w:t>„Schule im Netzwerk“</w:t>
            </w:r>
          </w:p>
        </w:tc>
        <w:tc>
          <w:tcPr>
            <w:tcW w:w="5529" w:type="dxa"/>
            <w:vMerge/>
          </w:tcPr>
          <w:p w:rsidR="00D06978" w:rsidRPr="002E3E08" w:rsidRDefault="00D06978" w:rsidP="00002275">
            <w:pPr>
              <w:spacing w:line="23" w:lineRule="atLeast"/>
              <w:rPr>
                <w:rFonts w:cs="Arial"/>
                <w:szCs w:val="22"/>
              </w:rPr>
            </w:pPr>
          </w:p>
        </w:tc>
      </w:tr>
      <w:tr w:rsidR="00D06978" w:rsidRPr="002E3E08" w:rsidTr="00002275">
        <w:tc>
          <w:tcPr>
            <w:tcW w:w="4077" w:type="dxa"/>
          </w:tcPr>
          <w:p w:rsidR="00D06978" w:rsidRPr="002E3E08" w:rsidRDefault="00D06978" w:rsidP="00002275">
            <w:pPr>
              <w:spacing w:line="23" w:lineRule="atLeast"/>
              <w:rPr>
                <w:rFonts w:cs="Arial"/>
                <w:szCs w:val="22"/>
              </w:rPr>
            </w:pPr>
            <w:r w:rsidRPr="002E3E08">
              <w:rPr>
                <w:rFonts w:cs="Arial"/>
                <w:szCs w:val="22"/>
              </w:rPr>
              <w:t>„Ergebnisse“</w:t>
            </w:r>
          </w:p>
        </w:tc>
        <w:tc>
          <w:tcPr>
            <w:tcW w:w="5529" w:type="dxa"/>
          </w:tcPr>
          <w:p w:rsidR="00D06978" w:rsidRPr="002E3E08" w:rsidRDefault="00D06978" w:rsidP="00002275">
            <w:pPr>
              <w:pStyle w:val="Listenabsatz"/>
              <w:numPr>
                <w:ilvl w:val="0"/>
                <w:numId w:val="13"/>
              </w:numPr>
              <w:spacing w:line="23" w:lineRule="atLeast"/>
              <w:ind w:left="318" w:hanging="284"/>
              <w:rPr>
                <w:rFonts w:cs="Arial"/>
                <w:szCs w:val="22"/>
              </w:rPr>
            </w:pPr>
            <w:r w:rsidRPr="002E3E08">
              <w:rPr>
                <w:rFonts w:cs="Arial"/>
                <w:szCs w:val="22"/>
              </w:rPr>
              <w:t>Ergebnisse der einzelnen Themenbereiche,</w:t>
            </w:r>
          </w:p>
          <w:p w:rsidR="00D06978" w:rsidRPr="002E3E08" w:rsidRDefault="00D06978" w:rsidP="00002275">
            <w:pPr>
              <w:pStyle w:val="Listenabsatz"/>
              <w:numPr>
                <w:ilvl w:val="0"/>
                <w:numId w:val="13"/>
              </w:numPr>
              <w:spacing w:line="23" w:lineRule="atLeast"/>
              <w:ind w:left="318" w:hanging="284"/>
              <w:rPr>
                <w:rFonts w:cs="Arial"/>
                <w:szCs w:val="22"/>
              </w:rPr>
            </w:pPr>
            <w:r w:rsidRPr="002E3E08">
              <w:rPr>
                <w:rFonts w:cs="Arial"/>
                <w:szCs w:val="22"/>
              </w:rPr>
              <w:t>Gesamtergebnis,</w:t>
            </w:r>
          </w:p>
          <w:p w:rsidR="00D06978" w:rsidRPr="002E3E08" w:rsidRDefault="00D06978" w:rsidP="00002275">
            <w:pPr>
              <w:pStyle w:val="Listenabsatz"/>
              <w:numPr>
                <w:ilvl w:val="0"/>
                <w:numId w:val="13"/>
              </w:numPr>
              <w:spacing w:line="23" w:lineRule="atLeast"/>
              <w:ind w:left="318" w:hanging="284"/>
              <w:rPr>
                <w:rFonts w:cs="Arial"/>
                <w:szCs w:val="22"/>
              </w:rPr>
            </w:pPr>
            <w:r w:rsidRPr="002E3E08">
              <w:rPr>
                <w:rFonts w:cs="Arial"/>
                <w:szCs w:val="22"/>
              </w:rPr>
              <w:t>Bedeutung für das Zertifizierungsverfahren</w:t>
            </w:r>
          </w:p>
        </w:tc>
      </w:tr>
    </w:tbl>
    <w:p w:rsidR="00D06978" w:rsidRPr="002E3E08" w:rsidRDefault="00D06978" w:rsidP="00D06978">
      <w:pPr>
        <w:spacing w:line="23" w:lineRule="atLeast"/>
        <w:outlineLvl w:val="0"/>
        <w:rPr>
          <w:rFonts w:cs="Arial"/>
          <w:b/>
          <w:szCs w:val="22"/>
        </w:rPr>
      </w:pPr>
    </w:p>
    <w:p w:rsidR="00D06978" w:rsidRPr="002E3E08" w:rsidRDefault="00D06978" w:rsidP="00C2127B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Cs w:val="22"/>
        </w:rPr>
      </w:pPr>
      <w:r w:rsidRPr="002E3E08">
        <w:rPr>
          <w:rFonts w:cs="Arial"/>
          <w:b/>
          <w:szCs w:val="22"/>
        </w:rPr>
        <w:br w:type="page"/>
      </w:r>
      <w:r w:rsidRPr="00A60CF1">
        <w:rPr>
          <w:rFonts w:cs="Arial"/>
          <w:b/>
          <w:szCs w:val="22"/>
        </w:rPr>
        <w:lastRenderedPageBreak/>
        <w:t>Hinweis zur Menüführung</w:t>
      </w:r>
    </w:p>
    <w:p w:rsidR="00D06978" w:rsidRPr="002E3E08" w:rsidRDefault="00D06978" w:rsidP="00D06978">
      <w:pPr>
        <w:pStyle w:val="StandardWeb"/>
        <w:spacing w:after="120" w:afterAutospacing="0" w:line="23" w:lineRule="atLeast"/>
        <w:rPr>
          <w:rFonts w:ascii="Arial" w:hAnsi="Arial" w:cs="Arial"/>
        </w:rPr>
      </w:pPr>
      <w:r w:rsidRPr="002E3E08">
        <w:rPr>
          <w:rFonts w:ascii="Arial" w:hAnsi="Arial" w:cs="Arial"/>
        </w:rPr>
        <w:t xml:space="preserve">Sollten im Excel-Fenster nicht alle Tabellenblätter zu sehen sein, klicken Sie bitte den </w:t>
      </w:r>
      <w:r w:rsidRPr="002E3E08">
        <w:rPr>
          <w:rFonts w:ascii="Arial" w:hAnsi="Arial" w:cs="Arial"/>
          <w:b/>
        </w:rPr>
        <w:t>schwarzen Pfeil</w:t>
      </w:r>
      <w:r w:rsidRPr="002E3E08">
        <w:rPr>
          <w:rFonts w:ascii="Arial" w:hAnsi="Arial" w:cs="Arial"/>
        </w:rPr>
        <w:t xml:space="preserve"> links unten in der Menüleiste der Excel-Mappe an.</w:t>
      </w:r>
    </w:p>
    <w:p w:rsidR="00D06978" w:rsidRPr="002E3E08" w:rsidRDefault="00D06978" w:rsidP="00D06978">
      <w:pPr>
        <w:tabs>
          <w:tab w:val="left" w:pos="3910"/>
        </w:tabs>
        <w:spacing w:line="23" w:lineRule="atLeast"/>
        <w:rPr>
          <w:rFonts w:cs="Arial"/>
          <w:szCs w:val="22"/>
          <w:highlight w:val="yellow"/>
        </w:rPr>
      </w:pPr>
    </w:p>
    <w:p w:rsidR="00D06978" w:rsidRPr="002E3E08" w:rsidRDefault="00D06978" w:rsidP="00D06978">
      <w:pPr>
        <w:pStyle w:val="StandardWeb"/>
        <w:spacing w:before="0" w:beforeAutospacing="0" w:line="276" w:lineRule="auto"/>
        <w:rPr>
          <w:rFonts w:ascii="Arial" w:hAnsi="Arial" w:cs="Arial"/>
        </w:rPr>
      </w:pPr>
      <w:r w:rsidRPr="002E3E08">
        <w:rPr>
          <w:rFonts w:ascii="Arial" w:hAnsi="Arial" w:cs="Arial"/>
        </w:rPr>
        <w:t xml:space="preserve">Das Formular enthält Funktionen zum selbstständigen Berechnen von Werten. </w:t>
      </w:r>
      <w:r>
        <w:rPr>
          <w:rFonts w:ascii="Arial" w:hAnsi="Arial" w:cs="Arial"/>
        </w:rPr>
        <w:t>Deshalb</w:t>
      </w:r>
      <w:r w:rsidRPr="002E3E08">
        <w:rPr>
          <w:rFonts w:ascii="Arial" w:hAnsi="Arial" w:cs="Arial"/>
        </w:rPr>
        <w:t xml:space="preserve"> müssen in Ihrem Excel-Programm Makros aktiviert sein. Sollten Sie beim Öffnen des Fo</w:t>
      </w:r>
      <w:r w:rsidRPr="002E3E08">
        <w:rPr>
          <w:rFonts w:ascii="Arial" w:hAnsi="Arial" w:cs="Arial"/>
        </w:rPr>
        <w:t>r</w:t>
      </w:r>
      <w:r w:rsidRPr="002E3E08">
        <w:rPr>
          <w:rFonts w:ascii="Arial" w:hAnsi="Arial" w:cs="Arial"/>
        </w:rPr>
        <w:t>mulars eine Sicherheitswarnung erhalten, wählen Sie bitte die Option „Makros aktivieren“.</w:t>
      </w:r>
    </w:p>
    <w:p w:rsidR="00D06978" w:rsidRPr="002E3E08" w:rsidRDefault="00D06978" w:rsidP="00D06978">
      <w:pPr>
        <w:tabs>
          <w:tab w:val="left" w:pos="3910"/>
        </w:tabs>
        <w:jc w:val="center"/>
        <w:rPr>
          <w:rFonts w:cs="Arial"/>
          <w:szCs w:val="22"/>
        </w:rPr>
      </w:pPr>
      <w:r w:rsidRPr="002E3E08">
        <w:rPr>
          <w:rFonts w:cs="Arial"/>
          <w:noProof/>
        </w:rPr>
        <w:drawing>
          <wp:inline distT="0" distB="0" distL="0" distR="0" wp14:anchorId="3720EC09" wp14:editId="050BE79F">
            <wp:extent cx="4673600" cy="3192682"/>
            <wp:effectExtent l="0" t="0" r="0" b="8255"/>
            <wp:docPr id="4" name="Bild 4" descr="Sicherheitswar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Sicherheitswarnu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19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978" w:rsidRPr="002E3E08" w:rsidRDefault="00D06978" w:rsidP="00D06978">
      <w:pPr>
        <w:tabs>
          <w:tab w:val="left" w:pos="3910"/>
        </w:tabs>
        <w:rPr>
          <w:rFonts w:cs="Arial"/>
          <w:sz w:val="28"/>
          <w:szCs w:val="28"/>
        </w:rPr>
      </w:pPr>
    </w:p>
    <w:p w:rsidR="00D06978" w:rsidRPr="002E3E08" w:rsidRDefault="00D06978" w:rsidP="00D06978">
      <w:pPr>
        <w:outlineLvl w:val="0"/>
        <w:rPr>
          <w:rFonts w:cs="Arial"/>
          <w:b/>
          <w:sz w:val="28"/>
          <w:szCs w:val="28"/>
          <w:u w:val="single"/>
        </w:rPr>
      </w:pPr>
    </w:p>
    <w:p w:rsidR="00D06978" w:rsidRPr="002E3E08" w:rsidRDefault="00D06978" w:rsidP="00D06978">
      <w:pPr>
        <w:spacing w:after="240"/>
        <w:outlineLvl w:val="0"/>
        <w:rPr>
          <w:rFonts w:cs="Arial"/>
          <w:b/>
          <w:sz w:val="24"/>
          <w:szCs w:val="24"/>
        </w:rPr>
      </w:pPr>
      <w:r w:rsidRPr="002E3E08">
        <w:rPr>
          <w:rFonts w:cs="Arial"/>
          <w:b/>
          <w:sz w:val="24"/>
          <w:szCs w:val="24"/>
        </w:rPr>
        <w:t>2. Vorgehensweise</w:t>
      </w:r>
    </w:p>
    <w:p w:rsidR="00D06978" w:rsidRPr="002E3E08" w:rsidRDefault="00D06978" w:rsidP="00D06978">
      <w:pPr>
        <w:spacing w:line="276" w:lineRule="auto"/>
        <w:outlineLvl w:val="0"/>
        <w:rPr>
          <w:rFonts w:cs="Arial"/>
          <w:sz w:val="24"/>
          <w:szCs w:val="24"/>
        </w:rPr>
      </w:pPr>
      <w:r w:rsidRPr="002E3E08">
        <w:rPr>
          <w:rFonts w:cs="Arial"/>
          <w:sz w:val="24"/>
          <w:szCs w:val="24"/>
        </w:rPr>
        <w:t>Die schulische Umsetzung der Kriterien wird in Form einer Selbsteinschätzung vorgeno</w:t>
      </w:r>
      <w:r w:rsidRPr="002E3E08">
        <w:rPr>
          <w:rFonts w:cs="Arial"/>
          <w:sz w:val="24"/>
          <w:szCs w:val="24"/>
        </w:rPr>
        <w:t>m</w:t>
      </w:r>
      <w:r w:rsidRPr="002E3E08">
        <w:rPr>
          <w:rFonts w:cs="Arial"/>
          <w:sz w:val="24"/>
          <w:szCs w:val="24"/>
        </w:rPr>
        <w:t xml:space="preserve">men. Diese Einschätzung verbleibt in der Schule. </w:t>
      </w:r>
    </w:p>
    <w:p w:rsidR="00D06978" w:rsidRPr="002E3E08" w:rsidRDefault="00D06978" w:rsidP="00D06978">
      <w:pPr>
        <w:spacing w:line="276" w:lineRule="auto"/>
        <w:outlineLvl w:val="0"/>
        <w:rPr>
          <w:rFonts w:cs="Arial"/>
          <w:sz w:val="24"/>
          <w:szCs w:val="24"/>
        </w:rPr>
      </w:pPr>
      <w:r w:rsidRPr="00A60CF1">
        <w:rPr>
          <w:rFonts w:cs="Arial"/>
          <w:sz w:val="24"/>
          <w:szCs w:val="24"/>
        </w:rPr>
        <w:t xml:space="preserve">Das </w:t>
      </w:r>
      <w:r w:rsidRPr="00A60CF1">
        <w:rPr>
          <w:rFonts w:cs="Arial"/>
          <w:b/>
          <w:sz w:val="24"/>
          <w:szCs w:val="24"/>
        </w:rPr>
        <w:t>Datenblatt „Bewertungsskala“</w:t>
      </w:r>
      <w:r w:rsidRPr="00A60CF1">
        <w:rPr>
          <w:rFonts w:cs="Arial"/>
          <w:sz w:val="24"/>
          <w:szCs w:val="24"/>
        </w:rPr>
        <w:t xml:space="preserve"> enthält eine Skala vo</w:t>
      </w:r>
      <w:r w:rsidRPr="002E3E08">
        <w:rPr>
          <w:rFonts w:cs="Arial"/>
          <w:sz w:val="24"/>
          <w:szCs w:val="24"/>
        </w:rPr>
        <w:t>n D (nicht begonnen) bis A (vo</w:t>
      </w:r>
      <w:r w:rsidRPr="002E3E08">
        <w:rPr>
          <w:rFonts w:cs="Arial"/>
          <w:sz w:val="24"/>
          <w:szCs w:val="24"/>
        </w:rPr>
        <w:t>r</w:t>
      </w:r>
      <w:r w:rsidRPr="002E3E08">
        <w:rPr>
          <w:rFonts w:cs="Arial"/>
          <w:sz w:val="24"/>
          <w:szCs w:val="24"/>
        </w:rPr>
        <w:t>bildliche Umsetzung). Dies ermöglicht differenzierte Einschätzungen.</w:t>
      </w:r>
    </w:p>
    <w:p w:rsidR="00D06978" w:rsidRPr="002E3E08" w:rsidRDefault="00D06978" w:rsidP="00D06978">
      <w:pPr>
        <w:spacing w:line="276" w:lineRule="auto"/>
        <w:rPr>
          <w:rFonts w:cs="Arial"/>
          <w:sz w:val="24"/>
          <w:szCs w:val="24"/>
        </w:rPr>
      </w:pPr>
      <w:r w:rsidRPr="002E3E08">
        <w:rPr>
          <w:rFonts w:cs="Arial"/>
          <w:sz w:val="24"/>
          <w:szCs w:val="24"/>
        </w:rPr>
        <w:t>Beachten Sie bitte, dass Sie alle Bereiche ausfüllen</w:t>
      </w:r>
      <w:r w:rsidR="001928C1">
        <w:rPr>
          <w:rFonts w:cs="Arial"/>
          <w:sz w:val="24"/>
          <w:szCs w:val="24"/>
        </w:rPr>
        <w:t xml:space="preserve"> </w:t>
      </w:r>
      <w:r w:rsidR="001928C1" w:rsidRPr="0048286B">
        <w:rPr>
          <w:rFonts w:cs="Arial"/>
          <w:sz w:val="24"/>
          <w:szCs w:val="24"/>
        </w:rPr>
        <w:t>müssen</w:t>
      </w:r>
      <w:r w:rsidRPr="0048286B">
        <w:rPr>
          <w:rFonts w:cs="Arial"/>
          <w:sz w:val="24"/>
          <w:szCs w:val="24"/>
        </w:rPr>
        <w:t>.</w:t>
      </w:r>
      <w:r w:rsidRPr="002E3E08">
        <w:rPr>
          <w:rFonts w:cs="Arial"/>
          <w:sz w:val="24"/>
          <w:szCs w:val="24"/>
        </w:rPr>
        <w:t xml:space="preserve"> Bei jeder Aussage wird ein Feld markiert (ein </w:t>
      </w:r>
      <w:r w:rsidRPr="002E3E08">
        <w:rPr>
          <w:rFonts w:cs="Arial"/>
          <w:b/>
          <w:sz w:val="24"/>
          <w:szCs w:val="24"/>
        </w:rPr>
        <w:t xml:space="preserve">x </w:t>
      </w:r>
      <w:r w:rsidRPr="002E3E08">
        <w:rPr>
          <w:rFonts w:cs="Arial"/>
          <w:sz w:val="24"/>
          <w:szCs w:val="24"/>
        </w:rPr>
        <w:t>setzen). Die Farbmarkierungen am rechten Rand zeigen den aktuellen Status an:</w:t>
      </w:r>
    </w:p>
    <w:p w:rsidR="00D06978" w:rsidRPr="002E3E08" w:rsidRDefault="00D06978" w:rsidP="00D06978">
      <w:pPr>
        <w:tabs>
          <w:tab w:val="left" w:pos="2268"/>
        </w:tabs>
        <w:spacing w:line="276" w:lineRule="auto"/>
        <w:rPr>
          <w:rFonts w:cs="Arial"/>
          <w:sz w:val="24"/>
          <w:szCs w:val="24"/>
        </w:rPr>
      </w:pPr>
      <w:r w:rsidRPr="002E3E08">
        <w:rPr>
          <w:rFonts w:cs="Arial"/>
          <w:sz w:val="24"/>
          <w:szCs w:val="24"/>
        </w:rPr>
        <w:tab/>
      </w:r>
      <w:r w:rsidRPr="002E3E08">
        <w:rPr>
          <w:rFonts w:cs="Arial"/>
          <w:sz w:val="24"/>
          <w:szCs w:val="24"/>
          <w:highlight w:val="green"/>
        </w:rPr>
        <w:t>Grün</w:t>
      </w:r>
      <w:r w:rsidRPr="002E3E08">
        <w:rPr>
          <w:rFonts w:cs="Arial"/>
          <w:sz w:val="24"/>
          <w:szCs w:val="24"/>
        </w:rPr>
        <w:t xml:space="preserve"> = richtig (nur ein Kreuz gesetzt),</w:t>
      </w:r>
    </w:p>
    <w:p w:rsidR="00D06978" w:rsidRPr="002E3E08" w:rsidRDefault="00D06978" w:rsidP="00D06978">
      <w:pPr>
        <w:tabs>
          <w:tab w:val="left" w:pos="2268"/>
        </w:tabs>
        <w:spacing w:line="276" w:lineRule="auto"/>
        <w:rPr>
          <w:rFonts w:cs="Arial"/>
          <w:sz w:val="24"/>
          <w:szCs w:val="24"/>
        </w:rPr>
      </w:pPr>
      <w:r w:rsidRPr="002E3E08">
        <w:rPr>
          <w:rFonts w:cs="Arial"/>
          <w:sz w:val="24"/>
          <w:szCs w:val="24"/>
        </w:rPr>
        <w:tab/>
      </w:r>
      <w:r w:rsidRPr="002E3E08">
        <w:rPr>
          <w:rFonts w:cs="Arial"/>
          <w:sz w:val="24"/>
          <w:szCs w:val="24"/>
          <w:highlight w:val="yellow"/>
        </w:rPr>
        <w:t>Gelb</w:t>
      </w:r>
      <w:r w:rsidRPr="002E3E08">
        <w:rPr>
          <w:rFonts w:cs="Arial"/>
          <w:sz w:val="24"/>
          <w:szCs w:val="24"/>
        </w:rPr>
        <w:t xml:space="preserve"> = noch unbearbeitet,</w:t>
      </w:r>
    </w:p>
    <w:p w:rsidR="00D06978" w:rsidRPr="002E3E08" w:rsidRDefault="00D06978" w:rsidP="00D06978">
      <w:pPr>
        <w:tabs>
          <w:tab w:val="left" w:pos="2268"/>
        </w:tabs>
        <w:spacing w:line="276" w:lineRule="auto"/>
        <w:rPr>
          <w:rFonts w:cs="Arial"/>
          <w:b/>
          <w:sz w:val="24"/>
          <w:szCs w:val="24"/>
        </w:rPr>
      </w:pPr>
      <w:r w:rsidRPr="002E3E08">
        <w:rPr>
          <w:rFonts w:cs="Arial"/>
          <w:sz w:val="24"/>
          <w:szCs w:val="24"/>
        </w:rPr>
        <w:tab/>
      </w:r>
      <w:r w:rsidRPr="002E3E08">
        <w:rPr>
          <w:rFonts w:cs="Arial"/>
          <w:sz w:val="24"/>
          <w:szCs w:val="24"/>
          <w:highlight w:val="red"/>
        </w:rPr>
        <w:t>Rot</w:t>
      </w:r>
      <w:r w:rsidRPr="002E3E08">
        <w:rPr>
          <w:rFonts w:cs="Arial"/>
          <w:sz w:val="24"/>
          <w:szCs w:val="24"/>
        </w:rPr>
        <w:t xml:space="preserve"> = falsch (zu viele Kreuze gesetzt).</w:t>
      </w:r>
    </w:p>
    <w:p w:rsidR="00D06978" w:rsidRPr="002E3E08" w:rsidRDefault="00D06978" w:rsidP="00D06978">
      <w:pPr>
        <w:pStyle w:val="StandardWeb"/>
        <w:spacing w:line="276" w:lineRule="auto"/>
        <w:rPr>
          <w:rFonts w:ascii="Arial" w:hAnsi="Arial" w:cs="Arial"/>
        </w:rPr>
      </w:pPr>
      <w:r w:rsidRPr="00A60CF1">
        <w:rPr>
          <w:rFonts w:ascii="Arial" w:hAnsi="Arial" w:cs="Arial"/>
        </w:rPr>
        <w:lastRenderedPageBreak/>
        <w:t>Die nächsten drei Datenblätter zu den drei Themenbereichen enthalten die BSO-relevan-ten Kriterien.</w:t>
      </w:r>
      <w:r w:rsidRPr="002E3E08">
        <w:rPr>
          <w:rFonts w:ascii="Arial" w:hAnsi="Arial" w:cs="Arial"/>
        </w:rPr>
        <w:t xml:space="preserve"> </w:t>
      </w:r>
      <w:r w:rsidRPr="00A60CF1">
        <w:rPr>
          <w:rFonts w:ascii="Arial" w:hAnsi="Arial" w:cs="Arial"/>
        </w:rPr>
        <w:t>Grau hinterlegte</w:t>
      </w:r>
      <w:r w:rsidRPr="002E3E08">
        <w:rPr>
          <w:rFonts w:ascii="Arial" w:hAnsi="Arial" w:cs="Arial"/>
        </w:rPr>
        <w:t xml:space="preserve"> Kriterien sind besonders wichtig. Sie sind unabdingbarer Teil des BSO-Prozesses und werden für dieses Zertifizierungsverfahren, das eine Auszeic</w:t>
      </w:r>
      <w:r w:rsidRPr="002E3E08">
        <w:rPr>
          <w:rFonts w:ascii="Arial" w:hAnsi="Arial" w:cs="Arial"/>
        </w:rPr>
        <w:t>h</w:t>
      </w:r>
      <w:r w:rsidRPr="002E3E08">
        <w:rPr>
          <w:rFonts w:ascii="Arial" w:hAnsi="Arial" w:cs="Arial"/>
        </w:rPr>
        <w:t>nung für Arbeit auf einem hohen Niveau darstellt, besonders betrachtet. Eine Bewerbung für das Gütesiegel ist nur sinnvoll, wenn diese Kriterien mit A oder B bewertet werden. Die entsprechenden Bewertungsfelder sind grün unterlegt, die Felder C und D sind rot unte</w:t>
      </w:r>
      <w:r w:rsidRPr="002E3E08">
        <w:rPr>
          <w:rFonts w:ascii="Arial" w:hAnsi="Arial" w:cs="Arial"/>
        </w:rPr>
        <w:t>r</w:t>
      </w:r>
      <w:r w:rsidRPr="002E3E08">
        <w:rPr>
          <w:rFonts w:ascii="Arial" w:hAnsi="Arial" w:cs="Arial"/>
        </w:rPr>
        <w:t>legt.</w:t>
      </w:r>
    </w:p>
    <w:p w:rsidR="00D06978" w:rsidRPr="002E3E08" w:rsidRDefault="00D06978" w:rsidP="00D06978">
      <w:pPr>
        <w:spacing w:line="276" w:lineRule="auto"/>
        <w:rPr>
          <w:rFonts w:cs="Arial"/>
          <w:sz w:val="24"/>
          <w:szCs w:val="24"/>
        </w:rPr>
      </w:pPr>
      <w:r w:rsidRPr="002E3E08">
        <w:rPr>
          <w:rFonts w:cs="Arial"/>
          <w:sz w:val="24"/>
          <w:szCs w:val="24"/>
        </w:rPr>
        <w:t xml:space="preserve">Auf dem letzten </w:t>
      </w:r>
      <w:r w:rsidRPr="002E3E08">
        <w:rPr>
          <w:rFonts w:cs="Arial"/>
          <w:b/>
          <w:sz w:val="24"/>
          <w:szCs w:val="24"/>
        </w:rPr>
        <w:t>Datenblatt „Ergebnis“</w:t>
      </w:r>
      <w:r w:rsidRPr="002E3E08">
        <w:rPr>
          <w:rFonts w:cs="Arial"/>
          <w:sz w:val="24"/>
          <w:szCs w:val="24"/>
        </w:rPr>
        <w:t xml:space="preserve"> wird das Resultat gezeigt. Die Datei errechnet aus Ihren Antworten einen Prozentsatz, sowohl für jeden einzelnen Themenbereich als auch für die Zusamme</w:t>
      </w:r>
      <w:r>
        <w:rPr>
          <w:rFonts w:cs="Arial"/>
          <w:sz w:val="24"/>
          <w:szCs w:val="24"/>
        </w:rPr>
        <w:t>nfassung des Gesamtergebnisses.</w:t>
      </w:r>
    </w:p>
    <w:p w:rsidR="00D06978" w:rsidRPr="002E3E08" w:rsidRDefault="00D06978" w:rsidP="00D06978">
      <w:pPr>
        <w:spacing w:line="276" w:lineRule="auto"/>
        <w:rPr>
          <w:rFonts w:cs="Arial"/>
          <w:b/>
          <w:szCs w:val="22"/>
        </w:rPr>
      </w:pPr>
    </w:p>
    <w:p w:rsidR="00D06978" w:rsidRPr="002E3E08" w:rsidRDefault="00D06978" w:rsidP="00D06978">
      <w:pPr>
        <w:spacing w:line="276" w:lineRule="auto"/>
        <w:rPr>
          <w:rFonts w:cs="Arial"/>
          <w:sz w:val="24"/>
          <w:szCs w:val="24"/>
        </w:rPr>
      </w:pPr>
      <w:r w:rsidRPr="002E3E08">
        <w:rPr>
          <w:rFonts w:cs="Arial"/>
          <w:sz w:val="24"/>
          <w:szCs w:val="24"/>
        </w:rPr>
        <w:t xml:space="preserve">Bitte kreuzen Sie an, ob Ihre Schule eine </w:t>
      </w:r>
      <w:r w:rsidRPr="008D7E2B">
        <w:rPr>
          <w:rFonts w:cs="Arial"/>
          <w:sz w:val="24"/>
          <w:szCs w:val="24"/>
        </w:rPr>
        <w:t>Sekundarstufe I und/oder II</w:t>
      </w:r>
      <w:r w:rsidRPr="002E3E08">
        <w:rPr>
          <w:rFonts w:cs="Arial"/>
          <w:sz w:val="24"/>
          <w:szCs w:val="24"/>
        </w:rPr>
        <w:t xml:space="preserve"> hat.</w:t>
      </w:r>
    </w:p>
    <w:p w:rsidR="00D06978" w:rsidRPr="002E3E08" w:rsidRDefault="00D06978" w:rsidP="00D06978">
      <w:pPr>
        <w:spacing w:line="276" w:lineRule="auto"/>
        <w:rPr>
          <w:rFonts w:cs="Arial"/>
          <w:b/>
          <w:sz w:val="24"/>
          <w:szCs w:val="24"/>
        </w:rPr>
      </w:pPr>
      <w:r w:rsidRPr="002E3E08">
        <w:rPr>
          <w:rFonts w:cs="Arial"/>
          <w:b/>
          <w:sz w:val="24"/>
          <w:szCs w:val="24"/>
        </w:rPr>
        <w:t>Erst nach dieser Auswahl kann das Ergebnis berechnet werden.</w:t>
      </w:r>
    </w:p>
    <w:p w:rsidR="00D06978" w:rsidRPr="002E3E08" w:rsidRDefault="00D06978" w:rsidP="00D06978">
      <w:pPr>
        <w:tabs>
          <w:tab w:val="left" w:pos="3910"/>
        </w:tabs>
        <w:spacing w:line="276" w:lineRule="auto"/>
        <w:rPr>
          <w:rFonts w:cs="Arial"/>
          <w:sz w:val="24"/>
          <w:szCs w:val="24"/>
        </w:rPr>
      </w:pPr>
    </w:p>
    <w:p w:rsidR="00D06978" w:rsidRPr="002E3E08" w:rsidRDefault="00D06978" w:rsidP="00D06978">
      <w:pPr>
        <w:spacing w:line="276" w:lineRule="auto"/>
        <w:rPr>
          <w:rFonts w:cs="Arial"/>
          <w:sz w:val="24"/>
          <w:szCs w:val="24"/>
        </w:rPr>
      </w:pPr>
      <w:r w:rsidRPr="002E3E08">
        <w:rPr>
          <w:rFonts w:cs="Arial"/>
          <w:sz w:val="24"/>
          <w:szCs w:val="24"/>
        </w:rPr>
        <w:t xml:space="preserve">Unabhängig davon, ob eine Bewerbung für </w:t>
      </w:r>
      <w:r w:rsidRPr="008D7E2B">
        <w:rPr>
          <w:rFonts w:cs="Arial"/>
          <w:sz w:val="24"/>
          <w:szCs w:val="24"/>
        </w:rPr>
        <w:t>Ihre</w:t>
      </w:r>
      <w:r w:rsidRPr="002E3E08">
        <w:rPr>
          <w:rFonts w:cs="Arial"/>
          <w:sz w:val="24"/>
          <w:szCs w:val="24"/>
        </w:rPr>
        <w:t xml:space="preserve"> Schule in Frage kommt oder zum </w:t>
      </w:r>
      <w:r>
        <w:rPr>
          <w:rFonts w:cs="Arial"/>
          <w:sz w:val="24"/>
          <w:szCs w:val="24"/>
        </w:rPr>
        <w:t>gege</w:t>
      </w:r>
      <w:r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wärtigen</w:t>
      </w:r>
      <w:r w:rsidRPr="002E3E08">
        <w:rPr>
          <w:rFonts w:cs="Arial"/>
          <w:sz w:val="24"/>
          <w:szCs w:val="24"/>
        </w:rPr>
        <w:t xml:space="preserve"> Zeitpunkt </w:t>
      </w:r>
      <w:r w:rsidRPr="008D7E2B">
        <w:rPr>
          <w:rFonts w:cs="Arial"/>
          <w:sz w:val="24"/>
          <w:szCs w:val="24"/>
        </w:rPr>
        <w:t>erst eine</w:t>
      </w:r>
      <w:r w:rsidRPr="002E3E08">
        <w:rPr>
          <w:rFonts w:cs="Arial"/>
          <w:sz w:val="24"/>
          <w:szCs w:val="24"/>
        </w:rPr>
        <w:t xml:space="preserve"> Orientierung über die Angebote der Schule im Vordergrund steht, können sich Interessierte mit dem Projektbüro in Verbindung setzen</w:t>
      </w:r>
      <w:r w:rsidRPr="004D4936">
        <w:rPr>
          <w:rFonts w:cs="Arial"/>
          <w:sz w:val="24"/>
          <w:szCs w:val="24"/>
        </w:rPr>
        <w:t>. Bei den Inform</w:t>
      </w:r>
      <w:r w:rsidRPr="004D4936">
        <w:rPr>
          <w:rFonts w:cs="Arial"/>
          <w:sz w:val="24"/>
          <w:szCs w:val="24"/>
        </w:rPr>
        <w:t>a</w:t>
      </w:r>
      <w:r w:rsidRPr="004D4936">
        <w:rPr>
          <w:rFonts w:cs="Arial"/>
          <w:sz w:val="24"/>
          <w:szCs w:val="24"/>
        </w:rPr>
        <w:t>tionsveranstaltungen für Schulen, die in der Regel im Mai an zertifizierten Gastgebersch</w:t>
      </w:r>
      <w:r w:rsidRPr="004D4936">
        <w:rPr>
          <w:rFonts w:cs="Arial"/>
          <w:sz w:val="24"/>
          <w:szCs w:val="24"/>
        </w:rPr>
        <w:t>u</w:t>
      </w:r>
      <w:r w:rsidRPr="004D4936">
        <w:rPr>
          <w:rFonts w:cs="Arial"/>
          <w:sz w:val="24"/>
          <w:szCs w:val="24"/>
        </w:rPr>
        <w:t>len stattfinden, informiert das Projektbüro zum Bewerbungsverfahren. Die Termine stehen jeweils ab März auf der Website des Gütesiegels.</w:t>
      </w:r>
    </w:p>
    <w:p w:rsidR="00D06978" w:rsidRPr="002E3E08" w:rsidRDefault="00D06978" w:rsidP="00D06978">
      <w:pPr>
        <w:spacing w:line="276" w:lineRule="auto"/>
        <w:rPr>
          <w:rFonts w:cs="Arial"/>
          <w:sz w:val="24"/>
          <w:szCs w:val="24"/>
          <w:u w:val="single"/>
        </w:rPr>
      </w:pPr>
    </w:p>
    <w:p w:rsidR="00D06978" w:rsidRPr="002E3E08" w:rsidRDefault="00D06978" w:rsidP="00D06978">
      <w:pPr>
        <w:rPr>
          <w:rFonts w:cs="Arial"/>
          <w:sz w:val="24"/>
          <w:szCs w:val="24"/>
          <w:u w:val="single"/>
        </w:rPr>
      </w:pPr>
    </w:p>
    <w:p w:rsidR="00D06978" w:rsidRPr="002E3E08" w:rsidRDefault="00D06978" w:rsidP="00D06978">
      <w:pPr>
        <w:rPr>
          <w:rFonts w:cs="Arial"/>
          <w:b/>
          <w:sz w:val="24"/>
          <w:szCs w:val="24"/>
        </w:rPr>
      </w:pPr>
      <w:r w:rsidRPr="002E3E08">
        <w:rPr>
          <w:rFonts w:cs="Arial"/>
          <w:b/>
          <w:sz w:val="24"/>
          <w:szCs w:val="24"/>
        </w:rPr>
        <w:t>3. Kontakt</w:t>
      </w:r>
    </w:p>
    <w:p w:rsidR="00D06978" w:rsidRPr="002E3E08" w:rsidRDefault="00D06978" w:rsidP="00D06978">
      <w:pPr>
        <w:rPr>
          <w:rFonts w:cs="Arial"/>
          <w:b/>
          <w:bCs/>
          <w:sz w:val="24"/>
          <w:szCs w:val="24"/>
        </w:rPr>
      </w:pPr>
    </w:p>
    <w:p w:rsidR="00D06978" w:rsidRPr="002E3E08" w:rsidRDefault="00D06978" w:rsidP="00D06978">
      <w:pPr>
        <w:pStyle w:val="Kopfzeile"/>
        <w:spacing w:before="0" w:after="0"/>
        <w:jc w:val="left"/>
        <w:rPr>
          <w:rFonts w:cs="Arial"/>
          <w:b/>
          <w:sz w:val="24"/>
          <w:szCs w:val="24"/>
        </w:rPr>
      </w:pPr>
      <w:r w:rsidRPr="002E3E08">
        <w:rPr>
          <w:rFonts w:cs="Arial"/>
          <w:b/>
          <w:sz w:val="24"/>
          <w:szCs w:val="24"/>
        </w:rPr>
        <w:t>Projektbüro Gütesiegel Berufs- und Studienorientierung Hessen</w:t>
      </w:r>
    </w:p>
    <w:p w:rsidR="00D06978" w:rsidRPr="002E3E08" w:rsidRDefault="00D06978" w:rsidP="00D06978">
      <w:pPr>
        <w:pStyle w:val="Kopfzeile"/>
        <w:spacing w:before="0" w:after="0"/>
        <w:jc w:val="left"/>
        <w:rPr>
          <w:rFonts w:cs="Arial"/>
          <w:sz w:val="24"/>
          <w:szCs w:val="24"/>
        </w:rPr>
      </w:pPr>
    </w:p>
    <w:p w:rsidR="00D06978" w:rsidRPr="002E3E08" w:rsidRDefault="00D06978" w:rsidP="00D06978">
      <w:pPr>
        <w:pStyle w:val="Kopfzeile"/>
        <w:spacing w:before="0" w:after="0"/>
        <w:jc w:val="left"/>
        <w:rPr>
          <w:rFonts w:cs="Arial"/>
          <w:b/>
          <w:sz w:val="24"/>
          <w:szCs w:val="24"/>
        </w:rPr>
      </w:pPr>
      <w:r w:rsidRPr="002E3E08">
        <w:rPr>
          <w:rFonts w:cs="Arial"/>
          <w:b/>
          <w:sz w:val="24"/>
          <w:szCs w:val="24"/>
        </w:rPr>
        <w:t>c/o</w:t>
      </w:r>
    </w:p>
    <w:p w:rsidR="00D06978" w:rsidRPr="002E3E08" w:rsidRDefault="00D06978" w:rsidP="00D06978">
      <w:pPr>
        <w:pStyle w:val="Kopfzeile"/>
        <w:spacing w:before="0" w:after="0"/>
        <w:jc w:val="left"/>
        <w:rPr>
          <w:rFonts w:cs="Arial"/>
          <w:b/>
          <w:sz w:val="24"/>
          <w:szCs w:val="24"/>
        </w:rPr>
      </w:pPr>
      <w:r w:rsidRPr="002E3E08">
        <w:rPr>
          <w:rFonts w:cs="Arial"/>
          <w:sz w:val="24"/>
          <w:szCs w:val="24"/>
        </w:rPr>
        <w:t>I</w:t>
      </w:r>
      <w:r w:rsidR="00896B44">
        <w:rPr>
          <w:rFonts w:cs="Arial"/>
          <w:sz w:val="24"/>
          <w:szCs w:val="24"/>
        </w:rPr>
        <w:t>NBAS GmbH</w:t>
      </w:r>
      <w:r w:rsidRPr="002E3E08">
        <w:rPr>
          <w:rFonts w:cs="Arial"/>
          <w:sz w:val="24"/>
          <w:szCs w:val="24"/>
        </w:rPr>
        <w:t xml:space="preserve"> ♦ </w:t>
      </w:r>
      <w:r w:rsidR="00896B44">
        <w:rPr>
          <w:rFonts w:cs="Arial"/>
          <w:sz w:val="24"/>
          <w:szCs w:val="24"/>
        </w:rPr>
        <w:t>Herrnstraße 53</w:t>
      </w:r>
      <w:r w:rsidRPr="002E3E08">
        <w:rPr>
          <w:rFonts w:cs="Arial"/>
          <w:sz w:val="24"/>
          <w:szCs w:val="24"/>
        </w:rPr>
        <w:t xml:space="preserve"> ♦ 6</w:t>
      </w:r>
      <w:r w:rsidR="00896B44">
        <w:rPr>
          <w:rFonts w:cs="Arial"/>
          <w:sz w:val="24"/>
          <w:szCs w:val="24"/>
        </w:rPr>
        <w:t>3065 Offenbach am Main</w:t>
      </w:r>
    </w:p>
    <w:p w:rsidR="00D06978" w:rsidRPr="002E3E08" w:rsidRDefault="00D06978" w:rsidP="00D06978">
      <w:pPr>
        <w:pStyle w:val="Kopfzeile"/>
        <w:spacing w:before="0" w:after="0"/>
        <w:jc w:val="left"/>
        <w:rPr>
          <w:rFonts w:cs="Arial"/>
          <w:sz w:val="24"/>
          <w:szCs w:val="24"/>
        </w:rPr>
      </w:pPr>
    </w:p>
    <w:p w:rsidR="00D06978" w:rsidRPr="002E3E08" w:rsidRDefault="00D06978" w:rsidP="00D06978">
      <w:pPr>
        <w:pStyle w:val="Kopfzeile"/>
        <w:jc w:val="left"/>
        <w:rPr>
          <w:rFonts w:cs="Arial"/>
          <w:sz w:val="24"/>
          <w:szCs w:val="24"/>
        </w:rPr>
      </w:pPr>
      <w:r w:rsidRPr="002E3E08">
        <w:rPr>
          <w:rFonts w:cs="Arial"/>
          <w:sz w:val="24"/>
          <w:szCs w:val="24"/>
        </w:rPr>
        <w:t>Tel.: 06</w:t>
      </w:r>
      <w:r w:rsidR="00896B44">
        <w:rPr>
          <w:rFonts w:cs="Arial"/>
          <w:sz w:val="24"/>
          <w:szCs w:val="24"/>
        </w:rPr>
        <w:t>9-27224-</w:t>
      </w:r>
      <w:r w:rsidR="008B519D">
        <w:rPr>
          <w:rFonts w:cs="Arial"/>
          <w:sz w:val="24"/>
          <w:szCs w:val="24"/>
        </w:rPr>
        <w:t>830</w:t>
      </w:r>
    </w:p>
    <w:p w:rsidR="00D06978" w:rsidRPr="002E3E08" w:rsidRDefault="00D06978" w:rsidP="00D06978">
      <w:pPr>
        <w:pStyle w:val="Kopfzeile"/>
        <w:jc w:val="left"/>
        <w:rPr>
          <w:rFonts w:cs="Arial"/>
          <w:sz w:val="24"/>
          <w:szCs w:val="24"/>
        </w:rPr>
      </w:pPr>
      <w:r w:rsidRPr="002E3E08">
        <w:rPr>
          <w:rFonts w:cs="Arial"/>
          <w:sz w:val="24"/>
          <w:szCs w:val="24"/>
        </w:rPr>
        <w:t xml:space="preserve">Fax: </w:t>
      </w:r>
      <w:r w:rsidR="008B519D">
        <w:rPr>
          <w:rFonts w:cs="Arial"/>
          <w:sz w:val="24"/>
          <w:szCs w:val="24"/>
        </w:rPr>
        <w:t>069-27224-839</w:t>
      </w:r>
    </w:p>
    <w:p w:rsidR="00D06978" w:rsidRPr="002E3E08" w:rsidRDefault="00D06978" w:rsidP="00D06978">
      <w:pPr>
        <w:spacing w:line="360" w:lineRule="auto"/>
        <w:ind w:left="1418" w:hanging="1418"/>
        <w:outlineLvl w:val="0"/>
        <w:rPr>
          <w:rFonts w:cs="Arial"/>
          <w:bCs/>
          <w:sz w:val="24"/>
          <w:szCs w:val="24"/>
        </w:rPr>
      </w:pPr>
      <w:r w:rsidRPr="002E3E08">
        <w:rPr>
          <w:rFonts w:cs="Arial"/>
          <w:sz w:val="24"/>
          <w:szCs w:val="24"/>
        </w:rPr>
        <w:t xml:space="preserve">E-Mail: </w:t>
      </w:r>
      <w:r w:rsidRPr="002E3E08">
        <w:rPr>
          <w:rFonts w:cs="Arial"/>
          <w:sz w:val="24"/>
          <w:szCs w:val="24"/>
        </w:rPr>
        <w:tab/>
      </w:r>
      <w:hyperlink r:id="rId13" w:history="1">
        <w:r w:rsidRPr="002E3E08">
          <w:rPr>
            <w:rStyle w:val="Hyperlink"/>
            <w:rFonts w:cs="Arial"/>
            <w:bCs/>
            <w:color w:val="auto"/>
            <w:sz w:val="24"/>
            <w:szCs w:val="24"/>
          </w:rPr>
          <w:t>guetesiegel@olov-hessen.de</w:t>
        </w:r>
      </w:hyperlink>
    </w:p>
    <w:p w:rsidR="00D06978" w:rsidRPr="002E3E08" w:rsidRDefault="00D06978" w:rsidP="00D06978">
      <w:pPr>
        <w:spacing w:line="360" w:lineRule="auto"/>
        <w:ind w:left="1418" w:hanging="1418"/>
        <w:outlineLvl w:val="0"/>
        <w:rPr>
          <w:rFonts w:cs="Arial"/>
        </w:rPr>
      </w:pPr>
      <w:r w:rsidRPr="002E3E08">
        <w:rPr>
          <w:rFonts w:cs="Arial"/>
          <w:sz w:val="24"/>
          <w:szCs w:val="24"/>
        </w:rPr>
        <w:t>Homepage:</w:t>
      </w:r>
      <w:r w:rsidRPr="002E3E08">
        <w:rPr>
          <w:rFonts w:cs="Arial"/>
          <w:sz w:val="24"/>
          <w:szCs w:val="24"/>
        </w:rPr>
        <w:tab/>
      </w:r>
      <w:hyperlink r:id="rId14" w:history="1">
        <w:r w:rsidRPr="002E3E08">
          <w:rPr>
            <w:rStyle w:val="Hyperlink"/>
            <w:rFonts w:cs="Arial"/>
            <w:color w:val="auto"/>
            <w:sz w:val="24"/>
            <w:szCs w:val="24"/>
          </w:rPr>
          <w:t>www.olov-hessen.de/guetesiegel</w:t>
        </w:r>
      </w:hyperlink>
    </w:p>
    <w:p w:rsidR="005B121F" w:rsidRPr="00A573B7" w:rsidRDefault="005B121F" w:rsidP="00A573B7"/>
    <w:sectPr w:rsidR="005B121F" w:rsidRPr="00A573B7" w:rsidSect="00EB360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1134" w:left="1276" w:header="720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56" w:rsidRDefault="00C33556">
      <w:r>
        <w:separator/>
      </w:r>
    </w:p>
  </w:endnote>
  <w:endnote w:type="continuationSeparator" w:id="0">
    <w:p w:rsidR="00C33556" w:rsidRDefault="00C3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56" w:rsidRDefault="00C33556" w:rsidP="00D06978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56681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56" w:rsidRPr="009E49C5" w:rsidRDefault="009340DF" w:rsidP="00933D69">
    <w:pPr>
      <w:overflowPunct/>
      <w:autoSpaceDE/>
      <w:autoSpaceDN/>
      <w:adjustRightInd/>
      <w:spacing w:before="0" w:after="0"/>
      <w:textAlignment w:val="auto"/>
      <w:rPr>
        <w:color w:val="000000"/>
        <w:sz w:val="14"/>
        <w:szCs w:val="14"/>
      </w:rPr>
    </w:pPr>
    <w:r>
      <w:rPr>
        <w:noProof/>
        <w:color w:val="000000"/>
        <w:sz w:val="14"/>
        <w:szCs w:val="14"/>
      </w:rPr>
      <w:drawing>
        <wp:anchor distT="0" distB="0" distL="114300" distR="114300" simplePos="0" relativeHeight="251658240" behindDoc="1" locked="0" layoutInCell="1" allowOverlap="1" wp14:anchorId="44CFD194" wp14:editId="73A7FC65">
          <wp:simplePos x="0" y="0"/>
          <wp:positionH relativeFrom="column">
            <wp:posOffset>-496570</wp:posOffset>
          </wp:positionH>
          <wp:positionV relativeFrom="paragraph">
            <wp:posOffset>15875</wp:posOffset>
          </wp:positionV>
          <wp:extent cx="6965950" cy="1792605"/>
          <wp:effectExtent l="0" t="0" r="6350" b="0"/>
          <wp:wrapTight wrapText="bothSides">
            <wp:wrapPolygon edited="0">
              <wp:start x="0" y="0"/>
              <wp:lineTo x="0" y="21348"/>
              <wp:lineTo x="21561" y="21348"/>
              <wp:lineTo x="2156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geringe_Auflösung_fuer_Dokum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950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3556" w:rsidRDefault="00C33556" w:rsidP="004E414A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color w:val="000000"/>
        <w:sz w:val="14"/>
        <w:szCs w:val="14"/>
      </w:rPr>
    </w:pPr>
  </w:p>
  <w:p w:rsidR="00C33556" w:rsidRDefault="00C33556" w:rsidP="004E414A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color w:val="000000"/>
        <w:sz w:val="14"/>
        <w:szCs w:val="14"/>
      </w:rPr>
    </w:pPr>
  </w:p>
  <w:p w:rsidR="00C33556" w:rsidRDefault="00C33556" w:rsidP="004E414A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color w:val="000000"/>
        <w:sz w:val="14"/>
        <w:szCs w:val="14"/>
      </w:rPr>
    </w:pPr>
  </w:p>
  <w:p w:rsidR="00C33556" w:rsidRDefault="00C33556" w:rsidP="004E414A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sz w:val="12"/>
        <w:szCs w:val="12"/>
      </w:rPr>
    </w:pPr>
    <w:r>
      <w:rPr>
        <w:sz w:val="12"/>
        <w:szCs w:val="12"/>
      </w:rPr>
      <w:tab/>
    </w:r>
  </w:p>
  <w:p w:rsidR="00C33556" w:rsidRDefault="00C33556" w:rsidP="00657BFE">
    <w:pPr>
      <w:overflowPunct/>
      <w:autoSpaceDE/>
      <w:autoSpaceDN/>
      <w:adjustRightInd/>
      <w:spacing w:before="0" w:after="0"/>
      <w:ind w:right="283"/>
      <w:textAlignment w:val="auto"/>
      <w:rPr>
        <w:sz w:val="12"/>
        <w:szCs w:val="12"/>
      </w:rPr>
    </w:pPr>
  </w:p>
  <w:p w:rsidR="00C33556" w:rsidRDefault="00C33556" w:rsidP="00657BFE">
    <w:pPr>
      <w:overflowPunct/>
      <w:autoSpaceDE/>
      <w:autoSpaceDN/>
      <w:adjustRightInd/>
      <w:spacing w:before="0" w:after="0"/>
      <w:ind w:right="283"/>
      <w:textAlignment w:val="auto"/>
      <w:rPr>
        <w:sz w:val="12"/>
        <w:szCs w:val="12"/>
      </w:rPr>
    </w:pPr>
  </w:p>
  <w:p w:rsidR="00C33556" w:rsidRDefault="00C33556" w:rsidP="00657BFE">
    <w:pPr>
      <w:overflowPunct/>
      <w:autoSpaceDE/>
      <w:autoSpaceDN/>
      <w:adjustRightInd/>
      <w:spacing w:before="0" w:after="0"/>
      <w:ind w:right="283"/>
      <w:textAlignment w:val="auto"/>
      <w:rPr>
        <w:sz w:val="12"/>
        <w:szCs w:val="12"/>
      </w:rPr>
    </w:pPr>
  </w:p>
  <w:p w:rsidR="00C33556" w:rsidRDefault="00C33556" w:rsidP="00657BFE">
    <w:pPr>
      <w:overflowPunct/>
      <w:autoSpaceDE/>
      <w:autoSpaceDN/>
      <w:adjustRightInd/>
      <w:spacing w:before="0" w:after="0"/>
      <w:ind w:right="283"/>
      <w:textAlignment w:val="auto"/>
      <w:rPr>
        <w:sz w:val="12"/>
        <w:szCs w:val="12"/>
      </w:rPr>
    </w:pPr>
  </w:p>
  <w:p w:rsidR="00C33556" w:rsidRDefault="00C33556" w:rsidP="00657BFE">
    <w:pPr>
      <w:overflowPunct/>
      <w:autoSpaceDE/>
      <w:autoSpaceDN/>
      <w:adjustRightInd/>
      <w:spacing w:before="0" w:after="0"/>
      <w:ind w:right="283"/>
      <w:textAlignment w:val="auto"/>
      <w:rPr>
        <w:sz w:val="12"/>
        <w:szCs w:val="12"/>
      </w:rPr>
    </w:pPr>
  </w:p>
  <w:p w:rsidR="00C33556" w:rsidRDefault="00C33556" w:rsidP="00657BFE">
    <w:pPr>
      <w:overflowPunct/>
      <w:autoSpaceDE/>
      <w:autoSpaceDN/>
      <w:adjustRightInd/>
      <w:spacing w:before="0" w:after="0"/>
      <w:ind w:right="283"/>
      <w:textAlignment w:val="auto"/>
      <w:rPr>
        <w:sz w:val="12"/>
        <w:szCs w:val="12"/>
      </w:rPr>
    </w:pPr>
  </w:p>
  <w:p w:rsidR="00C33556" w:rsidRDefault="00C33556" w:rsidP="00657BFE">
    <w:pPr>
      <w:overflowPunct/>
      <w:autoSpaceDE/>
      <w:autoSpaceDN/>
      <w:adjustRightInd/>
      <w:spacing w:before="0" w:after="0"/>
      <w:ind w:right="283"/>
      <w:textAlignment w:val="auto"/>
      <w:rPr>
        <w:sz w:val="12"/>
        <w:szCs w:val="12"/>
      </w:rPr>
    </w:pPr>
  </w:p>
  <w:p w:rsidR="00C33556" w:rsidRDefault="00C33556" w:rsidP="00657BFE">
    <w:pPr>
      <w:overflowPunct/>
      <w:autoSpaceDE/>
      <w:autoSpaceDN/>
      <w:adjustRightInd/>
      <w:spacing w:before="0" w:after="0"/>
      <w:ind w:right="283"/>
      <w:textAlignment w:val="auto"/>
      <w:rPr>
        <w:sz w:val="12"/>
        <w:szCs w:val="12"/>
      </w:rPr>
    </w:pPr>
  </w:p>
  <w:p w:rsidR="00C33556" w:rsidRDefault="00C33556" w:rsidP="00657BFE">
    <w:pPr>
      <w:overflowPunct/>
      <w:autoSpaceDE/>
      <w:autoSpaceDN/>
      <w:adjustRightInd/>
      <w:spacing w:before="0" w:after="0"/>
      <w:ind w:right="283"/>
      <w:textAlignment w:val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56" w:rsidRDefault="00C33556">
      <w:r>
        <w:separator/>
      </w:r>
    </w:p>
  </w:footnote>
  <w:footnote w:type="continuationSeparator" w:id="0">
    <w:p w:rsidR="00C33556" w:rsidRDefault="00C33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1E0" w:firstRow="1" w:lastRow="1" w:firstColumn="1" w:lastColumn="1" w:noHBand="0" w:noVBand="0"/>
    </w:tblPr>
    <w:tblGrid>
      <w:gridCol w:w="9180"/>
    </w:tblGrid>
    <w:tr w:rsidR="00C33556" w:rsidTr="0016061C">
      <w:trPr>
        <w:trHeight w:val="291"/>
      </w:trPr>
      <w:tc>
        <w:tcPr>
          <w:tcW w:w="9180" w:type="dxa"/>
          <w:shd w:val="clear" w:color="auto" w:fill="auto"/>
        </w:tcPr>
        <w:p w:rsidR="00C33556" w:rsidRDefault="00C33556" w:rsidP="00516265">
          <w:pPr>
            <w:pStyle w:val="Kopfzeile"/>
          </w:pPr>
        </w:p>
      </w:tc>
    </w:tr>
  </w:tbl>
  <w:p w:rsidR="00C33556" w:rsidRPr="00CD28E7" w:rsidRDefault="00C33556" w:rsidP="00CD28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56" w:rsidRPr="00575F68" w:rsidRDefault="00C33556" w:rsidP="00113C62">
    <w:pPr>
      <w:pStyle w:val="Kopfzeile"/>
      <w:tabs>
        <w:tab w:val="clear" w:pos="9072"/>
        <w:tab w:val="right" w:pos="9498"/>
      </w:tabs>
      <w:spacing w:before="0" w:after="0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371"/>
    <w:multiLevelType w:val="hybridMultilevel"/>
    <w:tmpl w:val="5414F9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82C0B"/>
    <w:multiLevelType w:val="hybridMultilevel"/>
    <w:tmpl w:val="A5540F12"/>
    <w:lvl w:ilvl="0" w:tplc="D110E6A6">
      <w:start w:val="1"/>
      <w:numFmt w:val="decimal"/>
      <w:pStyle w:val="berschrift3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A20692"/>
    <w:multiLevelType w:val="hybridMultilevel"/>
    <w:tmpl w:val="6DDC0C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658F1"/>
    <w:multiLevelType w:val="hybridMultilevel"/>
    <w:tmpl w:val="D59086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27DF8"/>
    <w:multiLevelType w:val="hybridMultilevel"/>
    <w:tmpl w:val="B3F404C6"/>
    <w:lvl w:ilvl="0" w:tplc="18168D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EC9DD2">
      <w:start w:val="1"/>
      <w:numFmt w:val="bullet"/>
      <w:pStyle w:val="INBASAufzhlung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3162B8"/>
    <w:multiLevelType w:val="hybridMultilevel"/>
    <w:tmpl w:val="E1505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01142"/>
    <w:multiLevelType w:val="hybridMultilevel"/>
    <w:tmpl w:val="AC7219A6"/>
    <w:lvl w:ilvl="0" w:tplc="82382AF6">
      <w:start w:val="1"/>
      <w:numFmt w:val="decimal"/>
      <w:pStyle w:val="berschrift1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5E5771"/>
    <w:multiLevelType w:val="hybridMultilevel"/>
    <w:tmpl w:val="7946ECB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9C59AE"/>
    <w:multiLevelType w:val="hybridMultilevel"/>
    <w:tmpl w:val="8834BB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CA35CF"/>
    <w:multiLevelType w:val="hybridMultilevel"/>
    <w:tmpl w:val="22B4D4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6F55A7"/>
    <w:multiLevelType w:val="hybridMultilevel"/>
    <w:tmpl w:val="67245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gy/oK8NV1CaykpsLSLfAhSqzGY=" w:salt="aCY2tVSfddW5NI/WAavOsw=="/>
  <w:defaultTabStop w:val="708"/>
  <w:autoHyphenation/>
  <w:hyphenationZone w:val="425"/>
  <w:drawingGridHorizontalSpacing w:val="119"/>
  <w:drawingGridVerticalSpacing w:val="119"/>
  <w:doNotUseMarginsForDrawingGridOrigin/>
  <w:drawingGridHorizontalOrigin w:val="1134"/>
  <w:drawingGridVerticalOrigin w:val="1418"/>
  <w:noPunctuationKerning/>
  <w:characterSpacingControl w:val="doNotCompress"/>
  <w:hdrShapeDefaults>
    <o:shapedefaults v:ext="edit" spidmax="69633" style="v-text-anchor:middle" fillcolor="white" stroke="f">
      <v:fill color="white" focus="100%" type="gradient"/>
      <v:stroke on="f"/>
      <v:textbox inset="1.60019mm,.80011mm,1.60019mm,.80011mm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e8546012-61fe-4651-a879-319c714b627e"/>
  </w:docVars>
  <w:rsids>
    <w:rsidRoot w:val="004B7EAC"/>
    <w:rsid w:val="00002275"/>
    <w:rsid w:val="000067AE"/>
    <w:rsid w:val="00010AAF"/>
    <w:rsid w:val="0001229B"/>
    <w:rsid w:val="00061BDB"/>
    <w:rsid w:val="00062AC6"/>
    <w:rsid w:val="00065346"/>
    <w:rsid w:val="00075F09"/>
    <w:rsid w:val="000770E3"/>
    <w:rsid w:val="00097F93"/>
    <w:rsid w:val="000A0D22"/>
    <w:rsid w:val="000A2ADB"/>
    <w:rsid w:val="000B5F09"/>
    <w:rsid w:val="000B706F"/>
    <w:rsid w:val="000C24A9"/>
    <w:rsid w:val="000D6DD7"/>
    <w:rsid w:val="000E1FB7"/>
    <w:rsid w:val="000E4114"/>
    <w:rsid w:val="000F0F59"/>
    <w:rsid w:val="000F57E9"/>
    <w:rsid w:val="000F655A"/>
    <w:rsid w:val="000F78D2"/>
    <w:rsid w:val="001037AF"/>
    <w:rsid w:val="00113B6F"/>
    <w:rsid w:val="00113C62"/>
    <w:rsid w:val="00123046"/>
    <w:rsid w:val="001319A6"/>
    <w:rsid w:val="00131D07"/>
    <w:rsid w:val="00136865"/>
    <w:rsid w:val="001415BD"/>
    <w:rsid w:val="001468AA"/>
    <w:rsid w:val="001516EA"/>
    <w:rsid w:val="0016061C"/>
    <w:rsid w:val="001621EF"/>
    <w:rsid w:val="00162487"/>
    <w:rsid w:val="001928C1"/>
    <w:rsid w:val="0019448A"/>
    <w:rsid w:val="0019743B"/>
    <w:rsid w:val="001A119F"/>
    <w:rsid w:val="001A1CEE"/>
    <w:rsid w:val="001A2B31"/>
    <w:rsid w:val="001A6142"/>
    <w:rsid w:val="001A704D"/>
    <w:rsid w:val="001B7BB6"/>
    <w:rsid w:val="001C4A15"/>
    <w:rsid w:val="001C5CEB"/>
    <w:rsid w:val="001D264A"/>
    <w:rsid w:val="001F0792"/>
    <w:rsid w:val="001F0FBF"/>
    <w:rsid w:val="001F20DB"/>
    <w:rsid w:val="0020162F"/>
    <w:rsid w:val="00220D85"/>
    <w:rsid w:val="00221EB2"/>
    <w:rsid w:val="00230442"/>
    <w:rsid w:val="0024285C"/>
    <w:rsid w:val="00245412"/>
    <w:rsid w:val="00262A3B"/>
    <w:rsid w:val="00275D3D"/>
    <w:rsid w:val="00285D1C"/>
    <w:rsid w:val="00286360"/>
    <w:rsid w:val="002920B7"/>
    <w:rsid w:val="00292A18"/>
    <w:rsid w:val="0029331F"/>
    <w:rsid w:val="002A3AA2"/>
    <w:rsid w:val="002A4663"/>
    <w:rsid w:val="002E181F"/>
    <w:rsid w:val="002F785B"/>
    <w:rsid w:val="002F7CB8"/>
    <w:rsid w:val="0030010C"/>
    <w:rsid w:val="003059D4"/>
    <w:rsid w:val="00323849"/>
    <w:rsid w:val="00327439"/>
    <w:rsid w:val="0033340A"/>
    <w:rsid w:val="00344A61"/>
    <w:rsid w:val="00350578"/>
    <w:rsid w:val="003536A0"/>
    <w:rsid w:val="00354064"/>
    <w:rsid w:val="0036271E"/>
    <w:rsid w:val="00365E0B"/>
    <w:rsid w:val="00382343"/>
    <w:rsid w:val="003845DB"/>
    <w:rsid w:val="00393690"/>
    <w:rsid w:val="003A3B85"/>
    <w:rsid w:val="003A6FCE"/>
    <w:rsid w:val="003B0F93"/>
    <w:rsid w:val="003B327A"/>
    <w:rsid w:val="003E5A8D"/>
    <w:rsid w:val="003F3156"/>
    <w:rsid w:val="003F616E"/>
    <w:rsid w:val="00403A95"/>
    <w:rsid w:val="00403F41"/>
    <w:rsid w:val="00406952"/>
    <w:rsid w:val="004404E5"/>
    <w:rsid w:val="0045258C"/>
    <w:rsid w:val="004575E4"/>
    <w:rsid w:val="00470ACF"/>
    <w:rsid w:val="0048286B"/>
    <w:rsid w:val="00482D0C"/>
    <w:rsid w:val="0049341D"/>
    <w:rsid w:val="004B09AD"/>
    <w:rsid w:val="004B5AF9"/>
    <w:rsid w:val="004B7EAC"/>
    <w:rsid w:val="004C42B1"/>
    <w:rsid w:val="004C7232"/>
    <w:rsid w:val="004E2C3C"/>
    <w:rsid w:val="004E414A"/>
    <w:rsid w:val="004E539B"/>
    <w:rsid w:val="00507067"/>
    <w:rsid w:val="00510AEC"/>
    <w:rsid w:val="005134BB"/>
    <w:rsid w:val="00514777"/>
    <w:rsid w:val="00516265"/>
    <w:rsid w:val="0053662E"/>
    <w:rsid w:val="0054451A"/>
    <w:rsid w:val="00545834"/>
    <w:rsid w:val="005532A5"/>
    <w:rsid w:val="00561482"/>
    <w:rsid w:val="005756A7"/>
    <w:rsid w:val="00575F68"/>
    <w:rsid w:val="005B121F"/>
    <w:rsid w:val="005B3759"/>
    <w:rsid w:val="005B3EA3"/>
    <w:rsid w:val="005B5D38"/>
    <w:rsid w:val="005C2420"/>
    <w:rsid w:val="005C4EFD"/>
    <w:rsid w:val="005D1128"/>
    <w:rsid w:val="005E2E11"/>
    <w:rsid w:val="005F4D22"/>
    <w:rsid w:val="00603D92"/>
    <w:rsid w:val="00606F93"/>
    <w:rsid w:val="006209D0"/>
    <w:rsid w:val="00620B31"/>
    <w:rsid w:val="00621E2D"/>
    <w:rsid w:val="00622052"/>
    <w:rsid w:val="006246CE"/>
    <w:rsid w:val="00626A61"/>
    <w:rsid w:val="00626F80"/>
    <w:rsid w:val="006331F8"/>
    <w:rsid w:val="00653A9E"/>
    <w:rsid w:val="00657BFE"/>
    <w:rsid w:val="00663863"/>
    <w:rsid w:val="0067342E"/>
    <w:rsid w:val="006B2B13"/>
    <w:rsid w:val="006B4B8B"/>
    <w:rsid w:val="006D457E"/>
    <w:rsid w:val="006D68E6"/>
    <w:rsid w:val="00713D54"/>
    <w:rsid w:val="00717CFF"/>
    <w:rsid w:val="00725037"/>
    <w:rsid w:val="007263A7"/>
    <w:rsid w:val="0073684F"/>
    <w:rsid w:val="00741A65"/>
    <w:rsid w:val="00745AFC"/>
    <w:rsid w:val="00751121"/>
    <w:rsid w:val="00767812"/>
    <w:rsid w:val="007730F0"/>
    <w:rsid w:val="007758AC"/>
    <w:rsid w:val="00782750"/>
    <w:rsid w:val="00790156"/>
    <w:rsid w:val="00791A25"/>
    <w:rsid w:val="00791F39"/>
    <w:rsid w:val="00796412"/>
    <w:rsid w:val="007B20E3"/>
    <w:rsid w:val="007B3C7F"/>
    <w:rsid w:val="007B6259"/>
    <w:rsid w:val="007C3F20"/>
    <w:rsid w:val="007E4E35"/>
    <w:rsid w:val="007E66F6"/>
    <w:rsid w:val="007F7054"/>
    <w:rsid w:val="00811C47"/>
    <w:rsid w:val="008203A2"/>
    <w:rsid w:val="00822FF6"/>
    <w:rsid w:val="008267F9"/>
    <w:rsid w:val="00840BA2"/>
    <w:rsid w:val="00847FAE"/>
    <w:rsid w:val="008521DE"/>
    <w:rsid w:val="0087038D"/>
    <w:rsid w:val="00870AB0"/>
    <w:rsid w:val="00896B44"/>
    <w:rsid w:val="008A1326"/>
    <w:rsid w:val="008A263E"/>
    <w:rsid w:val="008B0281"/>
    <w:rsid w:val="008B519D"/>
    <w:rsid w:val="008E094A"/>
    <w:rsid w:val="008E5457"/>
    <w:rsid w:val="008E6DE7"/>
    <w:rsid w:val="008F7692"/>
    <w:rsid w:val="00905E70"/>
    <w:rsid w:val="00912EA1"/>
    <w:rsid w:val="00933A70"/>
    <w:rsid w:val="00933D69"/>
    <w:rsid w:val="009340DF"/>
    <w:rsid w:val="00934C8F"/>
    <w:rsid w:val="00935720"/>
    <w:rsid w:val="00943637"/>
    <w:rsid w:val="009520EE"/>
    <w:rsid w:val="0096306D"/>
    <w:rsid w:val="00981480"/>
    <w:rsid w:val="009A005B"/>
    <w:rsid w:val="009A3150"/>
    <w:rsid w:val="009A3983"/>
    <w:rsid w:val="009B13A5"/>
    <w:rsid w:val="009D4027"/>
    <w:rsid w:val="009E093E"/>
    <w:rsid w:val="009E1336"/>
    <w:rsid w:val="009E2DF5"/>
    <w:rsid w:val="009E49C5"/>
    <w:rsid w:val="009E5F94"/>
    <w:rsid w:val="009F54ED"/>
    <w:rsid w:val="00A05A0E"/>
    <w:rsid w:val="00A25DF1"/>
    <w:rsid w:val="00A34B23"/>
    <w:rsid w:val="00A573B7"/>
    <w:rsid w:val="00A5753C"/>
    <w:rsid w:val="00A9220B"/>
    <w:rsid w:val="00A96680"/>
    <w:rsid w:val="00AB2376"/>
    <w:rsid w:val="00AB2886"/>
    <w:rsid w:val="00AC1F1A"/>
    <w:rsid w:val="00AC3D96"/>
    <w:rsid w:val="00AD1437"/>
    <w:rsid w:val="00AF237A"/>
    <w:rsid w:val="00B21B4F"/>
    <w:rsid w:val="00B37182"/>
    <w:rsid w:val="00B52EDE"/>
    <w:rsid w:val="00B53F24"/>
    <w:rsid w:val="00B56681"/>
    <w:rsid w:val="00B56FBB"/>
    <w:rsid w:val="00B72DEB"/>
    <w:rsid w:val="00B929DB"/>
    <w:rsid w:val="00BA0986"/>
    <w:rsid w:val="00BC0A84"/>
    <w:rsid w:val="00BD2B55"/>
    <w:rsid w:val="00BD784D"/>
    <w:rsid w:val="00BE435E"/>
    <w:rsid w:val="00BF213E"/>
    <w:rsid w:val="00C11DD7"/>
    <w:rsid w:val="00C2127B"/>
    <w:rsid w:val="00C33556"/>
    <w:rsid w:val="00C33655"/>
    <w:rsid w:val="00C42A31"/>
    <w:rsid w:val="00C42C31"/>
    <w:rsid w:val="00C51B09"/>
    <w:rsid w:val="00C52018"/>
    <w:rsid w:val="00C55E13"/>
    <w:rsid w:val="00C57825"/>
    <w:rsid w:val="00C65BE2"/>
    <w:rsid w:val="00C7695B"/>
    <w:rsid w:val="00C80AD5"/>
    <w:rsid w:val="00CA35BD"/>
    <w:rsid w:val="00CB5AB4"/>
    <w:rsid w:val="00CC4A2C"/>
    <w:rsid w:val="00CC59F8"/>
    <w:rsid w:val="00CD28E7"/>
    <w:rsid w:val="00CE1EB8"/>
    <w:rsid w:val="00CF0FCA"/>
    <w:rsid w:val="00D01C9A"/>
    <w:rsid w:val="00D032A6"/>
    <w:rsid w:val="00D06978"/>
    <w:rsid w:val="00D27766"/>
    <w:rsid w:val="00D41D4A"/>
    <w:rsid w:val="00D42E02"/>
    <w:rsid w:val="00D52970"/>
    <w:rsid w:val="00D63892"/>
    <w:rsid w:val="00D74593"/>
    <w:rsid w:val="00D829CE"/>
    <w:rsid w:val="00D86FE6"/>
    <w:rsid w:val="00D941CC"/>
    <w:rsid w:val="00D9502E"/>
    <w:rsid w:val="00DA72C3"/>
    <w:rsid w:val="00DD5C09"/>
    <w:rsid w:val="00DE4456"/>
    <w:rsid w:val="00DF35CE"/>
    <w:rsid w:val="00DF5A47"/>
    <w:rsid w:val="00DF6349"/>
    <w:rsid w:val="00E011ED"/>
    <w:rsid w:val="00E13386"/>
    <w:rsid w:val="00E14135"/>
    <w:rsid w:val="00E272EC"/>
    <w:rsid w:val="00E32B30"/>
    <w:rsid w:val="00E35C6E"/>
    <w:rsid w:val="00E47EEC"/>
    <w:rsid w:val="00E50672"/>
    <w:rsid w:val="00E5093A"/>
    <w:rsid w:val="00E55AD3"/>
    <w:rsid w:val="00E66182"/>
    <w:rsid w:val="00E85172"/>
    <w:rsid w:val="00E92DAD"/>
    <w:rsid w:val="00EA3096"/>
    <w:rsid w:val="00EB027F"/>
    <w:rsid w:val="00EB07B9"/>
    <w:rsid w:val="00EB216A"/>
    <w:rsid w:val="00EB360D"/>
    <w:rsid w:val="00ED1C0F"/>
    <w:rsid w:val="00ED325C"/>
    <w:rsid w:val="00EE3206"/>
    <w:rsid w:val="00EE3646"/>
    <w:rsid w:val="00EE63E8"/>
    <w:rsid w:val="00F11D30"/>
    <w:rsid w:val="00F248B8"/>
    <w:rsid w:val="00F3170A"/>
    <w:rsid w:val="00F35279"/>
    <w:rsid w:val="00F42BAA"/>
    <w:rsid w:val="00F43001"/>
    <w:rsid w:val="00F640A3"/>
    <w:rsid w:val="00F65A7C"/>
    <w:rsid w:val="00F662AA"/>
    <w:rsid w:val="00F773F9"/>
    <w:rsid w:val="00F8283C"/>
    <w:rsid w:val="00F93CF6"/>
    <w:rsid w:val="00F95507"/>
    <w:rsid w:val="00FC493B"/>
    <w:rsid w:val="00FE744A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style="v-text-anchor:middle" fillcolor="white" stroke="f">
      <v:fill color="white" focus="100%" type="gradient"/>
      <v:stroke on="f"/>
      <v:textbox inset="1.60019mm,.80011mm,1.60019mm,.8001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4D2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822FF6"/>
    <w:pPr>
      <w:keepNext/>
      <w:numPr>
        <w:numId w:val="5"/>
      </w:numPr>
      <w:spacing w:before="240" w:after="60"/>
      <w:outlineLvl w:val="0"/>
    </w:pPr>
    <w:rPr>
      <w:kern w:val="28"/>
      <w:sz w:val="36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sz w:val="32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numId w:val="2"/>
      </w:numPr>
      <w:spacing w:before="240" w:after="6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overflowPunct w:val="0"/>
      <w:autoSpaceDE w:val="0"/>
      <w:autoSpaceDN w:val="0"/>
      <w:adjustRightInd w:val="0"/>
      <w:spacing w:before="120" w:after="120" w:line="300" w:lineRule="atLeast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Betreff">
    <w:name w:val="Betreff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Arial" w:hAnsi="Arial"/>
      <w:b/>
      <w:color w:val="000000"/>
      <w:sz w:val="24"/>
    </w:rPr>
  </w:style>
  <w:style w:type="paragraph" w:customStyle="1" w:styleId="AdresseCH">
    <w:name w:val="Adresse CH"/>
    <w:next w:val="PLZuOrtCH"/>
    <w:pPr>
      <w:overflowPunct w:val="0"/>
      <w:autoSpaceDE w:val="0"/>
      <w:autoSpaceDN w:val="0"/>
      <w:adjustRightInd w:val="0"/>
      <w:spacing w:before="1587"/>
      <w:textAlignment w:val="baseline"/>
    </w:pPr>
    <w:rPr>
      <w:rFonts w:ascii="Arial" w:hAnsi="Arial"/>
      <w:color w:val="000000"/>
      <w:sz w:val="22"/>
    </w:rPr>
  </w:style>
  <w:style w:type="paragraph" w:customStyle="1" w:styleId="PLZuOrtCH">
    <w:name w:val="PLZ u. Ort CH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color w:val="000000"/>
      <w:sz w:val="22"/>
    </w:rPr>
  </w:style>
  <w:style w:type="paragraph" w:styleId="Datum">
    <w:name w:val="Date"/>
    <w:pPr>
      <w:overflowPunct w:val="0"/>
      <w:autoSpaceDE w:val="0"/>
      <w:autoSpaceDN w:val="0"/>
      <w:adjustRightInd w:val="0"/>
      <w:spacing w:before="567" w:after="360"/>
      <w:jc w:val="right"/>
      <w:textAlignment w:val="baseline"/>
    </w:pPr>
    <w:rPr>
      <w:rFonts w:ascii="Arial" w:hAnsi="Arial"/>
      <w:color w:val="000000"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jc w:val="righ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</w:style>
  <w:style w:type="paragraph" w:customStyle="1" w:styleId="INBASAufzhlungBullet1">
    <w:name w:val="INBAS_Aufzählung_Bullet1"/>
    <w:basedOn w:val="Standard"/>
    <w:pPr>
      <w:numPr>
        <w:ilvl w:val="1"/>
        <w:numId w:val="4"/>
      </w:numPr>
      <w:tabs>
        <w:tab w:val="left" w:pos="709"/>
      </w:tabs>
    </w:pPr>
  </w:style>
  <w:style w:type="character" w:styleId="Seitenzahl">
    <w:name w:val="page number"/>
    <w:basedOn w:val="Absatz-Standardschriftart"/>
    <w:rsid w:val="008E094A"/>
  </w:style>
  <w:style w:type="table" w:styleId="Tabellenraster">
    <w:name w:val="Table Grid"/>
    <w:basedOn w:val="NormaleTabelle"/>
    <w:rsid w:val="00CD28E7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28E7"/>
    <w:rPr>
      <w:color w:val="0000FF"/>
      <w:u w:val="single"/>
    </w:rPr>
  </w:style>
  <w:style w:type="character" w:styleId="Kommentarzeichen">
    <w:name w:val="annotation reference"/>
    <w:semiHidden/>
    <w:rsid w:val="00406952"/>
    <w:rPr>
      <w:sz w:val="16"/>
      <w:szCs w:val="16"/>
    </w:rPr>
  </w:style>
  <w:style w:type="paragraph" w:styleId="Kommentartext">
    <w:name w:val="annotation text"/>
    <w:basedOn w:val="Standard"/>
    <w:semiHidden/>
    <w:rsid w:val="0040695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06952"/>
    <w:rPr>
      <w:b/>
      <w:bCs/>
    </w:rPr>
  </w:style>
  <w:style w:type="paragraph" w:styleId="Sprechblasentext">
    <w:name w:val="Balloon Text"/>
    <w:basedOn w:val="Standard"/>
    <w:semiHidden/>
    <w:rsid w:val="00406952"/>
    <w:rPr>
      <w:rFonts w:ascii="Tahoma" w:hAnsi="Tahoma" w:cs="Tahoma"/>
      <w:sz w:val="16"/>
      <w:szCs w:val="16"/>
    </w:rPr>
  </w:style>
  <w:style w:type="paragraph" w:customStyle="1" w:styleId="daten">
    <w:name w:val="daten"/>
    <w:basedOn w:val="Standard"/>
    <w:rsid w:val="00905E70"/>
    <w:pPr>
      <w:overflowPunct/>
      <w:spacing w:before="0" w:after="0" w:line="260" w:lineRule="atLeast"/>
      <w:textAlignment w:val="center"/>
    </w:pPr>
    <w:rPr>
      <w:rFonts w:ascii="Humanst521 BT" w:hAnsi="Humanst521 BT" w:cs="Humanst521 BT"/>
      <w:color w:val="535342"/>
      <w:sz w:val="20"/>
    </w:rPr>
  </w:style>
  <w:style w:type="paragraph" w:styleId="Listenabsatz">
    <w:name w:val="List Paragraph"/>
    <w:basedOn w:val="Standard"/>
    <w:uiPriority w:val="34"/>
    <w:qFormat/>
    <w:rsid w:val="000F78D2"/>
    <w:pPr>
      <w:ind w:left="720"/>
      <w:contextualSpacing/>
    </w:pPr>
  </w:style>
  <w:style w:type="character" w:customStyle="1" w:styleId="KopfzeileZchn">
    <w:name w:val="Kopfzeile Zchn"/>
    <w:link w:val="Kopfzeile"/>
    <w:rsid w:val="00C80AD5"/>
    <w:rPr>
      <w:rFonts w:ascii="Arial" w:hAnsi="Arial"/>
      <w:sz w:val="22"/>
    </w:rPr>
  </w:style>
  <w:style w:type="paragraph" w:styleId="StandardWeb">
    <w:name w:val="Normal (Web)"/>
    <w:basedOn w:val="Standard"/>
    <w:uiPriority w:val="99"/>
    <w:rsid w:val="00D069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4D2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822FF6"/>
    <w:pPr>
      <w:keepNext/>
      <w:numPr>
        <w:numId w:val="5"/>
      </w:numPr>
      <w:spacing w:before="240" w:after="60"/>
      <w:outlineLvl w:val="0"/>
    </w:pPr>
    <w:rPr>
      <w:kern w:val="28"/>
      <w:sz w:val="36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sz w:val="32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numId w:val="2"/>
      </w:numPr>
      <w:spacing w:before="240" w:after="6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overflowPunct w:val="0"/>
      <w:autoSpaceDE w:val="0"/>
      <w:autoSpaceDN w:val="0"/>
      <w:adjustRightInd w:val="0"/>
      <w:spacing w:before="120" w:after="120" w:line="300" w:lineRule="atLeast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Betreff">
    <w:name w:val="Betreff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Arial" w:hAnsi="Arial"/>
      <w:b/>
      <w:color w:val="000000"/>
      <w:sz w:val="24"/>
    </w:rPr>
  </w:style>
  <w:style w:type="paragraph" w:customStyle="1" w:styleId="AdresseCH">
    <w:name w:val="Adresse CH"/>
    <w:next w:val="PLZuOrtCH"/>
    <w:pPr>
      <w:overflowPunct w:val="0"/>
      <w:autoSpaceDE w:val="0"/>
      <w:autoSpaceDN w:val="0"/>
      <w:adjustRightInd w:val="0"/>
      <w:spacing w:before="1587"/>
      <w:textAlignment w:val="baseline"/>
    </w:pPr>
    <w:rPr>
      <w:rFonts w:ascii="Arial" w:hAnsi="Arial"/>
      <w:color w:val="000000"/>
      <w:sz w:val="22"/>
    </w:rPr>
  </w:style>
  <w:style w:type="paragraph" w:customStyle="1" w:styleId="PLZuOrtCH">
    <w:name w:val="PLZ u. Ort CH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color w:val="000000"/>
      <w:sz w:val="22"/>
    </w:rPr>
  </w:style>
  <w:style w:type="paragraph" w:styleId="Datum">
    <w:name w:val="Date"/>
    <w:pPr>
      <w:overflowPunct w:val="0"/>
      <w:autoSpaceDE w:val="0"/>
      <w:autoSpaceDN w:val="0"/>
      <w:adjustRightInd w:val="0"/>
      <w:spacing w:before="567" w:after="360"/>
      <w:jc w:val="right"/>
      <w:textAlignment w:val="baseline"/>
    </w:pPr>
    <w:rPr>
      <w:rFonts w:ascii="Arial" w:hAnsi="Arial"/>
      <w:color w:val="000000"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jc w:val="righ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</w:style>
  <w:style w:type="paragraph" w:customStyle="1" w:styleId="INBASAufzhlungBullet1">
    <w:name w:val="INBAS_Aufzählung_Bullet1"/>
    <w:basedOn w:val="Standard"/>
    <w:pPr>
      <w:numPr>
        <w:ilvl w:val="1"/>
        <w:numId w:val="4"/>
      </w:numPr>
      <w:tabs>
        <w:tab w:val="left" w:pos="709"/>
      </w:tabs>
    </w:pPr>
  </w:style>
  <w:style w:type="character" w:styleId="Seitenzahl">
    <w:name w:val="page number"/>
    <w:basedOn w:val="Absatz-Standardschriftart"/>
    <w:rsid w:val="008E094A"/>
  </w:style>
  <w:style w:type="table" w:styleId="Tabellenraster">
    <w:name w:val="Table Grid"/>
    <w:basedOn w:val="NormaleTabelle"/>
    <w:rsid w:val="00CD28E7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28E7"/>
    <w:rPr>
      <w:color w:val="0000FF"/>
      <w:u w:val="single"/>
    </w:rPr>
  </w:style>
  <w:style w:type="character" w:styleId="Kommentarzeichen">
    <w:name w:val="annotation reference"/>
    <w:semiHidden/>
    <w:rsid w:val="00406952"/>
    <w:rPr>
      <w:sz w:val="16"/>
      <w:szCs w:val="16"/>
    </w:rPr>
  </w:style>
  <w:style w:type="paragraph" w:styleId="Kommentartext">
    <w:name w:val="annotation text"/>
    <w:basedOn w:val="Standard"/>
    <w:semiHidden/>
    <w:rsid w:val="0040695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06952"/>
    <w:rPr>
      <w:b/>
      <w:bCs/>
    </w:rPr>
  </w:style>
  <w:style w:type="paragraph" w:styleId="Sprechblasentext">
    <w:name w:val="Balloon Text"/>
    <w:basedOn w:val="Standard"/>
    <w:semiHidden/>
    <w:rsid w:val="00406952"/>
    <w:rPr>
      <w:rFonts w:ascii="Tahoma" w:hAnsi="Tahoma" w:cs="Tahoma"/>
      <w:sz w:val="16"/>
      <w:szCs w:val="16"/>
    </w:rPr>
  </w:style>
  <w:style w:type="paragraph" w:customStyle="1" w:styleId="daten">
    <w:name w:val="daten"/>
    <w:basedOn w:val="Standard"/>
    <w:rsid w:val="00905E70"/>
    <w:pPr>
      <w:overflowPunct/>
      <w:spacing w:before="0" w:after="0" w:line="260" w:lineRule="atLeast"/>
      <w:textAlignment w:val="center"/>
    </w:pPr>
    <w:rPr>
      <w:rFonts w:ascii="Humanst521 BT" w:hAnsi="Humanst521 BT" w:cs="Humanst521 BT"/>
      <w:color w:val="535342"/>
      <w:sz w:val="20"/>
    </w:rPr>
  </w:style>
  <w:style w:type="paragraph" w:styleId="Listenabsatz">
    <w:name w:val="List Paragraph"/>
    <w:basedOn w:val="Standard"/>
    <w:uiPriority w:val="34"/>
    <w:qFormat/>
    <w:rsid w:val="000F78D2"/>
    <w:pPr>
      <w:ind w:left="720"/>
      <w:contextualSpacing/>
    </w:pPr>
  </w:style>
  <w:style w:type="character" w:customStyle="1" w:styleId="KopfzeileZchn">
    <w:name w:val="Kopfzeile Zchn"/>
    <w:link w:val="Kopfzeile"/>
    <w:rsid w:val="00C80AD5"/>
    <w:rPr>
      <w:rFonts w:ascii="Arial" w:hAnsi="Arial"/>
      <w:sz w:val="22"/>
    </w:rPr>
  </w:style>
  <w:style w:type="paragraph" w:styleId="StandardWeb">
    <w:name w:val="Normal (Web)"/>
    <w:basedOn w:val="Standard"/>
    <w:uiPriority w:val="99"/>
    <w:rsid w:val="00D069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uetesiegel@olov-hessen.d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olov-hessen.de/guetesiege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7B4C2191</Template>
  <TotalTime>0</TotalTime>
  <Pages>4</Pages>
  <Words>506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INBAS-Briefbogen</vt:lpstr>
    </vt:vector>
  </TitlesOfParts>
  <Company>INBAS GmbH</Company>
  <LinksUpToDate>false</LinksUpToDate>
  <CharactersWithSpaces>4093</CharactersWithSpaces>
  <SharedDoc>false</SharedDoc>
  <HLinks>
    <vt:vector size="6" baseType="variant">
      <vt:variant>
        <vt:i4>5636146</vt:i4>
      </vt:variant>
      <vt:variant>
        <vt:i4>6</vt:i4>
      </vt:variant>
      <vt:variant>
        <vt:i4>0</vt:i4>
      </vt:variant>
      <vt:variant>
        <vt:i4>5</vt:i4>
      </vt:variant>
      <vt:variant>
        <vt:lpwstr>mailto:guetesiegel@olov-hessen.de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INBAS-Briefbogen</dc:title>
  <dc:creator>Stepputtis</dc:creator>
  <cp:lastModifiedBy>Balkenborg, Soja</cp:lastModifiedBy>
  <cp:revision>3</cp:revision>
  <cp:lastPrinted>2016-03-23T17:15:00Z</cp:lastPrinted>
  <dcterms:created xsi:type="dcterms:W3CDTF">2018-02-20T11:25:00Z</dcterms:created>
  <dcterms:modified xsi:type="dcterms:W3CDTF">2018-02-20T11:25:00Z</dcterms:modified>
</cp:coreProperties>
</file>