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89" w:rsidRPr="00DD270D" w:rsidRDefault="005D11EA" w:rsidP="00702623">
      <w:pPr>
        <w:pStyle w:val="berschrift1"/>
        <w:spacing w:before="0" w:line="240" w:lineRule="auto"/>
        <w:rPr>
          <w:color w:val="38378B"/>
          <w:sz w:val="24"/>
          <w:szCs w:val="24"/>
        </w:rPr>
      </w:pPr>
      <w:r w:rsidRPr="00DD270D">
        <w:rPr>
          <w:color w:val="38378B"/>
          <w:sz w:val="24"/>
          <w:szCs w:val="24"/>
        </w:rPr>
        <w:t>Beteiligtenanalyse</w:t>
      </w:r>
    </w:p>
    <w:p w:rsidR="000D7089" w:rsidRPr="005D18C7" w:rsidRDefault="000D7089" w:rsidP="005D18C7">
      <w:pPr>
        <w:pStyle w:val="berohne"/>
      </w:pPr>
      <w:r w:rsidRPr="005D18C7">
        <w:t xml:space="preserve">Identifikation </w:t>
      </w:r>
      <w:r w:rsidR="00D136F5" w:rsidRPr="005D18C7">
        <w:t xml:space="preserve">der </w:t>
      </w:r>
      <w:r w:rsidRPr="005D18C7">
        <w:t>relevante</w:t>
      </w:r>
      <w:r w:rsidR="00D136F5" w:rsidRPr="005D18C7">
        <w:t>n Beteiligten</w:t>
      </w:r>
      <w:r w:rsidR="005D11EA" w:rsidRPr="005D18C7">
        <w:t xml:space="preserve"> und ihr</w:t>
      </w:r>
      <w:r w:rsidR="00D136F5" w:rsidRPr="005D18C7">
        <w:t xml:space="preserve">er </w:t>
      </w:r>
      <w:r w:rsidR="007B21F9" w:rsidRPr="005D18C7">
        <w:t xml:space="preserve">Interessen und </w:t>
      </w:r>
      <w:r w:rsidR="00D136F5" w:rsidRPr="005D18C7">
        <w:t xml:space="preserve">Potenziale </w:t>
      </w:r>
      <w:r w:rsidR="00D136F5" w:rsidRPr="005D18C7">
        <w:br/>
        <w:t>z.B. für die</w:t>
      </w:r>
      <w:r w:rsidR="003F6C72" w:rsidRPr="005D18C7">
        <w:t xml:space="preserve"> Arbeit in der</w:t>
      </w:r>
      <w:r w:rsidR="00D136F5" w:rsidRPr="005D18C7">
        <w:t xml:space="preserve"> regionale</w:t>
      </w:r>
      <w:r w:rsidR="003F6C72" w:rsidRPr="005D18C7">
        <w:t>n</w:t>
      </w:r>
      <w:r w:rsidR="00D136F5" w:rsidRPr="005D18C7">
        <w:t xml:space="preserve"> </w:t>
      </w:r>
      <w:r w:rsidR="005D11EA" w:rsidRPr="005D18C7">
        <w:t xml:space="preserve">Steuerungsgruppe </w:t>
      </w:r>
      <w:r w:rsidR="008522A8" w:rsidRPr="005D18C7">
        <w:t>(</w:t>
      </w:r>
      <w:r w:rsidR="005D11EA" w:rsidRPr="005D18C7">
        <w:t>allgemein</w:t>
      </w:r>
      <w:r w:rsidR="008522A8" w:rsidRPr="005D18C7">
        <w:t>)</w:t>
      </w:r>
      <w:r w:rsidR="005D11EA" w:rsidRPr="005D18C7">
        <w:t xml:space="preserve"> oder zur Umsetzung bestimmter Vorhaben</w:t>
      </w:r>
      <w:bookmarkStart w:id="0" w:name="_VV1266M"/>
    </w:p>
    <w:p w:rsidR="00C11E97" w:rsidRPr="00C14EB8" w:rsidRDefault="00E46239" w:rsidP="00D136F5">
      <w:pPr>
        <w:spacing w:after="240"/>
        <w:rPr>
          <w:rFonts w:ascii="Arial" w:hAnsi="Arial" w:cs="Arial"/>
          <w:bCs/>
          <w:sz w:val="22"/>
          <w:szCs w:val="22"/>
        </w:rPr>
      </w:pPr>
      <w:r w:rsidRPr="00C14EB8">
        <w:rPr>
          <w:rFonts w:ascii="Arial" w:hAnsi="Arial" w:cs="Arial"/>
          <w:bCs/>
          <w:sz w:val="22"/>
          <w:szCs w:val="22"/>
        </w:rPr>
        <w:t>Vorhaben</w:t>
      </w:r>
      <w:r w:rsidR="00C11E97" w:rsidRPr="00C14EB8">
        <w:rPr>
          <w:rFonts w:ascii="Arial" w:hAnsi="Arial" w:cs="Arial"/>
          <w:bCs/>
          <w:sz w:val="22"/>
          <w:szCs w:val="22"/>
        </w:rPr>
        <w:t>: ____________</w:t>
      </w:r>
      <w:r w:rsidR="005821B2" w:rsidRPr="00A855CF">
        <w:rPr>
          <w:rFonts w:ascii="Arial" w:hAnsi="Aria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5821B2" w:rsidRPr="00A855C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5821B2" w:rsidRPr="00A855CF">
        <w:rPr>
          <w:rFonts w:ascii="Arial" w:hAnsi="Arial" w:cs="Arial"/>
          <w:bCs/>
          <w:sz w:val="20"/>
          <w:szCs w:val="20"/>
        </w:rPr>
      </w:r>
      <w:r w:rsidR="005821B2" w:rsidRPr="00A855CF">
        <w:rPr>
          <w:rFonts w:ascii="Arial" w:hAnsi="Arial" w:cs="Arial"/>
          <w:bCs/>
          <w:sz w:val="20"/>
          <w:szCs w:val="20"/>
        </w:rPr>
        <w:fldChar w:fldCharType="separate"/>
      </w:r>
      <w:r w:rsidR="005821B2" w:rsidRPr="00A855CF">
        <w:rPr>
          <w:rFonts w:ascii="Arial" w:hAnsi="Arial" w:cs="Arial"/>
          <w:bCs/>
          <w:noProof/>
          <w:sz w:val="20"/>
          <w:szCs w:val="20"/>
        </w:rPr>
        <w:t> </w:t>
      </w:r>
      <w:r w:rsidR="005821B2" w:rsidRPr="00A855CF">
        <w:rPr>
          <w:rFonts w:ascii="Arial" w:hAnsi="Arial" w:cs="Arial"/>
          <w:bCs/>
          <w:noProof/>
          <w:sz w:val="20"/>
          <w:szCs w:val="20"/>
        </w:rPr>
        <w:t> </w:t>
      </w:r>
      <w:r w:rsidR="005821B2" w:rsidRPr="00A855CF">
        <w:rPr>
          <w:rFonts w:ascii="Arial" w:hAnsi="Arial" w:cs="Arial"/>
          <w:bCs/>
          <w:noProof/>
          <w:sz w:val="20"/>
          <w:szCs w:val="20"/>
        </w:rPr>
        <w:t> </w:t>
      </w:r>
      <w:r w:rsidR="005821B2" w:rsidRPr="00A855CF">
        <w:rPr>
          <w:rFonts w:ascii="Arial" w:hAnsi="Arial" w:cs="Arial"/>
          <w:bCs/>
          <w:noProof/>
          <w:sz w:val="20"/>
          <w:szCs w:val="20"/>
        </w:rPr>
        <w:t> </w:t>
      </w:r>
      <w:r w:rsidR="005821B2" w:rsidRPr="00A855CF">
        <w:rPr>
          <w:rFonts w:ascii="Arial" w:hAnsi="Arial" w:cs="Arial"/>
          <w:bCs/>
          <w:noProof/>
          <w:sz w:val="20"/>
          <w:szCs w:val="20"/>
        </w:rPr>
        <w:t> </w:t>
      </w:r>
      <w:r w:rsidR="005821B2" w:rsidRPr="00A855CF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="003F6C72" w:rsidRPr="00C14EB8">
        <w:rPr>
          <w:rFonts w:ascii="Arial" w:hAnsi="Arial" w:cs="Arial"/>
          <w:bCs/>
          <w:sz w:val="22"/>
          <w:szCs w:val="22"/>
        </w:rPr>
        <w:t>___________________________</w:t>
      </w: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979"/>
        <w:gridCol w:w="980"/>
        <w:gridCol w:w="979"/>
        <w:gridCol w:w="839"/>
        <w:gridCol w:w="425"/>
        <w:gridCol w:w="1843"/>
        <w:gridCol w:w="425"/>
        <w:gridCol w:w="2410"/>
        <w:gridCol w:w="567"/>
        <w:gridCol w:w="1701"/>
        <w:gridCol w:w="2551"/>
      </w:tblGrid>
      <w:tr w:rsidR="000D7089" w:rsidRPr="00C14EB8" w:rsidTr="005E4BA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3264"/>
            <w:vAlign w:val="center"/>
          </w:tcPr>
          <w:p w:rsidR="000D7089" w:rsidRPr="00C14EB8" w:rsidRDefault="000D7089" w:rsidP="00702623">
            <w:pPr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3264"/>
            <w:vAlign w:val="center"/>
          </w:tcPr>
          <w:p w:rsidR="000D7089" w:rsidRPr="00C14EB8" w:rsidRDefault="00D136F5" w:rsidP="00702623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Beteiligte/</w:t>
            </w:r>
            <w:r w:rsidR="000D7089"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Stakeholder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264"/>
            <w:vAlign w:val="center"/>
          </w:tcPr>
          <w:p w:rsidR="000D7089" w:rsidRPr="00C14EB8" w:rsidRDefault="00E46239" w:rsidP="00B501BE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Einschätzung </w:t>
            </w:r>
            <w:r w:rsidR="00D136F5"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der </w:t>
            </w:r>
            <w:r w:rsidR="00B501BE"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potenziellen </w:t>
            </w:r>
            <w:r w:rsidR="007B21F9"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</w:r>
            <w:r w:rsidR="00D136F5"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Kompetenzen und </w:t>
            </w:r>
            <w:r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Ressourcen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3264"/>
            <w:vAlign w:val="center"/>
          </w:tcPr>
          <w:p w:rsidR="000D7089" w:rsidRPr="00C14EB8" w:rsidRDefault="00D13617" w:rsidP="00D136F5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Einbindung in </w:t>
            </w:r>
            <w:r w:rsidR="00D136F5"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die Steuerungsgruppe</w:t>
            </w:r>
            <w:r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8F1F2A"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</w:r>
            <w:r w:rsidRPr="00C14E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bzw. das bestimmte Vorhaben</w:t>
            </w:r>
          </w:p>
        </w:tc>
      </w:tr>
      <w:tr w:rsidR="007B21F9" w:rsidRPr="00C14EB8" w:rsidTr="005E4BAD">
        <w:trPr>
          <w:cantSplit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3264"/>
            <w:vAlign w:val="center"/>
          </w:tcPr>
          <w:p w:rsidR="007B21F9" w:rsidRPr="00C14EB8" w:rsidRDefault="007B21F9" w:rsidP="00702623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7B21F9" w:rsidRPr="00C14EB8" w:rsidRDefault="007B21F9" w:rsidP="00702623">
            <w:pPr>
              <w:spacing w:after="120"/>
              <w:jc w:val="center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Akteur</w:t>
            </w:r>
          </w:p>
        </w:tc>
        <w:tc>
          <w:tcPr>
            <w:tcW w:w="1818" w:type="dxa"/>
            <w:gridSpan w:val="2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7B21F9" w:rsidRPr="00C14EB8" w:rsidRDefault="007B21F9" w:rsidP="00702623">
            <w:pPr>
              <w:spacing w:after="120"/>
              <w:jc w:val="center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Person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7B21F9" w:rsidRPr="00C14EB8" w:rsidRDefault="007B21F9" w:rsidP="00702623">
            <w:pPr>
              <w:spacing w:after="120"/>
              <w:jc w:val="center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Interesse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7B21F9" w:rsidRPr="00C14EB8" w:rsidRDefault="00967024" w:rsidP="008522A8">
            <w:pPr>
              <w:spacing w:after="120"/>
              <w:jc w:val="center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Potenz</w:t>
            </w:r>
            <w:r w:rsidR="007B21F9"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 xml:space="preserve">ial: </w:t>
            </w:r>
            <w:r w:rsidR="007B21F9"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br/>
              <w:t>Kompetenzen</w:t>
            </w:r>
            <w:r w:rsidR="007B21F9"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br/>
              <w:t>und Ressourcen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7B21F9" w:rsidRPr="00C14EB8" w:rsidRDefault="007B21F9" w:rsidP="00702623">
            <w:pPr>
              <w:spacing w:after="120"/>
              <w:jc w:val="center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Art der Einbindung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D3DFEE"/>
            <w:vAlign w:val="center"/>
          </w:tcPr>
          <w:p w:rsidR="007B21F9" w:rsidRPr="00C14EB8" w:rsidRDefault="007B21F9" w:rsidP="00702623">
            <w:pPr>
              <w:spacing w:after="120"/>
              <w:jc w:val="center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 xml:space="preserve">Konkreter Beitrag/ </w:t>
            </w: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br/>
              <w:t>Aufgaben</w:t>
            </w:r>
          </w:p>
        </w:tc>
      </w:tr>
      <w:tr w:rsidR="007B21F9" w:rsidRPr="00C14EB8" w:rsidTr="005E4BAD">
        <w:trPr>
          <w:cantSplit/>
        </w:trPr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3264"/>
            <w:vAlign w:val="center"/>
          </w:tcPr>
          <w:p w:rsidR="007B21F9" w:rsidRPr="00C14EB8" w:rsidRDefault="007B21F9" w:rsidP="00702623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8522A8">
            <w:pPr>
              <w:rPr>
                <w:rFonts w:ascii="Arial" w:hAnsi="Arial" w:cs="Arial"/>
                <w:sz w:val="20"/>
                <w:szCs w:val="20"/>
              </w:rPr>
            </w:pPr>
            <w:r w:rsidRPr="00AE1689">
              <w:rPr>
                <w:rFonts w:ascii="Arial" w:hAnsi="Arial" w:cs="Arial"/>
                <w:sz w:val="20"/>
                <w:szCs w:val="20"/>
              </w:rPr>
              <w:t xml:space="preserve">Für welchen </w:t>
            </w:r>
            <w:r w:rsidRPr="00AE1689">
              <w:rPr>
                <w:rFonts w:ascii="Arial" w:hAnsi="Arial" w:cs="Arial"/>
                <w:b/>
                <w:sz w:val="20"/>
                <w:szCs w:val="20"/>
              </w:rPr>
              <w:t>regi</w:t>
            </w:r>
            <w:r w:rsidRPr="00AE168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E1689">
              <w:rPr>
                <w:rFonts w:ascii="Arial" w:hAnsi="Arial" w:cs="Arial"/>
                <w:b/>
                <w:sz w:val="20"/>
                <w:szCs w:val="20"/>
              </w:rPr>
              <w:t>nalen Akteur</w:t>
            </w:r>
            <w:r w:rsidRPr="00AE1689">
              <w:rPr>
                <w:rFonts w:ascii="Arial" w:hAnsi="Arial" w:cs="Arial"/>
                <w:sz w:val="20"/>
                <w:szCs w:val="20"/>
              </w:rPr>
              <w:t xml:space="preserve"> gilt die Analyse?</w:t>
            </w:r>
          </w:p>
          <w:p w:rsidR="007B21F9" w:rsidRPr="00AE1689" w:rsidRDefault="007B21F9" w:rsidP="008522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1F9" w:rsidRPr="00AE1689" w:rsidRDefault="007B21F9" w:rsidP="008522A8">
            <w:pPr>
              <w:rPr>
                <w:rFonts w:ascii="Arial" w:hAnsi="Arial" w:cs="Arial"/>
                <w:sz w:val="20"/>
                <w:szCs w:val="20"/>
              </w:rPr>
            </w:pPr>
            <w:r w:rsidRPr="00AE1689">
              <w:rPr>
                <w:rFonts w:ascii="Arial" w:hAnsi="Arial" w:cs="Arial"/>
                <w:sz w:val="20"/>
                <w:szCs w:val="20"/>
              </w:rPr>
              <w:t>Benennung: aktuelle Rolle im Netzwerk</w:t>
            </w:r>
          </w:p>
        </w:tc>
        <w:tc>
          <w:tcPr>
            <w:tcW w:w="18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852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689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AE1689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="00E26A50" w:rsidRPr="00AE16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1689">
              <w:rPr>
                <w:rFonts w:ascii="Arial" w:hAnsi="Arial" w:cs="Arial"/>
                <w:sz w:val="20"/>
                <w:szCs w:val="20"/>
              </w:rPr>
              <w:t>/ Personen vertreten den Akteur in der Steuerungsgruppe bzw. im geplanten Vorhaben?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8522A8">
            <w:pPr>
              <w:pStyle w:val="Standard2"/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 xml:space="preserve">Welches </w:t>
            </w:r>
            <w:r w:rsidRPr="00AE1689">
              <w:rPr>
                <w:b/>
                <w:sz w:val="20"/>
                <w:szCs w:val="20"/>
              </w:rPr>
              <w:t>Interesse</w:t>
            </w:r>
            <w:r w:rsidRPr="00AE1689">
              <w:rPr>
                <w:sz w:val="20"/>
                <w:szCs w:val="20"/>
              </w:rPr>
              <w:t xml:space="preserve"> besteht seitens des Akteurs/der Person</w:t>
            </w:r>
            <w:r w:rsidR="00A86F7D">
              <w:rPr>
                <w:sz w:val="20"/>
                <w:szCs w:val="20"/>
              </w:rPr>
              <w:t>,</w:t>
            </w:r>
            <w:r w:rsidR="004D43EF">
              <w:rPr>
                <w:sz w:val="20"/>
                <w:szCs w:val="20"/>
              </w:rPr>
              <w:t xml:space="preserve"> sich zu bet</w:t>
            </w:r>
            <w:r w:rsidRPr="00AE1689">
              <w:rPr>
                <w:sz w:val="20"/>
                <w:szCs w:val="20"/>
              </w:rPr>
              <w:t>eiligen?</w:t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8522A8">
            <w:pPr>
              <w:pStyle w:val="Standard2"/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 xml:space="preserve">Welchen </w:t>
            </w:r>
            <w:r w:rsidRPr="00AE1689">
              <w:rPr>
                <w:b/>
                <w:bCs/>
                <w:sz w:val="20"/>
                <w:szCs w:val="20"/>
              </w:rPr>
              <w:t>Beitrag</w:t>
            </w:r>
            <w:r w:rsidRPr="00AE1689">
              <w:rPr>
                <w:sz w:val="20"/>
                <w:szCs w:val="20"/>
              </w:rPr>
              <w:t xml:space="preserve"> könnte der Akteur (und die Person) in der Steuerungsgruppe allgemein bzw. zur Umsetzung des Vo</w:t>
            </w:r>
            <w:r w:rsidRPr="00AE1689">
              <w:rPr>
                <w:sz w:val="20"/>
                <w:szCs w:val="20"/>
              </w:rPr>
              <w:t>r</w:t>
            </w:r>
            <w:r w:rsidRPr="00AE1689">
              <w:rPr>
                <w:sz w:val="20"/>
                <w:szCs w:val="20"/>
              </w:rPr>
              <w:t>habens leisten?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8E42C1">
            <w:pPr>
              <w:pStyle w:val="Standard2"/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 xml:space="preserve">Wie </w:t>
            </w:r>
            <w:r w:rsidR="008E42C1" w:rsidRPr="00AE1689">
              <w:rPr>
                <w:sz w:val="20"/>
                <w:szCs w:val="20"/>
              </w:rPr>
              <w:t xml:space="preserve">soll </w:t>
            </w:r>
            <w:r w:rsidRPr="00AE1689">
              <w:rPr>
                <w:sz w:val="20"/>
                <w:szCs w:val="20"/>
              </w:rPr>
              <w:t xml:space="preserve">der Akteur in die Steuerungsgruppe bzw. das Vorhaben </w:t>
            </w:r>
            <w:r w:rsidRPr="00AE1689">
              <w:rPr>
                <w:b/>
                <w:sz w:val="20"/>
                <w:szCs w:val="20"/>
              </w:rPr>
              <w:t>eingebunden</w:t>
            </w:r>
            <w:r w:rsidR="008E42C1" w:rsidRPr="00AE1689">
              <w:rPr>
                <w:sz w:val="20"/>
                <w:szCs w:val="20"/>
              </w:rPr>
              <w:t xml:space="preserve"> we</w:t>
            </w:r>
            <w:r w:rsidR="009A2BA9">
              <w:rPr>
                <w:sz w:val="20"/>
                <w:szCs w:val="20"/>
              </w:rPr>
              <w:t>r</w:t>
            </w:r>
            <w:r w:rsidR="008E42C1" w:rsidRPr="00AE1689">
              <w:rPr>
                <w:sz w:val="20"/>
                <w:szCs w:val="20"/>
              </w:rPr>
              <w:t>den</w:t>
            </w:r>
            <w:r w:rsidRPr="00AE1689">
              <w:rPr>
                <w:sz w:val="20"/>
                <w:szCs w:val="20"/>
              </w:rPr>
              <w:t>?</w:t>
            </w:r>
          </w:p>
          <w:p w:rsidR="008E42C1" w:rsidRPr="00AE1689" w:rsidRDefault="00D03744" w:rsidP="008E42C1">
            <w:pPr>
              <w:pStyle w:val="Standard2"/>
              <w:spacing w:before="12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ggf. unterscheiden</w:t>
            </w:r>
            <w:r>
              <w:rPr>
                <w:i/>
                <w:sz w:val="20"/>
                <w:szCs w:val="20"/>
              </w:rPr>
              <w:br/>
            </w:r>
            <w:r w:rsidR="008E42C1" w:rsidRPr="00AE1689">
              <w:rPr>
                <w:i/>
                <w:sz w:val="20"/>
                <w:szCs w:val="20"/>
              </w:rPr>
              <w:t>zwischen (a) IST-Stand und (b) Planung/SOLL</w:t>
            </w:r>
            <w:r w:rsidR="008F22D3" w:rsidRPr="00AE168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7B21F9" w:rsidRPr="00AE1689" w:rsidRDefault="007B21F9" w:rsidP="008522A8">
            <w:pPr>
              <w:pStyle w:val="Standard2"/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 xml:space="preserve">Welche konkreten </w:t>
            </w:r>
            <w:r w:rsidRPr="00AE1689">
              <w:rPr>
                <w:b/>
                <w:sz w:val="20"/>
                <w:szCs w:val="20"/>
              </w:rPr>
              <w:t>Aufg</w:t>
            </w:r>
            <w:r w:rsidRPr="00AE1689">
              <w:rPr>
                <w:b/>
                <w:sz w:val="20"/>
                <w:szCs w:val="20"/>
              </w:rPr>
              <w:t>a</w:t>
            </w:r>
            <w:r w:rsidRPr="00AE1689">
              <w:rPr>
                <w:b/>
                <w:sz w:val="20"/>
                <w:szCs w:val="20"/>
              </w:rPr>
              <w:t>ben</w:t>
            </w:r>
            <w:r w:rsidRPr="00AE1689">
              <w:rPr>
                <w:sz w:val="20"/>
                <w:szCs w:val="20"/>
              </w:rPr>
              <w:t xml:space="preserve"> wird der Akteur in der Steuerungsgruppe bzw. dem Vorhaben überne</w:t>
            </w:r>
            <w:r w:rsidR="009A2BA9">
              <w:rPr>
                <w:sz w:val="20"/>
                <w:szCs w:val="20"/>
              </w:rPr>
              <w:t>h</w:t>
            </w:r>
            <w:r w:rsidRPr="00AE1689">
              <w:rPr>
                <w:sz w:val="20"/>
                <w:szCs w:val="20"/>
              </w:rPr>
              <w:t>men?</w:t>
            </w:r>
          </w:p>
          <w:p w:rsidR="008E42C1" w:rsidRPr="00AE1689" w:rsidRDefault="00D03744" w:rsidP="008E42C1">
            <w:pPr>
              <w:pStyle w:val="Standard2"/>
              <w:spacing w:before="12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ggf. unterscheiden</w:t>
            </w:r>
            <w:r>
              <w:rPr>
                <w:i/>
                <w:sz w:val="20"/>
                <w:szCs w:val="20"/>
              </w:rPr>
              <w:br/>
            </w:r>
            <w:r w:rsidR="008E42C1" w:rsidRPr="00AE1689">
              <w:rPr>
                <w:i/>
                <w:sz w:val="20"/>
                <w:szCs w:val="20"/>
              </w:rPr>
              <w:t>zwischen (a) IST-Stand und (b) Planung/SOLL</w:t>
            </w:r>
          </w:p>
        </w:tc>
      </w:tr>
      <w:tr w:rsidR="007B21F9" w:rsidRPr="00C14EB8" w:rsidTr="009A2BA9"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3264"/>
            <w:vAlign w:val="center"/>
          </w:tcPr>
          <w:p w:rsidR="007B21F9" w:rsidRPr="00C14EB8" w:rsidRDefault="007B21F9" w:rsidP="00702623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9A2BA9">
            <w:pPr>
              <w:pStyle w:val="Standard2"/>
              <w:tabs>
                <w:tab w:val="left" w:pos="340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z.</w:t>
            </w:r>
            <w:r w:rsidR="00B501BE" w:rsidRPr="00AE1689">
              <w:rPr>
                <w:sz w:val="20"/>
                <w:szCs w:val="20"/>
              </w:rPr>
              <w:t> </w:t>
            </w:r>
            <w:r w:rsidRPr="00AE1689">
              <w:rPr>
                <w:sz w:val="20"/>
                <w:szCs w:val="20"/>
              </w:rPr>
              <w:t>B. Agentur für Arbeit, Betrieb, HWK, IHK, Jobce</w:t>
            </w:r>
            <w:r w:rsidRPr="00AE1689">
              <w:rPr>
                <w:sz w:val="20"/>
                <w:szCs w:val="20"/>
              </w:rPr>
              <w:t>n</w:t>
            </w:r>
            <w:r w:rsidRPr="00AE1689">
              <w:rPr>
                <w:sz w:val="20"/>
                <w:szCs w:val="20"/>
              </w:rPr>
              <w:t>ter, KH, Kommune (</w:t>
            </w:r>
            <w:r w:rsidR="00E26A50" w:rsidRPr="00AE1689">
              <w:rPr>
                <w:sz w:val="20"/>
                <w:szCs w:val="20"/>
              </w:rPr>
              <w:t>Benennung des Amtes, Fachdien</w:t>
            </w:r>
            <w:r w:rsidR="00E26A50" w:rsidRPr="00AE1689">
              <w:rPr>
                <w:sz w:val="20"/>
                <w:szCs w:val="20"/>
              </w:rPr>
              <w:t>s</w:t>
            </w:r>
            <w:r w:rsidR="00E26A50" w:rsidRPr="00AE1689">
              <w:rPr>
                <w:sz w:val="20"/>
                <w:szCs w:val="20"/>
              </w:rPr>
              <w:t>tes, Projektes o.</w:t>
            </w:r>
            <w:r w:rsidR="00F6738B" w:rsidRPr="00AE1689">
              <w:rPr>
                <w:sz w:val="20"/>
                <w:szCs w:val="20"/>
              </w:rPr>
              <w:t xml:space="preserve"> </w:t>
            </w:r>
            <w:r w:rsidR="00E26A50" w:rsidRPr="00AE1689">
              <w:rPr>
                <w:sz w:val="20"/>
                <w:szCs w:val="20"/>
              </w:rPr>
              <w:t>a.</w:t>
            </w:r>
            <w:r w:rsidRPr="00AE1689">
              <w:rPr>
                <w:sz w:val="20"/>
                <w:szCs w:val="20"/>
              </w:rPr>
              <w:t>), Kreiselternbeirat</w:t>
            </w:r>
            <w:r w:rsidR="009A2BA9">
              <w:rPr>
                <w:sz w:val="20"/>
                <w:szCs w:val="20"/>
              </w:rPr>
              <w:t xml:space="preserve"> </w:t>
            </w:r>
            <w:r w:rsidRPr="00AE1689">
              <w:rPr>
                <w:sz w:val="20"/>
                <w:szCs w:val="20"/>
              </w:rPr>
              <w:t>z.</w:t>
            </w:r>
            <w:r w:rsidR="00E84024" w:rsidRPr="00AE1689">
              <w:rPr>
                <w:sz w:val="20"/>
                <w:szCs w:val="20"/>
              </w:rPr>
              <w:t> </w:t>
            </w:r>
            <w:r w:rsidRPr="00AE1689">
              <w:rPr>
                <w:sz w:val="20"/>
                <w:szCs w:val="20"/>
              </w:rPr>
              <w:t xml:space="preserve">B. Mitglied </w:t>
            </w:r>
            <w:r w:rsidR="00F6738B" w:rsidRPr="00AE1689">
              <w:rPr>
                <w:sz w:val="20"/>
                <w:szCs w:val="20"/>
              </w:rPr>
              <w:t xml:space="preserve">bzw. kein Mitglied </w:t>
            </w:r>
            <w:r w:rsidRPr="00AE1689">
              <w:rPr>
                <w:sz w:val="20"/>
                <w:szCs w:val="20"/>
              </w:rPr>
              <w:t>der Steuerungsgruppe</w:t>
            </w:r>
          </w:p>
        </w:tc>
        <w:tc>
          <w:tcPr>
            <w:tcW w:w="18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7B21F9">
            <w:pPr>
              <w:pStyle w:val="Standard2"/>
              <w:tabs>
                <w:tab w:val="left" w:pos="340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Name</w:t>
            </w:r>
            <w:r w:rsidR="00E26A50" w:rsidRPr="00AE1689">
              <w:rPr>
                <w:sz w:val="20"/>
                <w:szCs w:val="20"/>
              </w:rPr>
              <w:t xml:space="preserve"> </w:t>
            </w:r>
            <w:r w:rsidRPr="00AE1689">
              <w:rPr>
                <w:sz w:val="20"/>
                <w:szCs w:val="20"/>
              </w:rPr>
              <w:t>/</w:t>
            </w:r>
            <w:r w:rsidR="00E26A50" w:rsidRPr="00AE1689">
              <w:rPr>
                <w:sz w:val="20"/>
                <w:szCs w:val="20"/>
              </w:rPr>
              <w:t xml:space="preserve"> </w:t>
            </w:r>
            <w:r w:rsidRPr="00AE1689">
              <w:rPr>
                <w:sz w:val="20"/>
                <w:szCs w:val="20"/>
              </w:rPr>
              <w:t xml:space="preserve">Funktion </w:t>
            </w:r>
            <w:r w:rsidRPr="00AE1689">
              <w:rPr>
                <w:sz w:val="20"/>
                <w:szCs w:val="20"/>
              </w:rPr>
              <w:br/>
              <w:t>(ggf. wer sollte es sein)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8F1F2A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 xml:space="preserve">(1) </w:t>
            </w:r>
            <w:r w:rsidR="008F22D3" w:rsidRPr="00AE1689">
              <w:rPr>
                <w:sz w:val="20"/>
                <w:szCs w:val="20"/>
              </w:rPr>
              <w:t>hohes</w:t>
            </w:r>
            <w:r w:rsidRPr="00AE1689">
              <w:rPr>
                <w:sz w:val="20"/>
                <w:szCs w:val="20"/>
              </w:rPr>
              <w:t xml:space="preserve"> Interesse</w:t>
            </w:r>
          </w:p>
          <w:p w:rsidR="007B21F9" w:rsidRPr="00AE1689" w:rsidRDefault="007B21F9" w:rsidP="008F1F2A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 xml:space="preserve">(2) mittleres Interesse </w:t>
            </w:r>
          </w:p>
          <w:p w:rsidR="007B21F9" w:rsidRPr="00AE1689" w:rsidRDefault="007B21F9" w:rsidP="008F1F2A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 xml:space="preserve">(3) </w:t>
            </w:r>
            <w:r w:rsidR="008F22D3" w:rsidRPr="00AE1689">
              <w:rPr>
                <w:sz w:val="20"/>
                <w:szCs w:val="20"/>
              </w:rPr>
              <w:t>geringes</w:t>
            </w:r>
            <w:r w:rsidRPr="00AE1689">
              <w:rPr>
                <w:sz w:val="20"/>
                <w:szCs w:val="20"/>
              </w:rPr>
              <w:t xml:space="preserve"> Interesse</w:t>
            </w:r>
          </w:p>
          <w:p w:rsidR="007B21F9" w:rsidRPr="00AE1689" w:rsidRDefault="007B21F9" w:rsidP="008F1F2A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</w:p>
          <w:p w:rsidR="007B21F9" w:rsidRPr="00AE1689" w:rsidRDefault="007B21F9" w:rsidP="008F1F2A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 xml:space="preserve">(a) </w:t>
            </w:r>
            <w:r w:rsidR="00D03744">
              <w:rPr>
                <w:sz w:val="20"/>
                <w:szCs w:val="20"/>
              </w:rPr>
              <w:t>umfassendes</w:t>
            </w:r>
            <w:r w:rsidR="00D03744">
              <w:rPr>
                <w:sz w:val="20"/>
                <w:szCs w:val="20"/>
              </w:rPr>
              <w:br/>
            </w:r>
            <w:r w:rsidRPr="00AE1689">
              <w:rPr>
                <w:sz w:val="20"/>
                <w:szCs w:val="20"/>
              </w:rPr>
              <w:t>Interesse</w:t>
            </w:r>
          </w:p>
          <w:p w:rsidR="007B21F9" w:rsidRPr="00AE1689" w:rsidRDefault="007B21F9" w:rsidP="003F6C72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(b) themenspezifisches Interesse (Nennung Themenfeld)</w:t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F21F11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(1) große</w:t>
            </w:r>
            <w:r w:rsidR="00A86F7D">
              <w:rPr>
                <w:sz w:val="20"/>
                <w:szCs w:val="20"/>
              </w:rPr>
              <w:t>r</w:t>
            </w:r>
            <w:r w:rsidRPr="00AE1689">
              <w:rPr>
                <w:sz w:val="20"/>
                <w:szCs w:val="20"/>
              </w:rPr>
              <w:t xml:space="preserve"> Beitrag</w:t>
            </w:r>
          </w:p>
          <w:p w:rsidR="007B21F9" w:rsidRPr="00AE1689" w:rsidRDefault="007B21F9" w:rsidP="00F21F11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(2) mittlere</w:t>
            </w:r>
            <w:r w:rsidR="00A86F7D">
              <w:rPr>
                <w:sz w:val="20"/>
                <w:szCs w:val="20"/>
              </w:rPr>
              <w:t>r</w:t>
            </w:r>
            <w:r w:rsidRPr="00AE1689">
              <w:rPr>
                <w:sz w:val="20"/>
                <w:szCs w:val="20"/>
              </w:rPr>
              <w:t xml:space="preserve"> Beitrag</w:t>
            </w:r>
          </w:p>
          <w:p w:rsidR="007B21F9" w:rsidRPr="00AE1689" w:rsidRDefault="007B21F9" w:rsidP="00F21F11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(3) kleine</w:t>
            </w:r>
            <w:r w:rsidR="00A86F7D">
              <w:rPr>
                <w:sz w:val="20"/>
                <w:szCs w:val="20"/>
              </w:rPr>
              <w:t>r</w:t>
            </w:r>
            <w:r w:rsidRPr="00AE1689">
              <w:rPr>
                <w:sz w:val="20"/>
                <w:szCs w:val="20"/>
              </w:rPr>
              <w:t xml:space="preserve"> Beitrag</w:t>
            </w:r>
          </w:p>
          <w:p w:rsidR="007B21F9" w:rsidRPr="00AE1689" w:rsidRDefault="007B21F9" w:rsidP="00F21F11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</w:p>
          <w:p w:rsidR="007B21F9" w:rsidRPr="00AE1689" w:rsidRDefault="007B21F9" w:rsidP="00E84024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Benennung der Kompetenzen und Ressourcen</w:t>
            </w:r>
            <w:r w:rsidR="001B36C6" w:rsidRPr="00AE1689">
              <w:rPr>
                <w:sz w:val="20"/>
                <w:szCs w:val="20"/>
              </w:rPr>
              <w:t xml:space="preserve">, </w:t>
            </w:r>
            <w:r w:rsidRPr="00AE1689">
              <w:rPr>
                <w:sz w:val="20"/>
                <w:szCs w:val="20"/>
              </w:rPr>
              <w:t>z.</w:t>
            </w:r>
            <w:r w:rsidR="00E84024" w:rsidRPr="00AE1689">
              <w:rPr>
                <w:sz w:val="20"/>
                <w:szCs w:val="20"/>
              </w:rPr>
              <w:t> </w:t>
            </w:r>
            <w:r w:rsidRPr="00AE1689">
              <w:rPr>
                <w:sz w:val="20"/>
                <w:szCs w:val="20"/>
              </w:rPr>
              <w:t xml:space="preserve">B. </w:t>
            </w:r>
            <w:r w:rsidR="001B36C6" w:rsidRPr="00AE1689">
              <w:rPr>
                <w:sz w:val="20"/>
                <w:szCs w:val="20"/>
              </w:rPr>
              <w:t>Pre</w:t>
            </w:r>
            <w:r w:rsidR="001B36C6" w:rsidRPr="00AE1689">
              <w:rPr>
                <w:sz w:val="20"/>
                <w:szCs w:val="20"/>
              </w:rPr>
              <w:t>s</w:t>
            </w:r>
            <w:r w:rsidR="001B36C6" w:rsidRPr="00AE1689">
              <w:rPr>
                <w:sz w:val="20"/>
                <w:szCs w:val="20"/>
              </w:rPr>
              <w:t>sestelle / Öffentlichkeitsarbeit</w:t>
            </w:r>
            <w:r w:rsidRPr="00AE1689">
              <w:rPr>
                <w:sz w:val="20"/>
                <w:szCs w:val="20"/>
              </w:rPr>
              <w:t>, Beziehungen</w:t>
            </w:r>
            <w:r w:rsidR="00E26A50" w:rsidRPr="00AE1689">
              <w:rPr>
                <w:sz w:val="20"/>
                <w:szCs w:val="20"/>
              </w:rPr>
              <w:t xml:space="preserve"> wie Kon</w:t>
            </w:r>
            <w:r w:rsidR="00F6738B" w:rsidRPr="00AE1689">
              <w:rPr>
                <w:sz w:val="20"/>
                <w:szCs w:val="20"/>
              </w:rPr>
              <w:t>takte zu Betrieben</w:t>
            </w:r>
            <w:r w:rsidRPr="00AE1689">
              <w:rPr>
                <w:sz w:val="20"/>
                <w:szCs w:val="20"/>
              </w:rPr>
              <w:t xml:space="preserve">, </w:t>
            </w:r>
            <w:r w:rsidR="001B36C6" w:rsidRPr="00AE1689">
              <w:rPr>
                <w:sz w:val="20"/>
                <w:szCs w:val="20"/>
              </w:rPr>
              <w:t>Referent</w:t>
            </w:r>
            <w:r w:rsidR="00E84024" w:rsidRPr="00AE1689">
              <w:rPr>
                <w:sz w:val="20"/>
                <w:szCs w:val="20"/>
              </w:rPr>
              <w:t>/i</w:t>
            </w:r>
            <w:r w:rsidR="001B36C6" w:rsidRPr="00AE1689">
              <w:rPr>
                <w:sz w:val="20"/>
                <w:szCs w:val="20"/>
              </w:rPr>
              <w:t>nn</w:t>
            </w:r>
            <w:r w:rsidR="00E84024" w:rsidRPr="00AE1689">
              <w:rPr>
                <w:sz w:val="20"/>
                <w:szCs w:val="20"/>
              </w:rPr>
              <w:t>/</w:t>
            </w:r>
            <w:r w:rsidR="001B36C6" w:rsidRPr="00AE1689">
              <w:rPr>
                <w:sz w:val="20"/>
                <w:szCs w:val="20"/>
              </w:rPr>
              <w:t>en-Pool, Adressvertei</w:t>
            </w:r>
            <w:r w:rsidR="00F6738B" w:rsidRPr="00AE1689">
              <w:rPr>
                <w:sz w:val="20"/>
                <w:szCs w:val="20"/>
              </w:rPr>
              <w:t>ler, Foto-Pool</w:t>
            </w:r>
            <w:r w:rsidR="001B36C6" w:rsidRPr="00AE1689">
              <w:rPr>
                <w:sz w:val="20"/>
                <w:szCs w:val="20"/>
              </w:rPr>
              <w:t xml:space="preserve">, </w:t>
            </w:r>
            <w:r w:rsidR="00F6738B" w:rsidRPr="00AE1689">
              <w:rPr>
                <w:sz w:val="20"/>
                <w:szCs w:val="20"/>
              </w:rPr>
              <w:t>Sachm</w:t>
            </w:r>
            <w:r w:rsidRPr="00AE1689">
              <w:rPr>
                <w:sz w:val="20"/>
                <w:szCs w:val="20"/>
              </w:rPr>
              <w:t>ittel, Räume, …</w:t>
            </w:r>
          </w:p>
        </w:tc>
        <w:tc>
          <w:tcPr>
            <w:tcW w:w="22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B21F9" w:rsidRPr="00AE1689" w:rsidRDefault="007B21F9" w:rsidP="008F1F2A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(I) Information</w:t>
            </w:r>
          </w:p>
          <w:p w:rsidR="007B21F9" w:rsidRPr="00AE1689" w:rsidRDefault="007B21F9" w:rsidP="008F1F2A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(D) Teiln</w:t>
            </w:r>
            <w:r w:rsidR="009A2BA9">
              <w:rPr>
                <w:sz w:val="20"/>
                <w:szCs w:val="20"/>
              </w:rPr>
              <w:t>ah</w:t>
            </w:r>
            <w:r w:rsidRPr="00AE1689">
              <w:rPr>
                <w:sz w:val="20"/>
                <w:szCs w:val="20"/>
              </w:rPr>
              <w:t>me/</w:t>
            </w:r>
            <w:r w:rsidR="008B3D16">
              <w:rPr>
                <w:sz w:val="20"/>
                <w:szCs w:val="20"/>
              </w:rPr>
              <w:br/>
            </w:r>
            <w:r w:rsidRPr="00AE1689">
              <w:rPr>
                <w:sz w:val="20"/>
                <w:szCs w:val="20"/>
              </w:rPr>
              <w:t>Diskussion</w:t>
            </w:r>
          </w:p>
          <w:p w:rsidR="007B21F9" w:rsidRPr="00AE1689" w:rsidRDefault="007B21F9" w:rsidP="00F21F11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(V) Verantwor</w:t>
            </w:r>
            <w:r w:rsidR="00AE1689">
              <w:rPr>
                <w:sz w:val="20"/>
                <w:szCs w:val="20"/>
              </w:rPr>
              <w:t>tung/</w:t>
            </w:r>
            <w:r w:rsidR="008B3D16">
              <w:rPr>
                <w:sz w:val="20"/>
                <w:szCs w:val="20"/>
              </w:rPr>
              <w:t xml:space="preserve"> </w:t>
            </w:r>
            <w:r w:rsidR="00AE1689">
              <w:rPr>
                <w:sz w:val="20"/>
                <w:szCs w:val="20"/>
              </w:rPr>
              <w:t>Über</w:t>
            </w:r>
            <w:r w:rsidRPr="00AE1689">
              <w:rPr>
                <w:sz w:val="20"/>
                <w:szCs w:val="20"/>
              </w:rPr>
              <w:t>nahme konkrete(r) Aufgabe(n)</w:t>
            </w:r>
          </w:p>
          <w:p w:rsidR="007B21F9" w:rsidRPr="00AE1689" w:rsidRDefault="007B21F9" w:rsidP="00F21F11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</w:p>
          <w:p w:rsidR="007B21F9" w:rsidRPr="00AE1689" w:rsidRDefault="007B21F9" w:rsidP="008E42C1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plus Erläuterung z.</w:t>
            </w:r>
            <w:r w:rsidR="00E84024" w:rsidRPr="00AE1689">
              <w:rPr>
                <w:sz w:val="20"/>
                <w:szCs w:val="20"/>
              </w:rPr>
              <w:t> </w:t>
            </w:r>
            <w:r w:rsidRPr="00AE1689">
              <w:rPr>
                <w:sz w:val="20"/>
                <w:szCs w:val="20"/>
              </w:rPr>
              <w:t>B. Form der Information, Teilnahme an welchen Sitzungen/Nennung AG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7B21F9" w:rsidRPr="00AE1689" w:rsidRDefault="008F22D3" w:rsidP="00E84024">
            <w:pPr>
              <w:pStyle w:val="Standard2"/>
              <w:tabs>
                <w:tab w:val="left" w:pos="340"/>
                <w:tab w:val="left" w:pos="397"/>
              </w:tabs>
              <w:spacing w:before="0" w:after="0"/>
              <w:rPr>
                <w:sz w:val="20"/>
                <w:szCs w:val="20"/>
              </w:rPr>
            </w:pPr>
            <w:r w:rsidRPr="00AE1689">
              <w:rPr>
                <w:sz w:val="20"/>
                <w:szCs w:val="20"/>
              </w:rPr>
              <w:t>z.</w:t>
            </w:r>
            <w:r w:rsidR="00E84024" w:rsidRPr="00AE1689">
              <w:rPr>
                <w:sz w:val="20"/>
                <w:szCs w:val="20"/>
              </w:rPr>
              <w:t> </w:t>
            </w:r>
            <w:r w:rsidRPr="00AE1689">
              <w:rPr>
                <w:sz w:val="20"/>
                <w:szCs w:val="20"/>
              </w:rPr>
              <w:t>B</w:t>
            </w:r>
            <w:r w:rsidR="007B21F9" w:rsidRPr="00AE1689">
              <w:rPr>
                <w:sz w:val="20"/>
                <w:szCs w:val="20"/>
              </w:rPr>
              <w:t xml:space="preserve">. Einberufen und </w:t>
            </w:r>
            <w:r w:rsidR="00060F3F">
              <w:rPr>
                <w:sz w:val="20"/>
                <w:szCs w:val="20"/>
              </w:rPr>
              <w:br/>
            </w:r>
            <w:r w:rsidR="007B21F9" w:rsidRPr="00AE1689">
              <w:rPr>
                <w:sz w:val="20"/>
                <w:szCs w:val="20"/>
              </w:rPr>
              <w:t>Moderation der Sitzungen, Stellen von Räum</w:t>
            </w:r>
            <w:r w:rsidR="008E42C1" w:rsidRPr="00AE1689">
              <w:rPr>
                <w:sz w:val="20"/>
                <w:szCs w:val="20"/>
              </w:rPr>
              <w:t>en</w:t>
            </w:r>
            <w:r w:rsidR="00060F3F">
              <w:rPr>
                <w:sz w:val="20"/>
                <w:szCs w:val="20"/>
              </w:rPr>
              <w:t xml:space="preserve">, </w:t>
            </w:r>
            <w:r w:rsidR="00060F3F">
              <w:rPr>
                <w:sz w:val="20"/>
                <w:szCs w:val="20"/>
              </w:rPr>
              <w:br/>
            </w:r>
            <w:r w:rsidR="007B21F9" w:rsidRPr="00AE1689">
              <w:rPr>
                <w:sz w:val="20"/>
                <w:szCs w:val="20"/>
              </w:rPr>
              <w:t xml:space="preserve">Konzepterarbeitung, Suche </w:t>
            </w:r>
            <w:r w:rsidR="00E84024" w:rsidRPr="00AE1689">
              <w:rPr>
                <w:sz w:val="20"/>
                <w:szCs w:val="20"/>
              </w:rPr>
              <w:t xml:space="preserve">nach </w:t>
            </w:r>
            <w:r w:rsidR="007B21F9" w:rsidRPr="00AE1689">
              <w:rPr>
                <w:sz w:val="20"/>
                <w:szCs w:val="20"/>
              </w:rPr>
              <w:t>Referent</w:t>
            </w:r>
            <w:r w:rsidR="00E84024" w:rsidRPr="00AE1689">
              <w:rPr>
                <w:sz w:val="20"/>
                <w:szCs w:val="20"/>
              </w:rPr>
              <w:t>/i</w:t>
            </w:r>
            <w:r w:rsidR="007B21F9" w:rsidRPr="00AE1689">
              <w:rPr>
                <w:sz w:val="20"/>
                <w:szCs w:val="20"/>
              </w:rPr>
              <w:t>nn</w:t>
            </w:r>
            <w:r w:rsidR="00E84024" w:rsidRPr="00AE1689">
              <w:rPr>
                <w:sz w:val="20"/>
                <w:szCs w:val="20"/>
              </w:rPr>
              <w:t>/</w:t>
            </w:r>
            <w:r w:rsidR="007B21F9" w:rsidRPr="00AE1689">
              <w:rPr>
                <w:sz w:val="20"/>
                <w:szCs w:val="20"/>
              </w:rPr>
              <w:t xml:space="preserve">en, </w:t>
            </w:r>
            <w:r w:rsidR="00060F3F">
              <w:rPr>
                <w:sz w:val="20"/>
                <w:szCs w:val="20"/>
              </w:rPr>
              <w:br/>
            </w:r>
            <w:r w:rsidR="007B21F9" w:rsidRPr="00AE1689">
              <w:rPr>
                <w:sz w:val="20"/>
                <w:szCs w:val="20"/>
              </w:rPr>
              <w:t>Anspra</w:t>
            </w:r>
            <w:r w:rsidR="000A571C" w:rsidRPr="00AE1689">
              <w:rPr>
                <w:sz w:val="20"/>
                <w:szCs w:val="20"/>
              </w:rPr>
              <w:t xml:space="preserve">che der </w:t>
            </w:r>
            <w:r w:rsidR="00E84024" w:rsidRPr="00AE1689">
              <w:rPr>
                <w:sz w:val="20"/>
                <w:szCs w:val="20"/>
              </w:rPr>
              <w:t>Mitgliedsb</w:t>
            </w:r>
            <w:r w:rsidR="00E84024" w:rsidRPr="00AE1689">
              <w:rPr>
                <w:sz w:val="20"/>
                <w:szCs w:val="20"/>
              </w:rPr>
              <w:t>e</w:t>
            </w:r>
            <w:r w:rsidR="00E84024" w:rsidRPr="00AE1689">
              <w:rPr>
                <w:sz w:val="20"/>
                <w:szCs w:val="20"/>
              </w:rPr>
              <w:t xml:space="preserve">triebe </w:t>
            </w:r>
            <w:r w:rsidR="007B21F9" w:rsidRPr="00AE1689">
              <w:rPr>
                <w:sz w:val="20"/>
                <w:szCs w:val="20"/>
              </w:rPr>
              <w:t>…</w:t>
            </w:r>
          </w:p>
        </w:tc>
      </w:tr>
      <w:tr w:rsidR="001B36C6" w:rsidRPr="00C14EB8" w:rsidTr="00C437C6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1B36C6" w:rsidRPr="00C14EB8" w:rsidRDefault="001B36C6" w:rsidP="00C437C6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lastRenderedPageBreak/>
              <w:t>1</w:t>
            </w:r>
          </w:p>
        </w:tc>
        <w:bookmarkStart w:id="2" w:name="Text3"/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1B36C6" w:rsidRPr="00A855CF" w:rsidRDefault="001B36C6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71C" w:rsidRPr="00C14EB8" w:rsidTr="00C4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0A571C" w:rsidRPr="00C14EB8" w:rsidRDefault="000A571C" w:rsidP="00ED370F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0A571C" w:rsidRPr="00A855CF" w:rsidRDefault="000A571C" w:rsidP="00C437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71C" w:rsidRPr="00C14EB8" w:rsidTr="005E4B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0A571C" w:rsidRPr="00C14EB8" w:rsidRDefault="000A571C" w:rsidP="00ED370F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71C" w:rsidRPr="00C14EB8" w:rsidTr="009A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0A571C" w:rsidRPr="00C14EB8" w:rsidRDefault="000A571C" w:rsidP="00ED370F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71C" w:rsidRPr="00C14EB8" w:rsidTr="009A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0A571C" w:rsidRPr="00C14EB8" w:rsidRDefault="000A571C" w:rsidP="00ED370F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71C" w:rsidRPr="00C14EB8" w:rsidTr="009A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0A571C" w:rsidRPr="00C14EB8" w:rsidRDefault="000A571C" w:rsidP="00ED370F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71C" w:rsidRPr="00C14EB8" w:rsidTr="009A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0A571C" w:rsidRPr="00C14EB8" w:rsidRDefault="000A571C" w:rsidP="00ED370F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7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71C" w:rsidRPr="00C14EB8" w:rsidTr="009A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0A571C" w:rsidRPr="00C14EB8" w:rsidRDefault="000A571C" w:rsidP="00ED370F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8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71C" w:rsidRPr="00C14EB8" w:rsidTr="009A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D3DFEE"/>
            <w:vAlign w:val="center"/>
          </w:tcPr>
          <w:p w:rsidR="000A571C" w:rsidRPr="00C14EB8" w:rsidRDefault="000A571C" w:rsidP="00ED370F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9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71C" w:rsidRPr="00C14EB8" w:rsidTr="009A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D3DFEE"/>
            <w:vAlign w:val="center"/>
          </w:tcPr>
          <w:p w:rsidR="000A571C" w:rsidRPr="00C14EB8" w:rsidRDefault="000A571C" w:rsidP="00ED370F">
            <w:pPr>
              <w:spacing w:after="120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14EB8">
              <w:rPr>
                <w:rFonts w:ascii="Arial" w:hAnsi="Arial" w:cs="Arial"/>
                <w:b/>
                <w:color w:val="365F91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1C" w:rsidRPr="00A855CF" w:rsidRDefault="000A571C" w:rsidP="00ED37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55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5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5CF">
              <w:rPr>
                <w:rFonts w:ascii="Arial" w:hAnsi="Arial" w:cs="Arial"/>
                <w:sz w:val="20"/>
                <w:szCs w:val="20"/>
              </w:rPr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5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:rsidR="00BC55B1" w:rsidRDefault="00BC55B1" w:rsidP="005D18C7">
      <w:pPr>
        <w:spacing w:after="120"/>
        <w:rPr>
          <w:rFonts w:ascii="Arial" w:hAnsi="Arial" w:cs="Arial"/>
          <w:sz w:val="22"/>
          <w:szCs w:val="22"/>
        </w:rPr>
      </w:pPr>
    </w:p>
    <w:sectPr w:rsidR="00BC55B1" w:rsidSect="009F3F8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82" w:rsidRDefault="009F3F82">
      <w:r>
        <w:separator/>
      </w:r>
    </w:p>
  </w:endnote>
  <w:endnote w:type="continuationSeparator" w:id="0">
    <w:p w:rsidR="009F3F82" w:rsidRDefault="009F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207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u w:val="single"/>
              </w:rPr>
              <w:id w:val="210621835"/>
              <w:docPartObj>
                <w:docPartGallery w:val="Page Numbers (Top of Page)"/>
                <w:docPartUnique/>
              </w:docPartObj>
            </w:sdtPr>
            <w:sdtEndPr>
              <w:rPr>
                <w:u w:val="none"/>
              </w:rPr>
            </w:sdtEndPr>
            <w:sdtContent>
              <w:p w:rsidR="004D43EF" w:rsidRDefault="004D43EF" w:rsidP="004D43EF">
                <w:pPr>
                  <w:pStyle w:val="Fuzeile"/>
                  <w:tabs>
                    <w:tab w:val="clear" w:pos="4536"/>
                    <w:tab w:val="clear" w:pos="9072"/>
                    <w:tab w:val="left" w:pos="0"/>
                    <w:tab w:val="right" w:pos="14317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4D43EF">
                  <w:rPr>
                    <w:rFonts w:ascii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ersion Januar 2015</w:t>
                </w:r>
              </w:p>
              <w:p w:rsidR="009F3F82" w:rsidRPr="00E31738" w:rsidRDefault="004D43EF" w:rsidP="004D43EF">
                <w:pPr>
                  <w:pStyle w:val="Fuzeile"/>
                  <w:tabs>
                    <w:tab w:val="clear" w:pos="4536"/>
                    <w:tab w:val="clear" w:pos="9072"/>
                    <w:tab w:val="left" w:pos="0"/>
                    <w:tab w:val="right" w:pos="14317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E31738">
                  <w:rPr>
                    <w:rFonts w:ascii="Arial" w:hAnsi="Arial" w:cs="Arial"/>
                    <w:sz w:val="18"/>
                    <w:szCs w:val="18"/>
                  </w:rPr>
                  <w:t xml:space="preserve">Seite </w:t>
                </w:r>
                <w:r w:rsidRPr="00E31738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E31738">
                  <w:rPr>
                    <w:rFonts w:ascii="Arial" w:hAnsi="Arial" w:cs="Arial"/>
                    <w:bCs/>
                    <w:sz w:val="18"/>
                    <w:szCs w:val="18"/>
                  </w:rPr>
                  <w:instrText>PAGE</w:instrText>
                </w:r>
                <w:r w:rsidRPr="00E31738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852050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2</w:t>
                </w:r>
                <w:r w:rsidRPr="00E31738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  <w:r w:rsidRPr="00E31738">
                  <w:rPr>
                    <w:rFonts w:ascii="Arial" w:hAnsi="Arial" w:cs="Arial"/>
                    <w:sz w:val="18"/>
                    <w:szCs w:val="18"/>
                  </w:rPr>
                  <w:t xml:space="preserve"> von </w:t>
                </w:r>
                <w:r w:rsidRPr="00E31738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E31738">
                  <w:rPr>
                    <w:rFonts w:ascii="Arial" w:hAnsi="Arial" w:cs="Arial"/>
                    <w:bCs/>
                    <w:sz w:val="18"/>
                    <w:szCs w:val="18"/>
                  </w:rPr>
                  <w:instrText>NUMPAGES</w:instrText>
                </w:r>
                <w:r w:rsidRPr="00E31738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="00852050"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  <w:t>2</w:t>
                </w:r>
                <w:r w:rsidRPr="00E31738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  <w:u w:val="single"/>
      </w:rPr>
      <w:id w:val="-1455473323"/>
      <w:docPartObj>
        <w:docPartGallery w:val="Page Numbers (Bottom of Page)"/>
        <w:docPartUnique/>
      </w:docPartObj>
    </w:sdtPr>
    <w:sdtEndPr>
      <w:rPr>
        <w:u w:val="none"/>
      </w:rPr>
    </w:sdtEndPr>
    <w:sdtContent>
      <w:sdt>
        <w:sdtPr>
          <w:rPr>
            <w:rFonts w:ascii="Arial" w:hAnsi="Arial" w:cs="Arial"/>
            <w:sz w:val="18"/>
            <w:szCs w:val="18"/>
            <w:u w:val="single"/>
          </w:rPr>
          <w:id w:val="-808329677"/>
          <w:docPartObj>
            <w:docPartGallery w:val="Page Numbers (Top of Page)"/>
            <w:docPartUnique/>
          </w:docPartObj>
        </w:sdtPr>
        <w:sdtEndPr>
          <w:rPr>
            <w:u w:val="none"/>
          </w:rPr>
        </w:sdtEndPr>
        <w:sdtContent>
          <w:p w:rsidR="004D43EF" w:rsidRDefault="004D43EF" w:rsidP="004D43EF">
            <w:pPr>
              <w:pStyle w:val="Fuzeile"/>
              <w:tabs>
                <w:tab w:val="clear" w:pos="4536"/>
                <w:tab w:val="clear" w:pos="9072"/>
                <w:tab w:val="left" w:pos="0"/>
                <w:tab w:val="right" w:pos="143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43EF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ersion Januar 2015</w:t>
            </w:r>
          </w:p>
          <w:p w:rsidR="00E31738" w:rsidRPr="00E31738" w:rsidRDefault="004D43EF" w:rsidP="004D43EF">
            <w:pPr>
              <w:pStyle w:val="Fuzeile"/>
              <w:tabs>
                <w:tab w:val="clear" w:pos="4536"/>
                <w:tab w:val="clear" w:pos="9072"/>
                <w:tab w:val="left" w:pos="0"/>
                <w:tab w:val="right" w:pos="143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31738" w:rsidRPr="00E31738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E31738" w:rsidRPr="00E3173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31738" w:rsidRPr="00E3173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E31738" w:rsidRPr="00E317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5205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31738" w:rsidRPr="00E317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31738" w:rsidRPr="00E31738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E31738" w:rsidRPr="00E3173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31738" w:rsidRPr="00E3173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E31738" w:rsidRPr="00E317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5205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31738" w:rsidRPr="00E317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82" w:rsidRDefault="009F3F82">
      <w:r>
        <w:separator/>
      </w:r>
    </w:p>
  </w:footnote>
  <w:footnote w:type="continuationSeparator" w:id="0">
    <w:p w:rsidR="009F3F82" w:rsidRDefault="009F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46" w:type="dxa"/>
      <w:tblLook w:val="01E0" w:firstRow="1" w:lastRow="1" w:firstColumn="1" w:lastColumn="1" w:noHBand="0" w:noVBand="0"/>
    </w:tblPr>
    <w:tblGrid>
      <w:gridCol w:w="11448"/>
      <w:gridCol w:w="3198"/>
    </w:tblGrid>
    <w:tr w:rsidR="009F3F82" w:rsidTr="009F3F82">
      <w:trPr>
        <w:trHeight w:val="841"/>
      </w:trPr>
      <w:tc>
        <w:tcPr>
          <w:tcW w:w="11448" w:type="dxa"/>
          <w:shd w:val="clear" w:color="auto" w:fill="auto"/>
        </w:tcPr>
        <w:p w:rsidR="009F3F82" w:rsidRPr="001E380E" w:rsidRDefault="009F3F82" w:rsidP="009F3F82">
          <w:pPr>
            <w:rPr>
              <w:rFonts w:ascii="Arial" w:hAnsi="Arial" w:cs="Arial"/>
              <w:sz w:val="18"/>
              <w:szCs w:val="18"/>
              <w:highlight w:val="yellow"/>
            </w:rPr>
          </w:pP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br/>
          </w:r>
          <w:r w:rsidRPr="001E380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3198" w:type="dxa"/>
          <w:shd w:val="clear" w:color="auto" w:fill="auto"/>
        </w:tcPr>
        <w:p w:rsidR="009F3F82" w:rsidRPr="00B82C2B" w:rsidRDefault="009F3F82" w:rsidP="009F3F82">
          <w:pPr>
            <w:pStyle w:val="Kopfzeile"/>
            <w:tabs>
              <w:tab w:val="clear" w:pos="4536"/>
              <w:tab w:val="right" w:pos="7484"/>
            </w:tabs>
            <w:ind w:left="-10173" w:right="34" w:firstLine="12301"/>
            <w:rPr>
              <w:rFonts w:ascii="Arial" w:hAnsi="Arial" w:cs="Arial"/>
            </w:rPr>
          </w:pPr>
        </w:p>
      </w:tc>
    </w:tr>
  </w:tbl>
  <w:p w:rsidR="009F3F82" w:rsidRPr="009F3F82" w:rsidRDefault="009F3F82" w:rsidP="009F3F82">
    <w:pPr>
      <w:pStyle w:val="Kopfzeile"/>
      <w:tabs>
        <w:tab w:val="clear" w:pos="9072"/>
        <w:tab w:val="right" w:pos="141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5" w:type="dxa"/>
      <w:tblLook w:val="01E0" w:firstRow="1" w:lastRow="1" w:firstColumn="1" w:lastColumn="1" w:noHBand="0" w:noVBand="0"/>
    </w:tblPr>
    <w:tblGrid>
      <w:gridCol w:w="6408"/>
      <w:gridCol w:w="8017"/>
    </w:tblGrid>
    <w:tr w:rsidR="009F3F82" w:rsidTr="00E31738">
      <w:trPr>
        <w:trHeight w:val="841"/>
      </w:trPr>
      <w:tc>
        <w:tcPr>
          <w:tcW w:w="6408" w:type="dxa"/>
          <w:shd w:val="clear" w:color="auto" w:fill="auto"/>
        </w:tcPr>
        <w:p w:rsidR="009F3F82" w:rsidRPr="001E380E" w:rsidRDefault="009F3F82" w:rsidP="009F3F82">
          <w:pPr>
            <w:rPr>
              <w:rFonts w:ascii="Arial" w:hAnsi="Arial" w:cs="Arial"/>
              <w:sz w:val="18"/>
              <w:szCs w:val="18"/>
              <w:highlight w:val="yellow"/>
            </w:rPr>
          </w:pP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br/>
          </w:r>
          <w:r w:rsidRPr="001E380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8017" w:type="dxa"/>
          <w:shd w:val="clear" w:color="auto" w:fill="auto"/>
        </w:tcPr>
        <w:p w:rsidR="009F3F82" w:rsidRPr="00B82C2B" w:rsidRDefault="009F3F82" w:rsidP="009F3F82">
          <w:pPr>
            <w:pStyle w:val="Kopfzeile"/>
            <w:tabs>
              <w:tab w:val="right" w:pos="3090"/>
            </w:tabs>
            <w:ind w:left="-6408" w:right="34" w:firstLine="8505"/>
            <w:rPr>
              <w:rFonts w:ascii="Arial" w:hAnsi="Arial" w:cs="Arial"/>
            </w:rPr>
          </w:pPr>
          <w:r w:rsidRPr="00B82C2B"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0C853131" wp14:editId="6CBCEDEE">
                <wp:simplePos x="0" y="0"/>
                <wp:positionH relativeFrom="column">
                  <wp:posOffset>4056380</wp:posOffset>
                </wp:positionH>
                <wp:positionV relativeFrom="page">
                  <wp:posOffset>-190500</wp:posOffset>
                </wp:positionV>
                <wp:extent cx="950400" cy="446400"/>
                <wp:effectExtent l="0" t="0" r="2540" b="0"/>
                <wp:wrapNone/>
                <wp:docPr id="3" name="Bild 23" descr="olo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olov_logo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4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F3F82" w:rsidRDefault="009F3F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B2"/>
    <w:multiLevelType w:val="hybridMultilevel"/>
    <w:tmpl w:val="6820F47C"/>
    <w:lvl w:ilvl="0" w:tplc="209C721E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903A3C"/>
    <w:multiLevelType w:val="hybridMultilevel"/>
    <w:tmpl w:val="8EDE8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1D2E"/>
    <w:multiLevelType w:val="hybridMultilevel"/>
    <w:tmpl w:val="65EEEE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019F4"/>
    <w:multiLevelType w:val="hybridMultilevel"/>
    <w:tmpl w:val="BE7E7E22"/>
    <w:lvl w:ilvl="0" w:tplc="9EFE13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30CA3"/>
    <w:multiLevelType w:val="hybridMultilevel"/>
    <w:tmpl w:val="F0D252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3349BD"/>
    <w:multiLevelType w:val="hybridMultilevel"/>
    <w:tmpl w:val="540E249E"/>
    <w:lvl w:ilvl="0" w:tplc="85884E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31886"/>
    <w:multiLevelType w:val="hybridMultilevel"/>
    <w:tmpl w:val="2424E0E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8826411"/>
    <w:multiLevelType w:val="hybridMultilevel"/>
    <w:tmpl w:val="4AF4C60C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LWW4uld0h6Rfl6zr3DlX1nOT8k=" w:salt="TNX3Vkg40zcvWvZLxJZvCA==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89"/>
    <w:rsid w:val="00003FF9"/>
    <w:rsid w:val="00021251"/>
    <w:rsid w:val="00021968"/>
    <w:rsid w:val="00025E7F"/>
    <w:rsid w:val="000261D1"/>
    <w:rsid w:val="0003240F"/>
    <w:rsid w:val="0003277F"/>
    <w:rsid w:val="00045467"/>
    <w:rsid w:val="00060F3F"/>
    <w:rsid w:val="00060FB3"/>
    <w:rsid w:val="00064A84"/>
    <w:rsid w:val="00064BFE"/>
    <w:rsid w:val="00075762"/>
    <w:rsid w:val="0007616E"/>
    <w:rsid w:val="00077116"/>
    <w:rsid w:val="000821CD"/>
    <w:rsid w:val="00083E1C"/>
    <w:rsid w:val="0008534B"/>
    <w:rsid w:val="000A1F7D"/>
    <w:rsid w:val="000A571C"/>
    <w:rsid w:val="000A771A"/>
    <w:rsid w:val="000B016C"/>
    <w:rsid w:val="000C488C"/>
    <w:rsid w:val="000D1C04"/>
    <w:rsid w:val="000D7089"/>
    <w:rsid w:val="000E163D"/>
    <w:rsid w:val="000E51E3"/>
    <w:rsid w:val="000F2913"/>
    <w:rsid w:val="001106F8"/>
    <w:rsid w:val="0011497B"/>
    <w:rsid w:val="001208E2"/>
    <w:rsid w:val="00124A4E"/>
    <w:rsid w:val="00124C94"/>
    <w:rsid w:val="00125721"/>
    <w:rsid w:val="00126D76"/>
    <w:rsid w:val="00136A79"/>
    <w:rsid w:val="00146736"/>
    <w:rsid w:val="001506DC"/>
    <w:rsid w:val="001534E9"/>
    <w:rsid w:val="0017287B"/>
    <w:rsid w:val="00175699"/>
    <w:rsid w:val="00177296"/>
    <w:rsid w:val="00180898"/>
    <w:rsid w:val="001850A5"/>
    <w:rsid w:val="00191F00"/>
    <w:rsid w:val="001A65AF"/>
    <w:rsid w:val="001B0E42"/>
    <w:rsid w:val="001B3501"/>
    <w:rsid w:val="001B36C6"/>
    <w:rsid w:val="001C0357"/>
    <w:rsid w:val="001C1200"/>
    <w:rsid w:val="001E7315"/>
    <w:rsid w:val="001F3726"/>
    <w:rsid w:val="001F66C0"/>
    <w:rsid w:val="002111F1"/>
    <w:rsid w:val="002229E5"/>
    <w:rsid w:val="00231DAB"/>
    <w:rsid w:val="002535CD"/>
    <w:rsid w:val="00253E05"/>
    <w:rsid w:val="00254533"/>
    <w:rsid w:val="00271672"/>
    <w:rsid w:val="00273EC8"/>
    <w:rsid w:val="00274397"/>
    <w:rsid w:val="0027666B"/>
    <w:rsid w:val="00286638"/>
    <w:rsid w:val="00291AB3"/>
    <w:rsid w:val="002969E0"/>
    <w:rsid w:val="002B100F"/>
    <w:rsid w:val="002B317E"/>
    <w:rsid w:val="002B53D9"/>
    <w:rsid w:val="002C2CF6"/>
    <w:rsid w:val="002C3EBC"/>
    <w:rsid w:val="002D5872"/>
    <w:rsid w:val="002F162E"/>
    <w:rsid w:val="002F6B02"/>
    <w:rsid w:val="00303865"/>
    <w:rsid w:val="00303958"/>
    <w:rsid w:val="0030469A"/>
    <w:rsid w:val="003050BF"/>
    <w:rsid w:val="003126F2"/>
    <w:rsid w:val="003134BD"/>
    <w:rsid w:val="00317097"/>
    <w:rsid w:val="00333F09"/>
    <w:rsid w:val="00346EC2"/>
    <w:rsid w:val="003506E4"/>
    <w:rsid w:val="00352FBD"/>
    <w:rsid w:val="00355740"/>
    <w:rsid w:val="00372905"/>
    <w:rsid w:val="00372A14"/>
    <w:rsid w:val="003755F9"/>
    <w:rsid w:val="00376CD6"/>
    <w:rsid w:val="003779F8"/>
    <w:rsid w:val="00380547"/>
    <w:rsid w:val="00381D5E"/>
    <w:rsid w:val="00382ADA"/>
    <w:rsid w:val="00386203"/>
    <w:rsid w:val="003959C0"/>
    <w:rsid w:val="0039658F"/>
    <w:rsid w:val="003A43B3"/>
    <w:rsid w:val="003A5AE1"/>
    <w:rsid w:val="003A5EF4"/>
    <w:rsid w:val="003A6042"/>
    <w:rsid w:val="003B2CAB"/>
    <w:rsid w:val="003B3F24"/>
    <w:rsid w:val="003B47D3"/>
    <w:rsid w:val="003B56BB"/>
    <w:rsid w:val="003C5D94"/>
    <w:rsid w:val="003C6986"/>
    <w:rsid w:val="003D385E"/>
    <w:rsid w:val="003E55F6"/>
    <w:rsid w:val="003F186C"/>
    <w:rsid w:val="003F5DFB"/>
    <w:rsid w:val="003F6C72"/>
    <w:rsid w:val="0040042D"/>
    <w:rsid w:val="004012C6"/>
    <w:rsid w:val="0041045B"/>
    <w:rsid w:val="00411BC7"/>
    <w:rsid w:val="00426227"/>
    <w:rsid w:val="00447328"/>
    <w:rsid w:val="0045600D"/>
    <w:rsid w:val="0045665F"/>
    <w:rsid w:val="00467551"/>
    <w:rsid w:val="004733A5"/>
    <w:rsid w:val="004733C2"/>
    <w:rsid w:val="004929E7"/>
    <w:rsid w:val="00492E0B"/>
    <w:rsid w:val="00493379"/>
    <w:rsid w:val="00496809"/>
    <w:rsid w:val="0049728A"/>
    <w:rsid w:val="00497FA3"/>
    <w:rsid w:val="004A0FBD"/>
    <w:rsid w:val="004A1144"/>
    <w:rsid w:val="004A2AB5"/>
    <w:rsid w:val="004A2F47"/>
    <w:rsid w:val="004B065B"/>
    <w:rsid w:val="004C27D0"/>
    <w:rsid w:val="004D2666"/>
    <w:rsid w:val="004D43EF"/>
    <w:rsid w:val="004E2DD2"/>
    <w:rsid w:val="004E68BE"/>
    <w:rsid w:val="004F38D8"/>
    <w:rsid w:val="004F472F"/>
    <w:rsid w:val="00516BB0"/>
    <w:rsid w:val="00524109"/>
    <w:rsid w:val="00531E2D"/>
    <w:rsid w:val="00533C50"/>
    <w:rsid w:val="00541654"/>
    <w:rsid w:val="00541D18"/>
    <w:rsid w:val="005458A0"/>
    <w:rsid w:val="00552029"/>
    <w:rsid w:val="005670D6"/>
    <w:rsid w:val="005776C2"/>
    <w:rsid w:val="005821B2"/>
    <w:rsid w:val="00587077"/>
    <w:rsid w:val="0059316F"/>
    <w:rsid w:val="005A2241"/>
    <w:rsid w:val="005A33E1"/>
    <w:rsid w:val="005C1E07"/>
    <w:rsid w:val="005C2697"/>
    <w:rsid w:val="005D11EA"/>
    <w:rsid w:val="005D18C7"/>
    <w:rsid w:val="005E3DDD"/>
    <w:rsid w:val="005E4BAD"/>
    <w:rsid w:val="005E7D9B"/>
    <w:rsid w:val="005F4FFF"/>
    <w:rsid w:val="00602402"/>
    <w:rsid w:val="00605775"/>
    <w:rsid w:val="00611E6D"/>
    <w:rsid w:val="00624FB7"/>
    <w:rsid w:val="00634BDF"/>
    <w:rsid w:val="0065369B"/>
    <w:rsid w:val="00661133"/>
    <w:rsid w:val="006734AB"/>
    <w:rsid w:val="00682085"/>
    <w:rsid w:val="00682965"/>
    <w:rsid w:val="00686EBF"/>
    <w:rsid w:val="00692DB7"/>
    <w:rsid w:val="006A31F1"/>
    <w:rsid w:val="006A3AEA"/>
    <w:rsid w:val="006A6E2B"/>
    <w:rsid w:val="006B10D1"/>
    <w:rsid w:val="006B7739"/>
    <w:rsid w:val="006C0F6B"/>
    <w:rsid w:val="006C3581"/>
    <w:rsid w:val="006D6628"/>
    <w:rsid w:val="006D7454"/>
    <w:rsid w:val="006E1AAB"/>
    <w:rsid w:val="006F4086"/>
    <w:rsid w:val="006F75DD"/>
    <w:rsid w:val="00700841"/>
    <w:rsid w:val="00702623"/>
    <w:rsid w:val="00707ED0"/>
    <w:rsid w:val="0071628F"/>
    <w:rsid w:val="00723BA3"/>
    <w:rsid w:val="00727481"/>
    <w:rsid w:val="007406BB"/>
    <w:rsid w:val="00744D55"/>
    <w:rsid w:val="00763086"/>
    <w:rsid w:val="0077337F"/>
    <w:rsid w:val="00773EEA"/>
    <w:rsid w:val="007762CA"/>
    <w:rsid w:val="00783956"/>
    <w:rsid w:val="00785E28"/>
    <w:rsid w:val="007A4354"/>
    <w:rsid w:val="007B03B2"/>
    <w:rsid w:val="007B123E"/>
    <w:rsid w:val="007B21F9"/>
    <w:rsid w:val="007B3510"/>
    <w:rsid w:val="007B467B"/>
    <w:rsid w:val="007B4D98"/>
    <w:rsid w:val="007C18F0"/>
    <w:rsid w:val="007C6AD0"/>
    <w:rsid w:val="007E4B06"/>
    <w:rsid w:val="007E5D42"/>
    <w:rsid w:val="007E6D9E"/>
    <w:rsid w:val="0080144F"/>
    <w:rsid w:val="00802774"/>
    <w:rsid w:val="00802F71"/>
    <w:rsid w:val="00812306"/>
    <w:rsid w:val="00815A79"/>
    <w:rsid w:val="008202D0"/>
    <w:rsid w:val="008210B3"/>
    <w:rsid w:val="0082209D"/>
    <w:rsid w:val="008275BF"/>
    <w:rsid w:val="008321F8"/>
    <w:rsid w:val="008342A7"/>
    <w:rsid w:val="00852050"/>
    <w:rsid w:val="008522A8"/>
    <w:rsid w:val="0085292E"/>
    <w:rsid w:val="008565E2"/>
    <w:rsid w:val="00871F11"/>
    <w:rsid w:val="008776F7"/>
    <w:rsid w:val="00886FF1"/>
    <w:rsid w:val="00896880"/>
    <w:rsid w:val="008B1173"/>
    <w:rsid w:val="008B3D16"/>
    <w:rsid w:val="008D2E41"/>
    <w:rsid w:val="008D79EE"/>
    <w:rsid w:val="008E0450"/>
    <w:rsid w:val="008E3D01"/>
    <w:rsid w:val="008E42C1"/>
    <w:rsid w:val="008E74FD"/>
    <w:rsid w:val="008F1F2A"/>
    <w:rsid w:val="008F22D3"/>
    <w:rsid w:val="008F285F"/>
    <w:rsid w:val="008F3FC1"/>
    <w:rsid w:val="008F4052"/>
    <w:rsid w:val="008F7AE7"/>
    <w:rsid w:val="0090417F"/>
    <w:rsid w:val="00906BB5"/>
    <w:rsid w:val="00911022"/>
    <w:rsid w:val="00935913"/>
    <w:rsid w:val="00937940"/>
    <w:rsid w:val="009440EF"/>
    <w:rsid w:val="00947F1A"/>
    <w:rsid w:val="00967024"/>
    <w:rsid w:val="009714F8"/>
    <w:rsid w:val="00974DDE"/>
    <w:rsid w:val="00976830"/>
    <w:rsid w:val="0098075A"/>
    <w:rsid w:val="00980D5A"/>
    <w:rsid w:val="00980ED1"/>
    <w:rsid w:val="00981189"/>
    <w:rsid w:val="00981AF9"/>
    <w:rsid w:val="009837F5"/>
    <w:rsid w:val="009943E1"/>
    <w:rsid w:val="009A2BA9"/>
    <w:rsid w:val="009A3A41"/>
    <w:rsid w:val="009A6B12"/>
    <w:rsid w:val="009B486B"/>
    <w:rsid w:val="009B67D9"/>
    <w:rsid w:val="009C519A"/>
    <w:rsid w:val="009C561E"/>
    <w:rsid w:val="009C6259"/>
    <w:rsid w:val="009C6F7D"/>
    <w:rsid w:val="009C7091"/>
    <w:rsid w:val="009D19E8"/>
    <w:rsid w:val="009D3F68"/>
    <w:rsid w:val="009D58CA"/>
    <w:rsid w:val="009D610B"/>
    <w:rsid w:val="009D728E"/>
    <w:rsid w:val="009F2EA4"/>
    <w:rsid w:val="009F3F82"/>
    <w:rsid w:val="009F67D7"/>
    <w:rsid w:val="00A03AB7"/>
    <w:rsid w:val="00A042BE"/>
    <w:rsid w:val="00A062A7"/>
    <w:rsid w:val="00A0790C"/>
    <w:rsid w:val="00A07B50"/>
    <w:rsid w:val="00A10F6B"/>
    <w:rsid w:val="00A1419C"/>
    <w:rsid w:val="00A1479B"/>
    <w:rsid w:val="00A218AF"/>
    <w:rsid w:val="00A26B76"/>
    <w:rsid w:val="00A271DC"/>
    <w:rsid w:val="00A32D8B"/>
    <w:rsid w:val="00A34F5B"/>
    <w:rsid w:val="00A352BD"/>
    <w:rsid w:val="00A370C7"/>
    <w:rsid w:val="00A41964"/>
    <w:rsid w:val="00A4318A"/>
    <w:rsid w:val="00A43BAC"/>
    <w:rsid w:val="00A448B2"/>
    <w:rsid w:val="00A46A59"/>
    <w:rsid w:val="00A602B9"/>
    <w:rsid w:val="00A72472"/>
    <w:rsid w:val="00A76C3A"/>
    <w:rsid w:val="00A8216C"/>
    <w:rsid w:val="00A8379F"/>
    <w:rsid w:val="00A855CF"/>
    <w:rsid w:val="00A86F7D"/>
    <w:rsid w:val="00A90175"/>
    <w:rsid w:val="00A92B16"/>
    <w:rsid w:val="00AC7F82"/>
    <w:rsid w:val="00AE1689"/>
    <w:rsid w:val="00AE2B6B"/>
    <w:rsid w:val="00AE4CE6"/>
    <w:rsid w:val="00AE532F"/>
    <w:rsid w:val="00AF55F5"/>
    <w:rsid w:val="00B14CB4"/>
    <w:rsid w:val="00B20F75"/>
    <w:rsid w:val="00B22041"/>
    <w:rsid w:val="00B23AC6"/>
    <w:rsid w:val="00B27535"/>
    <w:rsid w:val="00B347D7"/>
    <w:rsid w:val="00B34A2F"/>
    <w:rsid w:val="00B3738A"/>
    <w:rsid w:val="00B42F20"/>
    <w:rsid w:val="00B46582"/>
    <w:rsid w:val="00B46E00"/>
    <w:rsid w:val="00B501BE"/>
    <w:rsid w:val="00B51782"/>
    <w:rsid w:val="00B61ACA"/>
    <w:rsid w:val="00B62D1D"/>
    <w:rsid w:val="00B67C88"/>
    <w:rsid w:val="00B732EF"/>
    <w:rsid w:val="00B76386"/>
    <w:rsid w:val="00B81536"/>
    <w:rsid w:val="00B82726"/>
    <w:rsid w:val="00B83003"/>
    <w:rsid w:val="00B87B9A"/>
    <w:rsid w:val="00B96FAF"/>
    <w:rsid w:val="00BA055F"/>
    <w:rsid w:val="00BB71E7"/>
    <w:rsid w:val="00BC11D1"/>
    <w:rsid w:val="00BC1635"/>
    <w:rsid w:val="00BC1FBF"/>
    <w:rsid w:val="00BC55B1"/>
    <w:rsid w:val="00BD0AB9"/>
    <w:rsid w:val="00BE01A6"/>
    <w:rsid w:val="00BF10CC"/>
    <w:rsid w:val="00BF1B63"/>
    <w:rsid w:val="00BF362A"/>
    <w:rsid w:val="00BF6520"/>
    <w:rsid w:val="00BF6A44"/>
    <w:rsid w:val="00C06E67"/>
    <w:rsid w:val="00C07516"/>
    <w:rsid w:val="00C11DF9"/>
    <w:rsid w:val="00C11E97"/>
    <w:rsid w:val="00C146B7"/>
    <w:rsid w:val="00C1483C"/>
    <w:rsid w:val="00C14EB8"/>
    <w:rsid w:val="00C22E6E"/>
    <w:rsid w:val="00C2526E"/>
    <w:rsid w:val="00C30CF9"/>
    <w:rsid w:val="00C40FD3"/>
    <w:rsid w:val="00C42DF9"/>
    <w:rsid w:val="00C437C6"/>
    <w:rsid w:val="00C44F20"/>
    <w:rsid w:val="00C457BC"/>
    <w:rsid w:val="00C520CD"/>
    <w:rsid w:val="00C57D1A"/>
    <w:rsid w:val="00C60D98"/>
    <w:rsid w:val="00C619C8"/>
    <w:rsid w:val="00C61C37"/>
    <w:rsid w:val="00C638C0"/>
    <w:rsid w:val="00C646D3"/>
    <w:rsid w:val="00C655F3"/>
    <w:rsid w:val="00C65AAC"/>
    <w:rsid w:val="00C65B1D"/>
    <w:rsid w:val="00C65C95"/>
    <w:rsid w:val="00C671E5"/>
    <w:rsid w:val="00C76C27"/>
    <w:rsid w:val="00C8311B"/>
    <w:rsid w:val="00C86171"/>
    <w:rsid w:val="00C9044E"/>
    <w:rsid w:val="00C943EA"/>
    <w:rsid w:val="00C97AC7"/>
    <w:rsid w:val="00CA1D75"/>
    <w:rsid w:val="00CB2C75"/>
    <w:rsid w:val="00CB3A0F"/>
    <w:rsid w:val="00CC10F5"/>
    <w:rsid w:val="00CC342D"/>
    <w:rsid w:val="00CD036F"/>
    <w:rsid w:val="00CD1130"/>
    <w:rsid w:val="00CD5AC1"/>
    <w:rsid w:val="00CE2CBF"/>
    <w:rsid w:val="00CE403B"/>
    <w:rsid w:val="00CE670D"/>
    <w:rsid w:val="00CF0A7D"/>
    <w:rsid w:val="00CF2C82"/>
    <w:rsid w:val="00CF78F7"/>
    <w:rsid w:val="00D022BC"/>
    <w:rsid w:val="00D03744"/>
    <w:rsid w:val="00D13617"/>
    <w:rsid w:val="00D136F5"/>
    <w:rsid w:val="00D215E8"/>
    <w:rsid w:val="00D22776"/>
    <w:rsid w:val="00D27F9C"/>
    <w:rsid w:val="00D30C91"/>
    <w:rsid w:val="00D342E4"/>
    <w:rsid w:val="00D40FDF"/>
    <w:rsid w:val="00D44A0C"/>
    <w:rsid w:val="00D45D10"/>
    <w:rsid w:val="00D521F5"/>
    <w:rsid w:val="00D572E4"/>
    <w:rsid w:val="00D618FE"/>
    <w:rsid w:val="00D65B2B"/>
    <w:rsid w:val="00D6649B"/>
    <w:rsid w:val="00D9040E"/>
    <w:rsid w:val="00D92E13"/>
    <w:rsid w:val="00D96BDA"/>
    <w:rsid w:val="00DA5BE6"/>
    <w:rsid w:val="00DA5D84"/>
    <w:rsid w:val="00DA693B"/>
    <w:rsid w:val="00DB2497"/>
    <w:rsid w:val="00DB250A"/>
    <w:rsid w:val="00DB481B"/>
    <w:rsid w:val="00DB5865"/>
    <w:rsid w:val="00DC3A07"/>
    <w:rsid w:val="00DC3F3F"/>
    <w:rsid w:val="00DD270D"/>
    <w:rsid w:val="00DD5705"/>
    <w:rsid w:val="00DE43DD"/>
    <w:rsid w:val="00E049D5"/>
    <w:rsid w:val="00E06DBA"/>
    <w:rsid w:val="00E1514A"/>
    <w:rsid w:val="00E17366"/>
    <w:rsid w:val="00E226DE"/>
    <w:rsid w:val="00E22834"/>
    <w:rsid w:val="00E26A50"/>
    <w:rsid w:val="00E31738"/>
    <w:rsid w:val="00E36E16"/>
    <w:rsid w:val="00E41F46"/>
    <w:rsid w:val="00E420AA"/>
    <w:rsid w:val="00E46239"/>
    <w:rsid w:val="00E4764E"/>
    <w:rsid w:val="00E57D50"/>
    <w:rsid w:val="00E647AC"/>
    <w:rsid w:val="00E6549C"/>
    <w:rsid w:val="00E7242B"/>
    <w:rsid w:val="00E7516F"/>
    <w:rsid w:val="00E83075"/>
    <w:rsid w:val="00E84024"/>
    <w:rsid w:val="00E8469E"/>
    <w:rsid w:val="00E866AD"/>
    <w:rsid w:val="00EA3D87"/>
    <w:rsid w:val="00EA5DDF"/>
    <w:rsid w:val="00EB484C"/>
    <w:rsid w:val="00ED107A"/>
    <w:rsid w:val="00ED370F"/>
    <w:rsid w:val="00EE1211"/>
    <w:rsid w:val="00EE13A3"/>
    <w:rsid w:val="00EE6162"/>
    <w:rsid w:val="00EF331F"/>
    <w:rsid w:val="00EF428B"/>
    <w:rsid w:val="00EF43CB"/>
    <w:rsid w:val="00EF6DCB"/>
    <w:rsid w:val="00F05504"/>
    <w:rsid w:val="00F07510"/>
    <w:rsid w:val="00F1083A"/>
    <w:rsid w:val="00F176A7"/>
    <w:rsid w:val="00F20527"/>
    <w:rsid w:val="00F21F11"/>
    <w:rsid w:val="00F27F41"/>
    <w:rsid w:val="00F27F5B"/>
    <w:rsid w:val="00F3052E"/>
    <w:rsid w:val="00F32B84"/>
    <w:rsid w:val="00F50030"/>
    <w:rsid w:val="00F5040F"/>
    <w:rsid w:val="00F52018"/>
    <w:rsid w:val="00F520A9"/>
    <w:rsid w:val="00F5259D"/>
    <w:rsid w:val="00F53957"/>
    <w:rsid w:val="00F64A7C"/>
    <w:rsid w:val="00F6738B"/>
    <w:rsid w:val="00F76A4F"/>
    <w:rsid w:val="00FC6880"/>
    <w:rsid w:val="00FD5CCF"/>
    <w:rsid w:val="00FD67BF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089"/>
    <w:rPr>
      <w:sz w:val="24"/>
      <w:szCs w:val="24"/>
    </w:rPr>
  </w:style>
  <w:style w:type="paragraph" w:styleId="berschrift1">
    <w:name w:val="heading 1"/>
    <w:next w:val="Standard"/>
    <w:qFormat/>
    <w:rsid w:val="000D7089"/>
    <w:pPr>
      <w:keepNext/>
      <w:spacing w:before="240" w:after="120" w:line="288" w:lineRule="auto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qFormat/>
    <w:rsid w:val="00F32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basedOn w:val="berschrift2"/>
    <w:rsid w:val="00F32B84"/>
    <w:pPr>
      <w:spacing w:before="120" w:after="240"/>
    </w:pPr>
    <w:rPr>
      <w:i w:val="0"/>
    </w:rPr>
  </w:style>
  <w:style w:type="paragraph" w:customStyle="1" w:styleId="Tabelle">
    <w:name w:val="Tabelle"/>
    <w:basedOn w:val="Standard"/>
    <w:autoRedefine/>
    <w:rsid w:val="000D7089"/>
    <w:pPr>
      <w:spacing w:before="120" w:after="120"/>
      <w:jc w:val="center"/>
    </w:pPr>
    <w:rPr>
      <w:rFonts w:ascii="Arial" w:hAnsi="Arial"/>
      <w:bCs/>
      <w:sz w:val="22"/>
      <w:szCs w:val="20"/>
    </w:rPr>
  </w:style>
  <w:style w:type="paragraph" w:customStyle="1" w:styleId="berohne">
    <w:name w:val="über_ohne"/>
    <w:basedOn w:val="Standard"/>
    <w:autoRedefine/>
    <w:rsid w:val="005D18C7"/>
    <w:pPr>
      <w:spacing w:after="120"/>
    </w:pPr>
    <w:rPr>
      <w:rFonts w:ascii="Arial" w:hAnsi="Arial" w:cs="Arial"/>
      <w:color w:val="38378B"/>
      <w:sz w:val="20"/>
      <w:szCs w:val="20"/>
    </w:rPr>
  </w:style>
  <w:style w:type="paragraph" w:customStyle="1" w:styleId="nummer">
    <w:name w:val="nummer"/>
    <w:basedOn w:val="Standard"/>
    <w:autoRedefine/>
    <w:rsid w:val="000D7089"/>
    <w:pPr>
      <w:spacing w:before="120" w:after="120"/>
    </w:pPr>
    <w:rPr>
      <w:rFonts w:ascii="Arial" w:hAnsi="Arial" w:cs="Arial"/>
      <w:b/>
      <w:szCs w:val="20"/>
    </w:rPr>
  </w:style>
  <w:style w:type="paragraph" w:customStyle="1" w:styleId="tabtext">
    <w:name w:val="tabtext"/>
    <w:basedOn w:val="Standard"/>
    <w:autoRedefine/>
    <w:rsid w:val="000D7089"/>
    <w:pPr>
      <w:spacing w:before="40" w:after="40" w:line="280" w:lineRule="atLeast"/>
      <w:jc w:val="center"/>
    </w:pPr>
    <w:rPr>
      <w:rFonts w:ascii="Arial" w:hAnsi="Arial" w:cs="Arial"/>
      <w:szCs w:val="18"/>
    </w:rPr>
  </w:style>
  <w:style w:type="paragraph" w:customStyle="1" w:styleId="Frage">
    <w:name w:val="Frage"/>
    <w:basedOn w:val="Standard"/>
    <w:autoRedefine/>
    <w:rsid w:val="000D7089"/>
    <w:pPr>
      <w:keepNext/>
      <w:spacing w:line="260" w:lineRule="atLeast"/>
      <w:outlineLvl w:val="3"/>
    </w:pPr>
    <w:rPr>
      <w:rFonts w:ascii="Arial" w:hAnsi="Arial"/>
      <w:bCs/>
      <w:sz w:val="18"/>
      <w:szCs w:val="20"/>
    </w:rPr>
  </w:style>
  <w:style w:type="paragraph" w:customStyle="1" w:styleId="Standard2">
    <w:name w:val="Standard2"/>
    <w:basedOn w:val="Standard"/>
    <w:rsid w:val="000D7089"/>
    <w:pPr>
      <w:spacing w:before="240" w:after="240"/>
    </w:pPr>
    <w:rPr>
      <w:rFonts w:ascii="Arial" w:hAnsi="Arial" w:cs="Arial"/>
    </w:rPr>
  </w:style>
  <w:style w:type="paragraph" w:customStyle="1" w:styleId="FormatvorlageFormatvorlageberschrift4Links0cmErsteZeile0cm1">
    <w:name w:val="Formatvorlage Formatvorlage Überschrift 4 + Links:  0 cm Erste Zeile:  0 cm...1"/>
    <w:basedOn w:val="Standard"/>
    <w:autoRedefine/>
    <w:rsid w:val="000D7089"/>
    <w:pPr>
      <w:keepNext/>
      <w:shd w:val="clear" w:color="auto" w:fill="003264"/>
      <w:tabs>
        <w:tab w:val="left" w:pos="340"/>
      </w:tabs>
      <w:spacing w:before="120" w:after="60" w:line="260" w:lineRule="atLeast"/>
      <w:jc w:val="center"/>
      <w:outlineLvl w:val="3"/>
    </w:pPr>
    <w:rPr>
      <w:rFonts w:ascii="Arial" w:hAnsi="Arial"/>
      <w:b/>
      <w:bCs/>
      <w:color w:val="FFFFFF"/>
      <w:szCs w:val="32"/>
    </w:rPr>
  </w:style>
  <w:style w:type="paragraph" w:styleId="Sprechblasentext">
    <w:name w:val="Balloon Text"/>
    <w:basedOn w:val="Standard"/>
    <w:semiHidden/>
    <w:rsid w:val="000D70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D70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0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7089"/>
  </w:style>
  <w:style w:type="table" w:styleId="Tabellenraster">
    <w:name w:val="Table Grid"/>
    <w:basedOn w:val="NormaleTabelle"/>
    <w:uiPriority w:val="59"/>
    <w:rsid w:val="000D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6259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41D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41D18"/>
  </w:style>
  <w:style w:type="character" w:styleId="Funotenzeichen">
    <w:name w:val="footnote reference"/>
    <w:rsid w:val="00541D18"/>
    <w:rPr>
      <w:vertAlign w:val="superscript"/>
    </w:rPr>
  </w:style>
  <w:style w:type="character" w:styleId="Kommentarzeichen">
    <w:name w:val="annotation reference"/>
    <w:rsid w:val="00541D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1D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41D18"/>
  </w:style>
  <w:style w:type="paragraph" w:styleId="Kommentarthema">
    <w:name w:val="annotation subject"/>
    <w:basedOn w:val="Kommentartext"/>
    <w:next w:val="Kommentartext"/>
    <w:link w:val="KommentarthemaZchn"/>
    <w:rsid w:val="00541D18"/>
    <w:rPr>
      <w:b/>
      <w:bCs/>
    </w:rPr>
  </w:style>
  <w:style w:type="character" w:customStyle="1" w:styleId="KommentarthemaZchn">
    <w:name w:val="Kommentarthema Zchn"/>
    <w:link w:val="Kommentarthema"/>
    <w:rsid w:val="00541D18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AE16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E1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F2052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86F7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2283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229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089"/>
    <w:rPr>
      <w:sz w:val="24"/>
      <w:szCs w:val="24"/>
    </w:rPr>
  </w:style>
  <w:style w:type="paragraph" w:styleId="berschrift1">
    <w:name w:val="heading 1"/>
    <w:next w:val="Standard"/>
    <w:qFormat/>
    <w:rsid w:val="000D7089"/>
    <w:pPr>
      <w:keepNext/>
      <w:spacing w:before="240" w:after="120" w:line="288" w:lineRule="auto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qFormat/>
    <w:rsid w:val="00F32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basedOn w:val="berschrift2"/>
    <w:rsid w:val="00F32B84"/>
    <w:pPr>
      <w:spacing w:before="120" w:after="240"/>
    </w:pPr>
    <w:rPr>
      <w:i w:val="0"/>
    </w:rPr>
  </w:style>
  <w:style w:type="paragraph" w:customStyle="1" w:styleId="Tabelle">
    <w:name w:val="Tabelle"/>
    <w:basedOn w:val="Standard"/>
    <w:autoRedefine/>
    <w:rsid w:val="000D7089"/>
    <w:pPr>
      <w:spacing w:before="120" w:after="120"/>
      <w:jc w:val="center"/>
    </w:pPr>
    <w:rPr>
      <w:rFonts w:ascii="Arial" w:hAnsi="Arial"/>
      <w:bCs/>
      <w:sz w:val="22"/>
      <w:szCs w:val="20"/>
    </w:rPr>
  </w:style>
  <w:style w:type="paragraph" w:customStyle="1" w:styleId="berohne">
    <w:name w:val="über_ohne"/>
    <w:basedOn w:val="Standard"/>
    <w:autoRedefine/>
    <w:rsid w:val="005D18C7"/>
    <w:pPr>
      <w:spacing w:after="120"/>
    </w:pPr>
    <w:rPr>
      <w:rFonts w:ascii="Arial" w:hAnsi="Arial" w:cs="Arial"/>
      <w:color w:val="38378B"/>
      <w:sz w:val="20"/>
      <w:szCs w:val="20"/>
    </w:rPr>
  </w:style>
  <w:style w:type="paragraph" w:customStyle="1" w:styleId="nummer">
    <w:name w:val="nummer"/>
    <w:basedOn w:val="Standard"/>
    <w:autoRedefine/>
    <w:rsid w:val="000D7089"/>
    <w:pPr>
      <w:spacing w:before="120" w:after="120"/>
    </w:pPr>
    <w:rPr>
      <w:rFonts w:ascii="Arial" w:hAnsi="Arial" w:cs="Arial"/>
      <w:b/>
      <w:szCs w:val="20"/>
    </w:rPr>
  </w:style>
  <w:style w:type="paragraph" w:customStyle="1" w:styleId="tabtext">
    <w:name w:val="tabtext"/>
    <w:basedOn w:val="Standard"/>
    <w:autoRedefine/>
    <w:rsid w:val="000D7089"/>
    <w:pPr>
      <w:spacing w:before="40" w:after="40" w:line="280" w:lineRule="atLeast"/>
      <w:jc w:val="center"/>
    </w:pPr>
    <w:rPr>
      <w:rFonts w:ascii="Arial" w:hAnsi="Arial" w:cs="Arial"/>
      <w:szCs w:val="18"/>
    </w:rPr>
  </w:style>
  <w:style w:type="paragraph" w:customStyle="1" w:styleId="Frage">
    <w:name w:val="Frage"/>
    <w:basedOn w:val="Standard"/>
    <w:autoRedefine/>
    <w:rsid w:val="000D7089"/>
    <w:pPr>
      <w:keepNext/>
      <w:spacing w:line="260" w:lineRule="atLeast"/>
      <w:outlineLvl w:val="3"/>
    </w:pPr>
    <w:rPr>
      <w:rFonts w:ascii="Arial" w:hAnsi="Arial"/>
      <w:bCs/>
      <w:sz w:val="18"/>
      <w:szCs w:val="20"/>
    </w:rPr>
  </w:style>
  <w:style w:type="paragraph" w:customStyle="1" w:styleId="Standard2">
    <w:name w:val="Standard2"/>
    <w:basedOn w:val="Standard"/>
    <w:rsid w:val="000D7089"/>
    <w:pPr>
      <w:spacing w:before="240" w:after="240"/>
    </w:pPr>
    <w:rPr>
      <w:rFonts w:ascii="Arial" w:hAnsi="Arial" w:cs="Arial"/>
    </w:rPr>
  </w:style>
  <w:style w:type="paragraph" w:customStyle="1" w:styleId="FormatvorlageFormatvorlageberschrift4Links0cmErsteZeile0cm1">
    <w:name w:val="Formatvorlage Formatvorlage Überschrift 4 + Links:  0 cm Erste Zeile:  0 cm...1"/>
    <w:basedOn w:val="Standard"/>
    <w:autoRedefine/>
    <w:rsid w:val="000D7089"/>
    <w:pPr>
      <w:keepNext/>
      <w:shd w:val="clear" w:color="auto" w:fill="003264"/>
      <w:tabs>
        <w:tab w:val="left" w:pos="340"/>
      </w:tabs>
      <w:spacing w:before="120" w:after="60" w:line="260" w:lineRule="atLeast"/>
      <w:jc w:val="center"/>
      <w:outlineLvl w:val="3"/>
    </w:pPr>
    <w:rPr>
      <w:rFonts w:ascii="Arial" w:hAnsi="Arial"/>
      <w:b/>
      <w:bCs/>
      <w:color w:val="FFFFFF"/>
      <w:szCs w:val="32"/>
    </w:rPr>
  </w:style>
  <w:style w:type="paragraph" w:styleId="Sprechblasentext">
    <w:name w:val="Balloon Text"/>
    <w:basedOn w:val="Standard"/>
    <w:semiHidden/>
    <w:rsid w:val="000D70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D70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0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7089"/>
  </w:style>
  <w:style w:type="table" w:styleId="Tabellenraster">
    <w:name w:val="Table Grid"/>
    <w:basedOn w:val="NormaleTabelle"/>
    <w:uiPriority w:val="59"/>
    <w:rsid w:val="000D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6259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41D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41D18"/>
  </w:style>
  <w:style w:type="character" w:styleId="Funotenzeichen">
    <w:name w:val="footnote reference"/>
    <w:rsid w:val="00541D18"/>
    <w:rPr>
      <w:vertAlign w:val="superscript"/>
    </w:rPr>
  </w:style>
  <w:style w:type="character" w:styleId="Kommentarzeichen">
    <w:name w:val="annotation reference"/>
    <w:rsid w:val="00541D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1D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41D18"/>
  </w:style>
  <w:style w:type="paragraph" w:styleId="Kommentarthema">
    <w:name w:val="annotation subject"/>
    <w:basedOn w:val="Kommentartext"/>
    <w:next w:val="Kommentartext"/>
    <w:link w:val="KommentarthemaZchn"/>
    <w:rsid w:val="00541D18"/>
    <w:rPr>
      <w:b/>
      <w:bCs/>
    </w:rPr>
  </w:style>
  <w:style w:type="character" w:customStyle="1" w:styleId="KommentarthemaZchn">
    <w:name w:val="Kommentarthema Zchn"/>
    <w:link w:val="Kommentarthema"/>
    <w:rsid w:val="00541D18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AE16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E1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F2052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86F7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2283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22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F83A-9DFC-48A3-B849-FB099BA7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A5CED20</Template>
  <TotalTime>0</TotalTime>
  <Pages>2</Pages>
  <Words>596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Stakeholderanalyse</vt:lpstr>
    </vt:vector>
  </TitlesOfParts>
  <Company>Bertelsmann Stiftung</Company>
  <LinksUpToDate>false</LinksUpToDate>
  <CharactersWithSpaces>4345</CharactersWithSpaces>
  <SharedDoc>false</SharedDoc>
  <HLinks>
    <vt:vector size="6" baseType="variant"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http://www.reformkompass.de/werkzeuge/stakeholderanalyse/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Stakeholderanalyse</dc:title>
  <dc:creator>hen33</dc:creator>
  <cp:lastModifiedBy>Christina Paraschiv</cp:lastModifiedBy>
  <cp:revision>9</cp:revision>
  <cp:lastPrinted>2014-08-06T15:03:00Z</cp:lastPrinted>
  <dcterms:created xsi:type="dcterms:W3CDTF">2015-02-02T09:04:00Z</dcterms:created>
  <dcterms:modified xsi:type="dcterms:W3CDTF">2015-02-04T13:56:00Z</dcterms:modified>
</cp:coreProperties>
</file>