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96" w:rsidRPr="007C2696" w:rsidRDefault="007C2696" w:rsidP="007C2696">
      <w:pPr>
        <w:rPr>
          <w:b/>
          <w:color w:val="38378B"/>
          <w:sz w:val="24"/>
        </w:rPr>
      </w:pPr>
      <w:r w:rsidRPr="007C2696">
        <w:rPr>
          <w:b/>
          <w:color w:val="38378B"/>
          <w:sz w:val="24"/>
        </w:rPr>
        <w:t>Stärken-Schwächen-Analyse: Handlungsfeld „Regionale Kooperation“</w:t>
      </w:r>
    </w:p>
    <w:p w:rsidR="007C2696" w:rsidRPr="007C2696" w:rsidRDefault="007C2696" w:rsidP="007C2696">
      <w:pPr>
        <w:rPr>
          <w:color w:val="38378B"/>
          <w:szCs w:val="22"/>
        </w:rPr>
      </w:pPr>
      <w:r w:rsidRPr="007C2696">
        <w:rPr>
          <w:color w:val="38378B"/>
          <w:szCs w:val="22"/>
        </w:rPr>
        <w:t>Analyse der Kooperation, Koordination und Kommunikation in der regionalen Netzwerkarbeit</w:t>
      </w:r>
    </w:p>
    <w:p w:rsidR="007C2696" w:rsidRDefault="007C2696"/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  <w:gridCol w:w="5386"/>
      </w:tblGrid>
      <w:tr w:rsidR="004739DD" w:rsidRPr="00D3037D" w:rsidTr="00D40972">
        <w:tc>
          <w:tcPr>
            <w:tcW w:w="4361" w:type="dxa"/>
          </w:tcPr>
          <w:p w:rsidR="004739DD" w:rsidRPr="00D3037D" w:rsidRDefault="004739DD" w:rsidP="00D40972">
            <w:pPr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Region: </w:t>
            </w:r>
            <w:r w:rsidRPr="00D3037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3037D">
              <w:rPr>
                <w:sz w:val="20"/>
                <w:szCs w:val="20"/>
              </w:rPr>
              <w:instrText xml:space="preserve"> FORMTEXT </w:instrText>
            </w:r>
            <w:r w:rsidRPr="00D3037D">
              <w:rPr>
                <w:sz w:val="20"/>
                <w:szCs w:val="20"/>
              </w:rPr>
            </w:r>
            <w:r w:rsidRPr="00D3037D">
              <w:rPr>
                <w:sz w:val="20"/>
                <w:szCs w:val="20"/>
              </w:rPr>
              <w:fldChar w:fldCharType="separate"/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  <w:r w:rsidRPr="00D3037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4739DD" w:rsidRPr="00D3037D" w:rsidRDefault="004739DD" w:rsidP="00D40972">
            <w:pPr>
              <w:jc w:val="center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Datum: </w: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4739DD" w:rsidRPr="00D3037D" w:rsidRDefault="004739DD" w:rsidP="00D40972">
            <w:pPr>
              <w:jc w:val="center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Ausgefüllt durch: </w: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0C0C99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4739DD" w:rsidRDefault="004739DD"/>
    <w:tbl>
      <w:tblPr>
        <w:tblStyle w:val="Tabellenraster"/>
        <w:tblW w:w="15160" w:type="dxa"/>
        <w:tblLayout w:type="fixed"/>
        <w:tblLook w:val="04A0" w:firstRow="1" w:lastRow="0" w:firstColumn="1" w:lastColumn="0" w:noHBand="0" w:noVBand="1"/>
      </w:tblPr>
      <w:tblGrid>
        <w:gridCol w:w="6995"/>
        <w:gridCol w:w="567"/>
        <w:gridCol w:w="567"/>
        <w:gridCol w:w="567"/>
        <w:gridCol w:w="567"/>
        <w:gridCol w:w="567"/>
        <w:gridCol w:w="2665"/>
        <w:gridCol w:w="2665"/>
      </w:tblGrid>
      <w:tr w:rsidR="00BC3A4F" w:rsidRPr="00D75997" w:rsidTr="000A29A4">
        <w:trPr>
          <w:cantSplit/>
          <w:trHeight w:val="283"/>
          <w:tblHeader/>
        </w:trPr>
        <w:tc>
          <w:tcPr>
            <w:tcW w:w="6995" w:type="dxa"/>
            <w:vMerge w:val="restart"/>
            <w:vAlign w:val="bottom"/>
          </w:tcPr>
          <w:p w:rsidR="004D591D" w:rsidRPr="000A29A4" w:rsidRDefault="00C95740" w:rsidP="00EC6E75">
            <w:pPr>
              <w:spacing w:before="120" w:after="120"/>
              <w:rPr>
                <w:i/>
                <w:sz w:val="18"/>
                <w:szCs w:val="18"/>
              </w:rPr>
            </w:pPr>
            <w:r w:rsidRPr="000A29A4">
              <w:rPr>
                <w:i/>
                <w:sz w:val="18"/>
                <w:szCs w:val="18"/>
              </w:rPr>
              <w:t xml:space="preserve">Bitte kreuzen Sie Ihre Einschätzung </w:t>
            </w:r>
            <w:r w:rsidR="004B7CF3" w:rsidRPr="000A29A4">
              <w:rPr>
                <w:i/>
                <w:sz w:val="18"/>
                <w:szCs w:val="18"/>
              </w:rPr>
              <w:t xml:space="preserve">in den Spalten A bis E </w:t>
            </w:r>
            <w:r w:rsidRPr="000A29A4">
              <w:rPr>
                <w:i/>
                <w:sz w:val="18"/>
                <w:szCs w:val="18"/>
              </w:rPr>
              <w:t xml:space="preserve">an. </w:t>
            </w:r>
          </w:p>
          <w:p w:rsidR="00C95740" w:rsidRPr="00016752" w:rsidRDefault="00C95740" w:rsidP="007C2696">
            <w:pPr>
              <w:spacing w:before="120" w:after="120" w:line="276" w:lineRule="auto"/>
              <w:rPr>
                <w:b/>
              </w:rPr>
            </w:pPr>
            <w:r w:rsidRPr="000A29A4">
              <w:rPr>
                <w:i/>
                <w:sz w:val="18"/>
                <w:szCs w:val="18"/>
              </w:rPr>
              <w:t xml:space="preserve">Wenn Sie bei einem Kriterium Kreuze in </w:t>
            </w:r>
            <w:r w:rsidR="00EC6E75" w:rsidRPr="000A29A4">
              <w:rPr>
                <w:i/>
                <w:sz w:val="18"/>
                <w:szCs w:val="18"/>
              </w:rPr>
              <w:t>den Sp</w:t>
            </w:r>
            <w:r w:rsidRPr="000A29A4">
              <w:rPr>
                <w:i/>
                <w:sz w:val="18"/>
                <w:szCs w:val="18"/>
              </w:rPr>
              <w:t xml:space="preserve">alten </w:t>
            </w:r>
            <w:r w:rsidR="00EC6E75" w:rsidRPr="000A29A4">
              <w:rPr>
                <w:i/>
                <w:sz w:val="18"/>
                <w:szCs w:val="18"/>
              </w:rPr>
              <w:t xml:space="preserve">D oder E </w:t>
            </w:r>
            <w:r w:rsidRPr="000A29A4">
              <w:rPr>
                <w:i/>
                <w:sz w:val="18"/>
                <w:szCs w:val="18"/>
              </w:rPr>
              <w:t>setzen, besteht Änd</w:t>
            </w:r>
            <w:r w:rsidRPr="000A29A4">
              <w:rPr>
                <w:i/>
                <w:sz w:val="18"/>
                <w:szCs w:val="18"/>
              </w:rPr>
              <w:t>e</w:t>
            </w:r>
            <w:r w:rsidRPr="000A29A4">
              <w:rPr>
                <w:i/>
                <w:sz w:val="18"/>
                <w:szCs w:val="18"/>
              </w:rPr>
              <w:t>rungsbedarf. Welche Änderungen mit welchen Personen bzw. Institutionen eingele</w:t>
            </w:r>
            <w:r w:rsidRPr="000A29A4">
              <w:rPr>
                <w:i/>
                <w:sz w:val="18"/>
                <w:szCs w:val="18"/>
              </w:rPr>
              <w:t>i</w:t>
            </w:r>
            <w:r w:rsidRPr="000A29A4">
              <w:rPr>
                <w:i/>
                <w:sz w:val="18"/>
                <w:szCs w:val="18"/>
              </w:rPr>
              <w:t xml:space="preserve">tet werden sollten, </w:t>
            </w:r>
            <w:r w:rsidR="004D591D" w:rsidRPr="000A29A4">
              <w:rPr>
                <w:i/>
                <w:sz w:val="18"/>
                <w:szCs w:val="18"/>
              </w:rPr>
              <w:t>tragen</w:t>
            </w:r>
            <w:r w:rsidRPr="000A29A4">
              <w:rPr>
                <w:i/>
                <w:sz w:val="18"/>
                <w:szCs w:val="18"/>
              </w:rPr>
              <w:t xml:space="preserve"> Sie in den Spal</w:t>
            </w:r>
            <w:r w:rsidR="004D591D" w:rsidRPr="000A29A4">
              <w:rPr>
                <w:i/>
                <w:sz w:val="18"/>
                <w:szCs w:val="18"/>
              </w:rPr>
              <w:t>ten F und G ein</w:t>
            </w:r>
            <w:r w:rsidRPr="000A29A4">
              <w:rPr>
                <w:i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E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F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3A4F" w:rsidRPr="00D75997" w:rsidTr="00565885">
        <w:trPr>
          <w:cantSplit/>
          <w:trHeight w:val="2076"/>
          <w:tblHeader/>
        </w:trPr>
        <w:tc>
          <w:tcPr>
            <w:tcW w:w="6995" w:type="dxa"/>
            <w:vMerge/>
          </w:tcPr>
          <w:p w:rsidR="00C95740" w:rsidRPr="00062003" w:rsidRDefault="00C95740" w:rsidP="004F6580">
            <w:pPr>
              <w:spacing w:before="120" w:after="120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 er</w:t>
            </w:r>
            <w:r w:rsidRPr="001501A8">
              <w:rPr>
                <w:sz w:val="18"/>
                <w:szCs w:val="18"/>
              </w:rPr>
              <w:t>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ausreichend erfüllt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ist nicht nötig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weniger gut: mittelfri</w:t>
            </w:r>
            <w:r w:rsidRPr="001501A8">
              <w:rPr>
                <w:sz w:val="18"/>
                <w:szCs w:val="18"/>
              </w:rPr>
              <w:t>s</w:t>
            </w:r>
            <w:r w:rsidRPr="001501A8">
              <w:rPr>
                <w:sz w:val="18"/>
                <w:szCs w:val="18"/>
              </w:rPr>
              <w:t>tige</w:t>
            </w:r>
            <w:r>
              <w:rPr>
                <w:sz w:val="18"/>
                <w:szCs w:val="18"/>
              </w:rPr>
              <w:t>r</w:t>
            </w:r>
            <w:r w:rsidRPr="001501A8">
              <w:rPr>
                <w:sz w:val="18"/>
                <w:szCs w:val="18"/>
              </w:rPr>
              <w:t xml:space="preserve"> Änderungsbed</w:t>
            </w:r>
            <w:r>
              <w:rPr>
                <w:sz w:val="18"/>
                <w:szCs w:val="18"/>
              </w:rPr>
              <w:t>a</w:t>
            </w:r>
            <w:r w:rsidRPr="001501A8">
              <w:rPr>
                <w:sz w:val="18"/>
                <w:szCs w:val="18"/>
              </w:rPr>
              <w:t>rf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gar nicht gut: dringe</w:t>
            </w:r>
            <w:r w:rsidRPr="001501A8">
              <w:rPr>
                <w:sz w:val="18"/>
                <w:szCs w:val="18"/>
              </w:rPr>
              <w:t>n</w:t>
            </w:r>
            <w:r w:rsidRPr="001501A8">
              <w:rPr>
                <w:sz w:val="18"/>
                <w:szCs w:val="18"/>
              </w:rPr>
              <w:t>der Änderungsbedarf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C95740" w:rsidP="00C95740">
            <w:pPr>
              <w:spacing w:before="120" w:after="120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 xml:space="preserve">Diese Änderungen sollten </w:t>
            </w:r>
            <w:r>
              <w:rPr>
                <w:sz w:val="18"/>
                <w:szCs w:val="18"/>
              </w:rPr>
              <w:t>eingeleitet werden</w:t>
            </w:r>
            <w:r w:rsidRPr="001501A8">
              <w:rPr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2D14C0" w:rsidP="0007073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 diesen </w:t>
            </w:r>
            <w:r w:rsidR="00EC6E75">
              <w:rPr>
                <w:sz w:val="18"/>
                <w:szCs w:val="18"/>
              </w:rPr>
              <w:t xml:space="preserve">Institutionen </w:t>
            </w:r>
            <w:r w:rsidR="00070738">
              <w:rPr>
                <w:sz w:val="18"/>
                <w:szCs w:val="18"/>
              </w:rPr>
              <w:t>und</w:t>
            </w:r>
            <w:r w:rsidR="00EC6E75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ersonen sollten d</w:t>
            </w:r>
            <w:r w:rsidR="00C95740">
              <w:rPr>
                <w:sz w:val="18"/>
                <w:szCs w:val="18"/>
              </w:rPr>
              <w:t>ie Änd</w:t>
            </w:r>
            <w:r w:rsidR="00C95740">
              <w:rPr>
                <w:sz w:val="18"/>
                <w:szCs w:val="18"/>
              </w:rPr>
              <w:t>e</w:t>
            </w:r>
            <w:r w:rsidR="00C95740">
              <w:rPr>
                <w:sz w:val="18"/>
                <w:szCs w:val="18"/>
              </w:rPr>
              <w:t>rungen eingeleitet werden:</w:t>
            </w:r>
          </w:p>
        </w:tc>
      </w:tr>
      <w:tr w:rsidR="00F665A9" w:rsidTr="00565885">
        <w:tc>
          <w:tcPr>
            <w:tcW w:w="6995" w:type="dxa"/>
          </w:tcPr>
          <w:p w:rsidR="00F665A9" w:rsidRPr="00D75997" w:rsidRDefault="00F665A9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Zusammenarbeit der Ausbildungsmarkt-Institutionen ist durch eine </w:t>
            </w:r>
            <w:r w:rsidR="005F543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Kooperationsvereinbarung verbindlich geregelt. </w:t>
            </w:r>
          </w:p>
        </w:tc>
        <w:bookmarkStart w:id="1" w:name="_GoBack"/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663876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2"/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2"/>
            <w:bookmarkEnd w:id="1"/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DB13A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F665A9" w:rsidTr="00565885">
        <w:tc>
          <w:tcPr>
            <w:tcW w:w="6995" w:type="dxa"/>
          </w:tcPr>
          <w:p w:rsidR="00F665A9" w:rsidRPr="00D75997" w:rsidRDefault="00F665A9" w:rsidP="00554A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Einhaltung der Kooperationsvereinbarung wird in regelmäßigen Abstä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 von allen beteiligten Institutionen überprüft.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665A9" w:rsidRDefault="00F665A9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665A9" w:rsidRDefault="00F665A9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F665A9" w:rsidTr="00565885">
        <w:tc>
          <w:tcPr>
            <w:tcW w:w="6995" w:type="dxa"/>
          </w:tcPr>
          <w:p w:rsidR="00F665A9" w:rsidRDefault="00F665A9" w:rsidP="004723C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Ziele aus der Kooperationsvereinbarung nicht eingehalten wurden, werden die Gründe analysiert und die Ziele ggf. modifiziert.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F665A9" w:rsidTr="00565885">
        <w:tc>
          <w:tcPr>
            <w:tcW w:w="6995" w:type="dxa"/>
          </w:tcPr>
          <w:p w:rsidR="00F665A9" w:rsidRPr="00D75997" w:rsidRDefault="00F665A9" w:rsidP="00BC3A4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Übersicht der regionalen Institutionen und ihrer Angebote im Übergang Schule – Beruf existiert und ist den Ausbildungsmarkt-Akteuren zugänglich.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B7CF3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B7CF3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F665A9" w:rsidTr="00565885">
        <w:tc>
          <w:tcPr>
            <w:tcW w:w="6995" w:type="dxa"/>
          </w:tcPr>
          <w:p w:rsidR="00F665A9" w:rsidRPr="00D75997" w:rsidRDefault="00F665A9" w:rsidP="00BC3A4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D75997">
              <w:rPr>
                <w:sz w:val="20"/>
                <w:szCs w:val="20"/>
              </w:rPr>
              <w:t xml:space="preserve">Mitglieder der Steuerungsgruppe </w:t>
            </w:r>
            <w:r>
              <w:rPr>
                <w:sz w:val="20"/>
                <w:szCs w:val="20"/>
              </w:rPr>
              <w:t xml:space="preserve">haben Einblick in die </w:t>
            </w:r>
            <w:r w:rsidRPr="00D75997">
              <w:rPr>
                <w:sz w:val="20"/>
                <w:szCs w:val="20"/>
              </w:rPr>
              <w:t>Strukturen und Arbeitsweise</w:t>
            </w:r>
            <w:r>
              <w:rPr>
                <w:sz w:val="20"/>
                <w:szCs w:val="20"/>
              </w:rPr>
              <w:t>n</w:t>
            </w:r>
            <w:r w:rsidRPr="00D75997">
              <w:rPr>
                <w:sz w:val="20"/>
                <w:szCs w:val="20"/>
              </w:rPr>
              <w:t xml:space="preserve"> der Beratung</w:t>
            </w:r>
            <w:r>
              <w:rPr>
                <w:sz w:val="20"/>
                <w:szCs w:val="20"/>
              </w:rPr>
              <w:t>s-</w:t>
            </w:r>
            <w:r w:rsidRPr="00D75997">
              <w:rPr>
                <w:sz w:val="20"/>
                <w:szCs w:val="20"/>
              </w:rPr>
              <w:t xml:space="preserve"> und Vermittlung</w:t>
            </w:r>
            <w:r>
              <w:rPr>
                <w:sz w:val="20"/>
                <w:szCs w:val="20"/>
              </w:rPr>
              <w:t xml:space="preserve">sinstitutionen in der Region.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B7CF3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B7CF3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F665A9" w:rsidTr="00565885">
        <w:tc>
          <w:tcPr>
            <w:tcW w:w="6995" w:type="dxa"/>
          </w:tcPr>
          <w:p w:rsidR="00F665A9" w:rsidRDefault="00F665A9" w:rsidP="00085DB5">
            <w:pPr>
              <w:spacing w:before="120" w:after="120"/>
              <w:rPr>
                <w:sz w:val="20"/>
                <w:szCs w:val="20"/>
              </w:rPr>
            </w:pPr>
            <w:r w:rsidRPr="00D75997">
              <w:rPr>
                <w:sz w:val="20"/>
                <w:szCs w:val="20"/>
              </w:rPr>
              <w:t xml:space="preserve">Die Institutionen, </w:t>
            </w:r>
            <w:r>
              <w:rPr>
                <w:sz w:val="20"/>
                <w:szCs w:val="20"/>
              </w:rPr>
              <w:t>welche</w:t>
            </w:r>
            <w:r w:rsidRPr="00D75997">
              <w:rPr>
                <w:sz w:val="20"/>
                <w:szCs w:val="20"/>
              </w:rPr>
              <w:t xml:space="preserve"> Jugendliche nach SGB II, SGB III und SGB VIII beraten</w:t>
            </w:r>
            <w:r>
              <w:rPr>
                <w:sz w:val="20"/>
                <w:szCs w:val="20"/>
              </w:rPr>
              <w:t xml:space="preserve"> und betreuen</w:t>
            </w:r>
            <w:r w:rsidRPr="00D75997">
              <w:rPr>
                <w:sz w:val="20"/>
                <w:szCs w:val="20"/>
              </w:rPr>
              <w:t>, arbeiten rechtskreisübergreifend zusammen.</w:t>
            </w:r>
          </w:p>
          <w:p w:rsidR="00662F99" w:rsidRPr="00D75997" w:rsidRDefault="00662F99" w:rsidP="00085DB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65A9" w:rsidRDefault="00F665A9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B7CF3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665A9" w:rsidRDefault="00F665A9" w:rsidP="004B7CF3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F543A" w:rsidTr="00565885">
        <w:tc>
          <w:tcPr>
            <w:tcW w:w="6995" w:type="dxa"/>
          </w:tcPr>
          <w:p w:rsidR="005F543A" w:rsidRDefault="005F543A" w:rsidP="00BC3A4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Die Regionale OloV-Koordination und/oder die Ansprechperson Berufsorie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tierung beim Staatlichen Schulamt ist in regionalen Gremien oder Au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schüssen des Übergangs Schule-Beruf vertreten (z. B. im regionalen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rufsbildungsausschuss, im Jugendhilfe-Ausschuss, Sozialausschuss o. ä.)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5F543A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5F543A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F543A" w:rsidTr="00565885">
        <w:tc>
          <w:tcPr>
            <w:tcW w:w="6995" w:type="dxa"/>
          </w:tcPr>
          <w:p w:rsidR="005F543A" w:rsidRPr="00D75997" w:rsidRDefault="005F543A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F543A" w:rsidTr="00565885">
        <w:tc>
          <w:tcPr>
            <w:tcW w:w="6995" w:type="dxa"/>
          </w:tcPr>
          <w:p w:rsidR="005F543A" w:rsidRPr="00D75997" w:rsidRDefault="005F543A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F543A" w:rsidTr="00565885">
        <w:tc>
          <w:tcPr>
            <w:tcW w:w="6995" w:type="dxa"/>
          </w:tcPr>
          <w:p w:rsidR="005F543A" w:rsidRPr="00D75997" w:rsidRDefault="005F543A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543A" w:rsidRDefault="005F543A" w:rsidP="00F665A9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723657">
              <w:rPr>
                <w:b/>
                <w:szCs w:val="22"/>
              </w:rPr>
            </w:r>
            <w:r w:rsidR="007236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F543A" w:rsidRDefault="005F543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B07992" w:rsidRDefault="00B07992" w:rsidP="00482B23">
      <w:pPr>
        <w:tabs>
          <w:tab w:val="right" w:pos="15026"/>
        </w:tabs>
        <w:spacing w:before="120" w:after="120"/>
      </w:pPr>
    </w:p>
    <w:sectPr w:rsidR="00B07992" w:rsidSect="004739D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3A" w:rsidRDefault="005F543A" w:rsidP="00062003">
      <w:r>
        <w:separator/>
      </w:r>
    </w:p>
  </w:endnote>
  <w:endnote w:type="continuationSeparator" w:id="0">
    <w:p w:rsidR="005F543A" w:rsidRDefault="005F543A" w:rsidP="00062003">
      <w:r>
        <w:continuationSeparator/>
      </w:r>
    </w:p>
  </w:endnote>
  <w:endnote w:type="continuationNotice" w:id="1">
    <w:p w:rsidR="005F543A" w:rsidRDefault="005F5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769425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640536616"/>
          <w:docPartObj>
            <w:docPartGallery w:val="Page Numbers (Top of Page)"/>
            <w:docPartUnique/>
          </w:docPartObj>
        </w:sdtPr>
        <w:sdtEndPr/>
        <w:sdtContent>
          <w:p w:rsidR="004739DD" w:rsidRPr="004739DD" w:rsidRDefault="001F304C" w:rsidP="00482B23">
            <w:pPr>
              <w:pStyle w:val="Fuzeile"/>
              <w:tabs>
                <w:tab w:val="clear" w:pos="4536"/>
                <w:tab w:val="clear" w:pos="9072"/>
                <w:tab w:val="right" w:pos="15026"/>
              </w:tabs>
              <w:ind w:right="-45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Januar 2015</w:t>
            </w:r>
            <w:r>
              <w:rPr>
                <w:sz w:val="18"/>
                <w:szCs w:val="18"/>
              </w:rPr>
              <w:br/>
            </w:r>
            <w:r w:rsidR="004739DD" w:rsidRPr="004739DD">
              <w:rPr>
                <w:sz w:val="18"/>
                <w:szCs w:val="18"/>
              </w:rPr>
              <w:t xml:space="preserve">Seite </w:t>
            </w:r>
            <w:r w:rsidR="004739DD" w:rsidRPr="004739DD">
              <w:rPr>
                <w:bCs/>
                <w:sz w:val="18"/>
                <w:szCs w:val="18"/>
              </w:rPr>
              <w:fldChar w:fldCharType="begin"/>
            </w:r>
            <w:r w:rsidR="004739DD" w:rsidRPr="004739DD">
              <w:rPr>
                <w:bCs/>
                <w:sz w:val="18"/>
                <w:szCs w:val="18"/>
              </w:rPr>
              <w:instrText>PAGE</w:instrText>
            </w:r>
            <w:r w:rsidR="004739DD" w:rsidRPr="004739DD">
              <w:rPr>
                <w:bCs/>
                <w:sz w:val="18"/>
                <w:szCs w:val="18"/>
              </w:rPr>
              <w:fldChar w:fldCharType="separate"/>
            </w:r>
            <w:r w:rsidR="00723657">
              <w:rPr>
                <w:bCs/>
                <w:noProof/>
                <w:sz w:val="18"/>
                <w:szCs w:val="18"/>
              </w:rPr>
              <w:t>2</w:t>
            </w:r>
            <w:r w:rsidR="004739DD" w:rsidRPr="004739DD">
              <w:rPr>
                <w:bCs/>
                <w:sz w:val="18"/>
                <w:szCs w:val="18"/>
              </w:rPr>
              <w:fldChar w:fldCharType="end"/>
            </w:r>
            <w:r w:rsidR="004739DD" w:rsidRPr="004739DD">
              <w:rPr>
                <w:sz w:val="18"/>
                <w:szCs w:val="18"/>
              </w:rPr>
              <w:t xml:space="preserve"> von </w:t>
            </w:r>
            <w:r w:rsidR="004739DD" w:rsidRPr="004739DD">
              <w:rPr>
                <w:bCs/>
                <w:sz w:val="18"/>
                <w:szCs w:val="18"/>
              </w:rPr>
              <w:fldChar w:fldCharType="begin"/>
            </w:r>
            <w:r w:rsidR="004739DD" w:rsidRPr="004739DD">
              <w:rPr>
                <w:bCs/>
                <w:sz w:val="18"/>
                <w:szCs w:val="18"/>
              </w:rPr>
              <w:instrText>NUMPAGES</w:instrText>
            </w:r>
            <w:r w:rsidR="004739DD" w:rsidRPr="004739DD">
              <w:rPr>
                <w:bCs/>
                <w:sz w:val="18"/>
                <w:szCs w:val="18"/>
              </w:rPr>
              <w:fldChar w:fldCharType="separate"/>
            </w:r>
            <w:r w:rsidR="00723657">
              <w:rPr>
                <w:bCs/>
                <w:noProof/>
                <w:sz w:val="18"/>
                <w:szCs w:val="18"/>
              </w:rPr>
              <w:t>2</w:t>
            </w:r>
            <w:r w:rsidR="004739DD" w:rsidRPr="004739D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127776267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2B23" w:rsidRPr="005557F6" w:rsidRDefault="001F304C" w:rsidP="00482B23">
            <w:pPr>
              <w:pStyle w:val="Fuzeile"/>
              <w:tabs>
                <w:tab w:val="clear" w:pos="4536"/>
                <w:tab w:val="clear" w:pos="9072"/>
                <w:tab w:val="right" w:pos="15026"/>
              </w:tabs>
              <w:ind w:right="-4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Version Januar 2015</w:t>
            </w:r>
            <w:r>
              <w:rPr>
                <w:rFonts w:cs="Arial"/>
                <w:sz w:val="18"/>
                <w:szCs w:val="18"/>
              </w:rPr>
              <w:br/>
            </w:r>
            <w:r w:rsidR="00482B23" w:rsidRPr="005557F6">
              <w:rPr>
                <w:rFonts w:cs="Arial"/>
                <w:sz w:val="18"/>
                <w:szCs w:val="18"/>
              </w:rPr>
              <w:t xml:space="preserve">Seite </w:t>
            </w:r>
            <w:r w:rsidR="00482B23" w:rsidRPr="005557F6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482B23" w:rsidRPr="005557F6">
              <w:rPr>
                <w:rFonts w:cs="Arial"/>
                <w:bCs/>
                <w:sz w:val="18"/>
                <w:szCs w:val="18"/>
              </w:rPr>
              <w:instrText>PAGE</w:instrText>
            </w:r>
            <w:r w:rsidR="00482B23" w:rsidRPr="005557F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723657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="00482B23" w:rsidRPr="005557F6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482B23" w:rsidRPr="005557F6">
              <w:rPr>
                <w:rFonts w:cs="Arial"/>
                <w:sz w:val="18"/>
                <w:szCs w:val="18"/>
              </w:rPr>
              <w:t xml:space="preserve"> von </w:t>
            </w:r>
            <w:r w:rsidR="00482B23" w:rsidRPr="005557F6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482B23" w:rsidRPr="005557F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="00482B23" w:rsidRPr="005557F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723657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482B23" w:rsidRPr="005557F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3A" w:rsidRDefault="005F543A" w:rsidP="00062003">
      <w:r>
        <w:separator/>
      </w:r>
    </w:p>
  </w:footnote>
  <w:footnote w:type="continuationSeparator" w:id="0">
    <w:p w:rsidR="005F543A" w:rsidRDefault="005F543A" w:rsidP="00062003">
      <w:r>
        <w:continuationSeparator/>
      </w:r>
    </w:p>
  </w:footnote>
  <w:footnote w:type="continuationNotice" w:id="1">
    <w:p w:rsidR="005F543A" w:rsidRDefault="005F54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4739DD" w:rsidRPr="0047534E" w:rsidTr="00D40972">
      <w:trPr>
        <w:trHeight w:val="841"/>
      </w:trPr>
      <w:tc>
        <w:tcPr>
          <w:tcW w:w="6408" w:type="dxa"/>
          <w:shd w:val="clear" w:color="auto" w:fill="auto"/>
        </w:tcPr>
        <w:p w:rsidR="004739DD" w:rsidRPr="0047534E" w:rsidRDefault="004739DD" w:rsidP="00D40972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4739DD" w:rsidRPr="0047534E" w:rsidRDefault="004739DD" w:rsidP="00D40972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</w:p>
      </w:tc>
    </w:tr>
  </w:tbl>
  <w:p w:rsidR="005F543A" w:rsidRPr="004739DD" w:rsidRDefault="005F543A" w:rsidP="004739DD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4739DD" w:rsidRPr="0047534E" w:rsidTr="00D40972">
      <w:trPr>
        <w:trHeight w:val="841"/>
      </w:trPr>
      <w:tc>
        <w:tcPr>
          <w:tcW w:w="6408" w:type="dxa"/>
          <w:shd w:val="clear" w:color="auto" w:fill="auto"/>
        </w:tcPr>
        <w:p w:rsidR="004739DD" w:rsidRPr="0047534E" w:rsidRDefault="004739DD" w:rsidP="00D40972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4739DD" w:rsidRPr="0047534E" w:rsidRDefault="004739DD" w:rsidP="00D40972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  <w:r w:rsidRPr="0047534E">
            <w:rPr>
              <w:rFonts w:cs="Arial"/>
              <w:noProof/>
            </w:rPr>
            <w:drawing>
              <wp:anchor distT="0" distB="0" distL="114300" distR="114300" simplePos="0" relativeHeight="251661312" behindDoc="0" locked="0" layoutInCell="1" allowOverlap="1" wp14:anchorId="350CEE1E" wp14:editId="4C17B556">
                <wp:simplePos x="0" y="0"/>
                <wp:positionH relativeFrom="column">
                  <wp:posOffset>4335780</wp:posOffset>
                </wp:positionH>
                <wp:positionV relativeFrom="page">
                  <wp:posOffset>-193040</wp:posOffset>
                </wp:positionV>
                <wp:extent cx="950400" cy="446400"/>
                <wp:effectExtent l="0" t="0" r="2540" b="0"/>
                <wp:wrapNone/>
                <wp:docPr id="3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39DD" w:rsidRPr="004739DD" w:rsidRDefault="004739DD" w:rsidP="004739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CF0"/>
    <w:multiLevelType w:val="hybridMultilevel"/>
    <w:tmpl w:val="C30C1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03C29"/>
    <w:multiLevelType w:val="hybridMultilevel"/>
    <w:tmpl w:val="66B4A6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86260"/>
    <w:multiLevelType w:val="multilevel"/>
    <w:tmpl w:val="60B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A91AFA"/>
    <w:multiLevelType w:val="hybridMultilevel"/>
    <w:tmpl w:val="EE3AA594"/>
    <w:lvl w:ilvl="0" w:tplc="9F96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43B"/>
    <w:multiLevelType w:val="hybridMultilevel"/>
    <w:tmpl w:val="801C1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87494"/>
    <w:multiLevelType w:val="multilevel"/>
    <w:tmpl w:val="0270E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6">
    <w:nsid w:val="6AE77B8F"/>
    <w:multiLevelType w:val="hybridMultilevel"/>
    <w:tmpl w:val="CB3A2A52"/>
    <w:lvl w:ilvl="0" w:tplc="6DF6F34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2698E"/>
    <w:multiLevelType w:val="hybridMultilevel"/>
    <w:tmpl w:val="5296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c22I8udjNzeYAEDCMzKfsV+D+s=" w:salt="4rbVThM5w32YUqItmh6wVA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6"/>
    <w:rsid w:val="00012AA9"/>
    <w:rsid w:val="00016752"/>
    <w:rsid w:val="0002249C"/>
    <w:rsid w:val="00031269"/>
    <w:rsid w:val="00036651"/>
    <w:rsid w:val="00052883"/>
    <w:rsid w:val="000617EE"/>
    <w:rsid w:val="00062003"/>
    <w:rsid w:val="00065238"/>
    <w:rsid w:val="000658E5"/>
    <w:rsid w:val="00070738"/>
    <w:rsid w:val="00085DB5"/>
    <w:rsid w:val="000925C2"/>
    <w:rsid w:val="0009346C"/>
    <w:rsid w:val="00096005"/>
    <w:rsid w:val="000A29A4"/>
    <w:rsid w:val="000C0C99"/>
    <w:rsid w:val="000C389D"/>
    <w:rsid w:val="000D5784"/>
    <w:rsid w:val="000F2E5E"/>
    <w:rsid w:val="000F47E1"/>
    <w:rsid w:val="001017A6"/>
    <w:rsid w:val="00107781"/>
    <w:rsid w:val="00123FB0"/>
    <w:rsid w:val="0013155D"/>
    <w:rsid w:val="0013411D"/>
    <w:rsid w:val="001501A8"/>
    <w:rsid w:val="001712D7"/>
    <w:rsid w:val="0017681E"/>
    <w:rsid w:val="0018312D"/>
    <w:rsid w:val="00185693"/>
    <w:rsid w:val="00185AD6"/>
    <w:rsid w:val="0019074D"/>
    <w:rsid w:val="001941AC"/>
    <w:rsid w:val="0019553F"/>
    <w:rsid w:val="001960A2"/>
    <w:rsid w:val="001B2481"/>
    <w:rsid w:val="001C554D"/>
    <w:rsid w:val="001D50E7"/>
    <w:rsid w:val="001F304C"/>
    <w:rsid w:val="0020480A"/>
    <w:rsid w:val="00216BF3"/>
    <w:rsid w:val="002226B8"/>
    <w:rsid w:val="00266B16"/>
    <w:rsid w:val="00294919"/>
    <w:rsid w:val="002A1D3C"/>
    <w:rsid w:val="002B31EB"/>
    <w:rsid w:val="002B7033"/>
    <w:rsid w:val="002C00ED"/>
    <w:rsid w:val="002C4BA8"/>
    <w:rsid w:val="002D14C0"/>
    <w:rsid w:val="002D201A"/>
    <w:rsid w:val="002D6A0A"/>
    <w:rsid w:val="002F2AD2"/>
    <w:rsid w:val="0032398A"/>
    <w:rsid w:val="003533B1"/>
    <w:rsid w:val="00363EAE"/>
    <w:rsid w:val="00385099"/>
    <w:rsid w:val="003852B3"/>
    <w:rsid w:val="003878CE"/>
    <w:rsid w:val="003A7686"/>
    <w:rsid w:val="00400B8F"/>
    <w:rsid w:val="00407763"/>
    <w:rsid w:val="00432A8F"/>
    <w:rsid w:val="004334BC"/>
    <w:rsid w:val="00443F7D"/>
    <w:rsid w:val="004468C4"/>
    <w:rsid w:val="00467A9B"/>
    <w:rsid w:val="004723CD"/>
    <w:rsid w:val="004739DD"/>
    <w:rsid w:val="00482B23"/>
    <w:rsid w:val="004A09DC"/>
    <w:rsid w:val="004B7CF3"/>
    <w:rsid w:val="004D0DF4"/>
    <w:rsid w:val="004D591D"/>
    <w:rsid w:val="004E2844"/>
    <w:rsid w:val="004E7231"/>
    <w:rsid w:val="004F6580"/>
    <w:rsid w:val="00507BB1"/>
    <w:rsid w:val="005201EA"/>
    <w:rsid w:val="00521D8A"/>
    <w:rsid w:val="0053515C"/>
    <w:rsid w:val="005412C5"/>
    <w:rsid w:val="00545214"/>
    <w:rsid w:val="00554A28"/>
    <w:rsid w:val="005557F6"/>
    <w:rsid w:val="00565885"/>
    <w:rsid w:val="00583674"/>
    <w:rsid w:val="00592499"/>
    <w:rsid w:val="005B5D55"/>
    <w:rsid w:val="005C5656"/>
    <w:rsid w:val="005C5EA5"/>
    <w:rsid w:val="005E217F"/>
    <w:rsid w:val="005E6797"/>
    <w:rsid w:val="005F543A"/>
    <w:rsid w:val="005F61DC"/>
    <w:rsid w:val="00600652"/>
    <w:rsid w:val="0062375B"/>
    <w:rsid w:val="00634AD5"/>
    <w:rsid w:val="00642B6E"/>
    <w:rsid w:val="00662F99"/>
    <w:rsid w:val="00663876"/>
    <w:rsid w:val="00677589"/>
    <w:rsid w:val="00683B4C"/>
    <w:rsid w:val="00684D93"/>
    <w:rsid w:val="006A1592"/>
    <w:rsid w:val="006A2249"/>
    <w:rsid w:val="006A7DC5"/>
    <w:rsid w:val="006B67F6"/>
    <w:rsid w:val="006C19D5"/>
    <w:rsid w:val="006C628D"/>
    <w:rsid w:val="006F7C26"/>
    <w:rsid w:val="00711EDE"/>
    <w:rsid w:val="0071376B"/>
    <w:rsid w:val="00723657"/>
    <w:rsid w:val="00724A31"/>
    <w:rsid w:val="00725DD9"/>
    <w:rsid w:val="00756A7A"/>
    <w:rsid w:val="007651EF"/>
    <w:rsid w:val="00782D86"/>
    <w:rsid w:val="007952E5"/>
    <w:rsid w:val="007A42C0"/>
    <w:rsid w:val="007B4BDA"/>
    <w:rsid w:val="007C2696"/>
    <w:rsid w:val="007C42C9"/>
    <w:rsid w:val="007D7396"/>
    <w:rsid w:val="008037BF"/>
    <w:rsid w:val="00810422"/>
    <w:rsid w:val="00815B13"/>
    <w:rsid w:val="00823BA2"/>
    <w:rsid w:val="008245C6"/>
    <w:rsid w:val="00824C64"/>
    <w:rsid w:val="00834B94"/>
    <w:rsid w:val="0083580F"/>
    <w:rsid w:val="008421B0"/>
    <w:rsid w:val="0084387B"/>
    <w:rsid w:val="00882153"/>
    <w:rsid w:val="0089656C"/>
    <w:rsid w:val="008B0F80"/>
    <w:rsid w:val="008C530E"/>
    <w:rsid w:val="008D44CA"/>
    <w:rsid w:val="008E5114"/>
    <w:rsid w:val="008E51C4"/>
    <w:rsid w:val="009009D8"/>
    <w:rsid w:val="00902CD7"/>
    <w:rsid w:val="00902D4D"/>
    <w:rsid w:val="00903215"/>
    <w:rsid w:val="00905F9A"/>
    <w:rsid w:val="00942D42"/>
    <w:rsid w:val="00943A19"/>
    <w:rsid w:val="00971634"/>
    <w:rsid w:val="00974D05"/>
    <w:rsid w:val="009A6346"/>
    <w:rsid w:val="009C0845"/>
    <w:rsid w:val="009E157A"/>
    <w:rsid w:val="00A1556F"/>
    <w:rsid w:val="00A35520"/>
    <w:rsid w:val="00A52E6D"/>
    <w:rsid w:val="00A8197A"/>
    <w:rsid w:val="00A86AA6"/>
    <w:rsid w:val="00A91666"/>
    <w:rsid w:val="00A943D4"/>
    <w:rsid w:val="00A95832"/>
    <w:rsid w:val="00AA056B"/>
    <w:rsid w:val="00AC22E5"/>
    <w:rsid w:val="00AD2675"/>
    <w:rsid w:val="00AE1F64"/>
    <w:rsid w:val="00AF0AC2"/>
    <w:rsid w:val="00B07992"/>
    <w:rsid w:val="00B171B4"/>
    <w:rsid w:val="00B31AF1"/>
    <w:rsid w:val="00B31B22"/>
    <w:rsid w:val="00B3721D"/>
    <w:rsid w:val="00B53671"/>
    <w:rsid w:val="00B81271"/>
    <w:rsid w:val="00B84443"/>
    <w:rsid w:val="00B85360"/>
    <w:rsid w:val="00BB02F6"/>
    <w:rsid w:val="00BB5D4F"/>
    <w:rsid w:val="00BB799C"/>
    <w:rsid w:val="00BC3A4F"/>
    <w:rsid w:val="00BC52E7"/>
    <w:rsid w:val="00BF264D"/>
    <w:rsid w:val="00BF3F9D"/>
    <w:rsid w:val="00C11DEC"/>
    <w:rsid w:val="00C22FFD"/>
    <w:rsid w:val="00C30AA0"/>
    <w:rsid w:val="00C646D3"/>
    <w:rsid w:val="00C712FC"/>
    <w:rsid w:val="00C95740"/>
    <w:rsid w:val="00CA3FDA"/>
    <w:rsid w:val="00CA7D06"/>
    <w:rsid w:val="00CB10A8"/>
    <w:rsid w:val="00CF4215"/>
    <w:rsid w:val="00D04A69"/>
    <w:rsid w:val="00D110A9"/>
    <w:rsid w:val="00D30DE5"/>
    <w:rsid w:val="00D33F67"/>
    <w:rsid w:val="00D405AB"/>
    <w:rsid w:val="00D57AED"/>
    <w:rsid w:val="00D630BC"/>
    <w:rsid w:val="00D676DE"/>
    <w:rsid w:val="00D706BA"/>
    <w:rsid w:val="00D75997"/>
    <w:rsid w:val="00DA2610"/>
    <w:rsid w:val="00DA5291"/>
    <w:rsid w:val="00DB13A7"/>
    <w:rsid w:val="00DB63F2"/>
    <w:rsid w:val="00DD3789"/>
    <w:rsid w:val="00DE26E1"/>
    <w:rsid w:val="00DF1760"/>
    <w:rsid w:val="00E60A78"/>
    <w:rsid w:val="00E70EFC"/>
    <w:rsid w:val="00E80853"/>
    <w:rsid w:val="00E86F53"/>
    <w:rsid w:val="00EA63EE"/>
    <w:rsid w:val="00EC66B4"/>
    <w:rsid w:val="00EC6E75"/>
    <w:rsid w:val="00EF0205"/>
    <w:rsid w:val="00F06364"/>
    <w:rsid w:val="00F40EFC"/>
    <w:rsid w:val="00F51F35"/>
    <w:rsid w:val="00F57C93"/>
    <w:rsid w:val="00F665A9"/>
    <w:rsid w:val="00F75256"/>
    <w:rsid w:val="00F826A2"/>
    <w:rsid w:val="00F94A6D"/>
    <w:rsid w:val="00FA71A2"/>
    <w:rsid w:val="00FC114B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CC5B-BEBB-4725-85C6-C423849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98E389E7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Schindler</dc:creator>
  <cp:lastModifiedBy>Christina Paraschiv</cp:lastModifiedBy>
  <cp:revision>6</cp:revision>
  <cp:lastPrinted>2014-10-22T08:53:00Z</cp:lastPrinted>
  <dcterms:created xsi:type="dcterms:W3CDTF">2015-02-02T11:34:00Z</dcterms:created>
  <dcterms:modified xsi:type="dcterms:W3CDTF">2015-02-05T16:12:00Z</dcterms:modified>
</cp:coreProperties>
</file>